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A1" w:rsidRDefault="0076210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-697230</wp:posOffset>
                </wp:positionV>
                <wp:extent cx="4763135" cy="3099435"/>
                <wp:effectExtent l="9525" t="7620" r="8890" b="762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PSED 0-3</w:t>
                            </w:r>
                          </w:p>
                          <w:p w:rsidR="00A54A29" w:rsidRPr="00A54A29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Find ways to calm themselves, through being calmed and comforted by their key person. • Establish their sense of self. • Express preferences and decisions. They also try new things and start establishing their autonomy. • Engage with others through gestures, gaze and talk. • Use that engagement to achieve a goal. For example, gesture towards their cup to say they want a drink. • Find ways of managing transitions, for example from their parent to their key person. • Thrive as they develop self-assurance. • Look back as they crawl or walk away from their key person. Look for clues about how to respond to something interesting. • Play with increasing confidence on their own and with other children, because they know their key person is nearby and available. • Feel confident when taken out around the local neighbourhood, and enjoy exploring new places with their key person. • Feel strong enough to express a range of emotions. • Grow in independence, rejecting help (“me do it”). Sometimes this leads to feelings of frustration and tantrums. • Begin to show ‘effortful control’. For example, waiting for a turn and resisting the strong impulse to grab what they want or push their way to the front. • Be increasingly able to talk about and manage their emotions. • Notice and ask questions about differences, such as skin colour, types of hair, gender, special needs and disabilities, and so on. • Develop friendships with other children. • Safely explore emotions beyond their normal range through play and stories. • Are talking about their feelings in more elaborated ways: “I’m sad because...” or “I love it when ..</w:t>
                            </w:r>
                          </w:p>
                          <w:p w:rsidR="00A54A29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4A29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4A29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PSED 3-4</w:t>
                            </w:r>
                          </w:p>
                          <w:p w:rsidR="00A54A29" w:rsidRPr="00A54A29" w:rsidRDefault="00A54A2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Help to find solutions to conflicts and rivalries. For example, accepting that not everyone can be Spider-Man in the game, and suggesting other ideas. • Increasingly follow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rules, understanding why they are important. • Do not always need an adult to remind them of a rule. • Develop appropriate ways of being assertive. • Talk with others to solve conflicts. • Talk about their feelings using words like ‘happy’, ‘sad’, ‘angry’ or ‘worried’. • Begin to understand how others might be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-54.9pt;width:375.05pt;height:24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hCKwIAAFI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">
                <v:textbox>
                  <w:txbxContent>
                    <w:p w:rsidR="004145A1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PSED 0-3</w:t>
                      </w:r>
                    </w:p>
                    <w:p w:rsidR="00A54A29" w:rsidRPr="00A54A29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Find ways to calm themselves, through being calmed and comforted by their key person. • Establish their sense of self. • Express preferences and decisions. They also try new things and start establishing their autonomy. • Engage with others through gestures, gaze and talk. • Use that engagement to achieve a goal. For example, gesture towards their cup to say they want a drink. • Find ways of managing transitions, for example from their parent to their key person. • Thrive as they develop self-assurance. • Look back as they crawl or walk away from their key person. Look for clues about how to respond to something interesting. • Play with increasing confidence on their own and with other children, because they know their key person is nearby and available. • Feel confident when taken out around the local neighbourhood, and enjoy exploring new places with their key person. • Feel strong enough to express a range of emotions. • Grow in independence, rejecting help (“me do it”). Sometimes this leads to feelings of frustration and tantrums. • Begin to show ‘effortful control’. For example, waiting for a turn and resisting the strong impulse to grab what they want or push their way to the front. • Be increasingly able to talk about and manage their emotions. • Notice and ask questions about differences, such as skin colour, types of hair, gender, special needs and disabilities, and so on. • Develop friendships with other children. • Safely explore emotions beyond their normal range through play and stories. • Are talking about their feelings in more elaborated ways: “I’m sad because...” or “I love it when ..</w:t>
                      </w:r>
                    </w:p>
                    <w:p w:rsidR="00A54A29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4A29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4A29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PSED 3-4</w:t>
                      </w:r>
                    </w:p>
                    <w:p w:rsidR="00A54A29" w:rsidRPr="00A54A29" w:rsidRDefault="00A54A2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Select and use activities and resources, with help when needed. This helps them to achieve a goal they have chosen, or one which is suggested to them. • Develop their sense of responsibility and membership of a community. • Become more outgoing with unfamiliar people, in the safe context of their setting. • Show more confidence in new social situations. • Play with one or more other children, extending and elaborating play ideas. • Help to find solutions to conflicts and rivalries. For example, accepting that not everyone can be Spider-Man in the game, and suggesting other ideas. • Increasingly follow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rules, understanding why they are important. • Do not always need an adult to remind them of a rule. • Develop appropriate ways of being assertive. • Talk with others to solve conflicts. • Talk about their feelings using words like ‘happy’, ‘sad’, ‘angry’ or ‘worried’. • Begin to understand how others might be feeling.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-685800</wp:posOffset>
                </wp:positionV>
                <wp:extent cx="4763135" cy="3100705"/>
                <wp:effectExtent l="8255" t="9525" r="1016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29" w:rsidRPr="00A54A29" w:rsidRDefault="00A54A29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CL 0-3</w:t>
                            </w:r>
                          </w:p>
                          <w:p w:rsidR="004145A1" w:rsidRDefault="00A54A29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Turn towards familiar sounds. They are also startled by loud noises and accurately locate the source of a familiar person’s voice, such as their key person or a parent. • Gaze at faces, copying facial expressions and movements like sticking out their tongue. Make eye contact for longer periods. • Watch someone’s face as they talk. • Copy what adults do, taking ‘turns’ in conversations (through babbling) and activities. Try to copy adult speech and lip movements. • Enjoy singing, music and toys that make sounds. • Recognise and are calmed by a familiar and friendly voice. • Listen and respond to a simple instruction. • Make sounds to get attention in different ways (for example, crying when hungry or unhappy, making gurgling sounds, laughing, cooing or babbling). • Babble, using sounds like ‘ba- ba’, ‘mamama’. • Use gestures like waving and pointing to communicate. • Reach or point to something they want while making sounds. • Copy your gestures and words. • Constantly babble and use single words during play. • Use intonation, pitch and changing volume when ‘talking’. • Understand single words in context – ‘cup’, ‘milk’, ‘daddy’. • Understand frequently used words such as ‘all gone’, ‘no’ and ‘bye-bye’. • Understand simple instructions like “give to mummy” or “stop”. • Recognise and point to objects if asked about them. • Generally focus on an activity of their own choice and find it difficult to be directed by an adult. • Listen to other people’s talk with interest, but can easily be distracted by other things. • Can become frustrated when they can’t make themselves understood. • Start to say how they are feeling, using words as well as actions. • Start to develop conversation, often jumping from topic to topic. • Develop pretend play: ‘putting the baby to sleep’ or ‘driving the car to the shops’. • Use the speech sounds p, b, m, w. • Are usually still learning to pronounce: - l/r/w/y - s/sh/ch/dz/j - f/th - multi-syllabic words such as ‘banana’ and ‘computer’ • Listen to simple stories and understand what is happening, with the help of the pictures. • Identify familiar objects and properties for practitioners when they are described. For example: ‘Katie’s coat’, ‘blue car’, ‘shiny apple’. • Understand and act on longer sentences like ‘make teddy jump’ or ‘find your coat’. • Understand simple questions about ‘who’, ‘what’ and ‘where’ (but generally not ‘why’)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A54A29" w:rsidRDefault="00A54A29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4A29" w:rsidRDefault="00A54A29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CL 3-4</w:t>
                            </w:r>
                          </w:p>
                          <w:p w:rsidR="00A54A29" w:rsidRPr="00A54A29" w:rsidRDefault="00A54A29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• Enjoy listening to longer stories and can remember much of what happens. • Can find it difficult to pay attention to more than one thing at a time. • Use a wider range of vocabulary. • Understand a question or instruction that has two parts, such as “Get your coat and wait at the door”. • Understand ‘why’ questions, like: “Why do you think the caterpillar got so fat?” • Sing a large repertoire of songs. • Know many rhymes, be able to talk about familiar books, and be able to tell a long story. • Develop their communication, but may continue to have problems with irregular tenses and plurals, such as ‘runned’ for ‘ran’, ‘swimmed’ for ‘swam’. • May have problems saying: - some sounds: r,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j, th, ch, and sh - multisyllabic words such as ‘pterodactyl’, ‘planetarium’ or ‘hippopotamus’ • Use longer sentences of four to six words. Be able to express a point of view and to debate when they disagree with an adult or a friend, using words as well as actions. • Can start a conversation with an adult or a friend and continue it for many turns. • Use talk to organise themselves and their play: “Let’s go on a bus... you sit there... I’ll be the driver.”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6.65pt;margin-top:-54pt;width:375.05pt;height:24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">
                <v:textbox>
                  <w:txbxContent>
                    <w:p w:rsidR="00A54A29" w:rsidRPr="00A54A29" w:rsidRDefault="00A54A29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CL 0-3</w:t>
                      </w:r>
                    </w:p>
                    <w:p w:rsidR="004145A1" w:rsidRDefault="00A54A29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Turn towards familiar sounds. They are also startled by loud noises and accurately locate the source of a familiar person’s voice, such as their key person or a parent. • Gaze at faces, copying facial expressions and movements like sticking out their tongue. Make eye contact for longer periods. • Watch someone’s face as they talk. • Copy what adults do, taking ‘turns’ in conversations (through babbling) and activities. Try to copy adult speech and lip movements. • Enjoy singing, music and toys that make sounds. • Recognise and are calmed by a familiar and friendly voice. • Listen and respond to a simple instruction. • Make sounds to get attention in different ways (for example, crying when hungry or unhappy, making gurgling sounds, laughing, cooing or babbling). • Babble, using sounds like ‘ba- ba’, ‘mamama’. • Use gestures like waving and pointing to communicate. • Reach or point to something they want while making sounds. • Copy your gestures and words. • Constantly babble and use single words during play. • Use intonation, pitch and changing volume when ‘talking’. • Understand single words in context – ‘cup’, ‘milk’, ‘daddy’. • Understand frequently used words such as ‘all gone’, ‘no’ and ‘bye-bye’. • Understand simple instructions like “give to mummy” or “stop”. • Recognise and point to objects if asked about them. • Generally focus on an activity of their own choice and find it difficult to be directed by an adult. • Listen to other people’s talk with interest, but can easily be distracted by other things. • Can become frustrated when they can’t make themselves understood. • Start to say how they are feeling, using words as well as actions. • Start to develop conversation, often jumping from topic to topic. • Develop pretend play: ‘putting the baby to sleep’ or ‘driving the car to the shops’. • Use the speech sounds p, b, m, w. • Are usually still learning to pronounce: - l/r/w/y - s/sh/ch/dz/j - f/th - multi-syllabic words such as ‘banana’ and ‘computer’ • Listen to simple stories and understand what is happening, with the help of the pictures. • Identify familiar objects and properties for practitioners when they are described. For example: ‘Katie’s coat’, ‘blue car’, ‘shiny apple’. • Understand and act on longer sentences like ‘make teddy jump’ or ‘find your coat’. • Understand simple questions about ‘who’, ‘what’ and ‘where’ (but generally not ‘why’)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A54A29" w:rsidRDefault="00A54A29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4A29" w:rsidRDefault="00A54A29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CL 3-4</w:t>
                      </w:r>
                    </w:p>
                    <w:p w:rsidR="00A54A29" w:rsidRPr="00A54A29" w:rsidRDefault="00A54A29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• Enjoy listening to longer stories and can remember much of what happens. • Can find it difficult to pay attention to more than one thing at a time. • Use a wider range of vocabulary. • Understand a question or instruction that has two parts, such as “Get your coat and wait at the door”. • Understand ‘why’ questions, like: “Why do you think the caterpillar got so fat?” • Sing a large repertoire of songs. • Know many rhymes, be able to talk about familiar books, and be able to tell a long story. • Develop their communication, but may continue to have problems with irregular tenses and plurals, such as ‘runned’ for ‘ran’, ‘swimmed’ for ‘swam’. • May have problems saying: - some sounds: r,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j, th, ch, and sh - multisyllabic words such as ‘pterodactyl’, ‘planetarium’ or ‘hippopotamus’ • Use longer sentences of four to six words. Be able to express a point of view and to debate when they disagree with an adult or a friend, using words as well as actions. • Can start a conversation with an adult or a friend and continue it for many turns. • Use talk to organise themselves and their play: “Let’s go on a bus... you sit there... I’ll be the driver.”</w:t>
                      </w:r>
                    </w:p>
                  </w:txbxContent>
                </v:textbox>
              </v:shape>
            </w:pict>
          </mc:Fallback>
        </mc:AlternateContent>
      </w:r>
      <w:r w:rsidR="004145A1">
        <w:rPr>
          <w:b/>
        </w:rPr>
        <w:t xml:space="preserve">          </w:t>
      </w:r>
    </w:p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762105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</wp:posOffset>
                </wp:positionV>
                <wp:extent cx="3392805" cy="368935"/>
                <wp:effectExtent l="8890" t="12700" r="825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9B1264" w:rsidRDefault="008C3044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2020</w:t>
                            </w:r>
                            <w:r w:rsidR="004145A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2pt;margin-top:5.95pt;width:267.15pt;height:2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1Z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">
                <v:textbox>
                  <w:txbxContent>
                    <w:p w:rsidR="004145A1" w:rsidRPr="009B1264" w:rsidRDefault="008C3044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2020</w:t>
                      </w:r>
                      <w:r w:rsidR="004145A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145A1" w:rsidRPr="00473C72" w:rsidRDefault="00762105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292100</wp:posOffset>
                </wp:positionV>
                <wp:extent cx="4763135" cy="2980690"/>
                <wp:effectExtent l="12700" t="9525" r="5715" b="1016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6E7923" w:rsidRDefault="004145A1" w:rsidP="00CD39A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Characteristics of effective learning </w:t>
                            </w:r>
                          </w:p>
                          <w:p w:rsidR="004145A1" w:rsidRPr="006E7923" w:rsidRDefault="004145A1" w:rsidP="00CD39A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Playing and exploring- engagement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4145A1" w:rsidRPr="006E7923" w:rsidRDefault="004145A1" w:rsidP="00B47A4C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4145A1" w:rsidRPr="006E7923" w:rsidRDefault="004145A1" w:rsidP="00B47A4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Seeking challenge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4145A1" w:rsidRPr="006E7923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4145A1" w:rsidRPr="00AF0190" w:rsidRDefault="004145A1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Keeping on trying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4145A1" w:rsidRPr="006E7923" w:rsidRDefault="004145A1" w:rsidP="006E7923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4145A1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4145A1" w:rsidRPr="006E7923" w:rsidRDefault="004145A1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praise</w:t>
                            </w:r>
                          </w:p>
                          <w:p w:rsidR="004145A1" w:rsidRPr="006E7923" w:rsidRDefault="004145A1" w:rsidP="00B47A4C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4145A1" w:rsidRPr="006E7923" w:rsidRDefault="004145A1" w:rsidP="00B47A4C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8.5pt;margin-top:23pt;width:375.05pt;height:23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y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">
                <v:textbox>
                  <w:txbxContent>
                    <w:p w:rsidR="004145A1" w:rsidRPr="006E7923" w:rsidRDefault="004145A1" w:rsidP="00CD39A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Characteristics of effective learning </w:t>
                      </w:r>
                    </w:p>
                    <w:p w:rsidR="004145A1" w:rsidRPr="006E7923" w:rsidRDefault="004145A1" w:rsidP="00CD39A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Playing and exploring- engagement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Finding out and exploring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curiosity about objects, events and people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Using senses to explore the world around them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Engaging in open-ended activity</w:t>
                      </w:r>
                    </w:p>
                    <w:p w:rsidR="004145A1" w:rsidRPr="006E7923" w:rsidRDefault="004145A1" w:rsidP="00B47A4C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particular interests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Playing with what they know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Pretending objects are things from their experience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Representing their experiences in play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Taking on a role in their play</w:t>
                      </w:r>
                    </w:p>
                    <w:p w:rsidR="004145A1" w:rsidRPr="006E7923" w:rsidRDefault="004145A1" w:rsidP="00B47A4C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Acting out experiences with other people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  <w:t>Being willing to ‘have a go’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Initiating activities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Seeking challenge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Showing a ‘can do’ attitude</w:t>
                      </w:r>
                    </w:p>
                    <w:p w:rsidR="004145A1" w:rsidRPr="006E7923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4145A1" w:rsidRPr="00AF0190" w:rsidRDefault="004145A1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Being involved and concentrating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high levels of energy, fascination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Not easily distracted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Paying attention to details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Keeping on trying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Persisting with activity when challenges occur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4145A1" w:rsidRPr="006E7923" w:rsidRDefault="004145A1" w:rsidP="006E7923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Bouncing back after difficulties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Enjoying achieving what they set out to do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satisfaction in meeting their own goals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4145A1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4145A1" w:rsidRPr="006E7923" w:rsidRDefault="004145A1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praise</w:t>
                      </w:r>
                    </w:p>
                    <w:p w:rsidR="004145A1" w:rsidRPr="006E7923" w:rsidRDefault="004145A1" w:rsidP="00B47A4C">
                      <w:pPr>
                        <w:pStyle w:val="NoSpacing"/>
                        <w:rPr>
                          <w:sz w:val="10"/>
                          <w:szCs w:val="10"/>
                          <w:lang w:eastAsia="en-GB"/>
                        </w:rPr>
                      </w:pPr>
                    </w:p>
                    <w:p w:rsidR="004145A1" w:rsidRPr="006E7923" w:rsidRDefault="004145A1" w:rsidP="00B47A4C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325755</wp:posOffset>
                </wp:positionV>
                <wp:extent cx="4763135" cy="2928620"/>
                <wp:effectExtent l="13335" t="5080" r="508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2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29" w:rsidRDefault="00A54A29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eastAsia="en-GB"/>
                              </w:rPr>
                              <w:t>PD 0-3</w:t>
                            </w:r>
                          </w:p>
                          <w:p w:rsidR="004145A1" w:rsidRDefault="004145A1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  <w:lang w:eastAsia="en-GB"/>
                              </w:rPr>
                              <w:t xml:space="preserve"> </w:t>
                            </w:r>
                            <w:r w:rsidR="00A54A29" w:rsidRPr="00A54A29">
                              <w:rPr>
                                <w:sz w:val="12"/>
                                <w:szCs w:val="12"/>
                              </w:rPr>
                              <w:t>Lift their head while lying on their front. • Push their chest up with straight arms. • Roll over: from front to back, then back to front. • Enjoy moving when outdoors and inside. • Sit without support. • Begin to crawl in different ways and directions. • Pull themselves upright and bouncing in preparation for walking. • Reach out for objects as co-ordination develops. • Eat finger food and develop likes and dislikes. • Try a wider range of foods with different tastes and textures. • Lift objects up to suck them. • Pass things from one hand to the other. Let go of things and hands them to another person, or drops them. • Gradually gain control of their whole body through continual practice of large movements, such as waving, kicking, rolling, crawling and walking. • Clap and stamp to music. • Fit themselves into spaces, like tunnels, dens and large boxes, and move around in them.</w:t>
                            </w:r>
                            <w:r w:rsidR="00A54A2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54A29" w:rsidRPr="00A54A29">
                              <w:rPr>
                                <w:sz w:val="12"/>
                                <w:szCs w:val="12"/>
                              </w:rPr>
                              <w:t>Enjoy starting to kick, throw and catch balls. • Build independently with a range of appropriate resources. • Begin to walk independently – choosing appropriate props to support at first. • Walk, run, jump and climb – and start to use the stairs independently. • Spin, roll and independently use ropes and swings (for example, tyre swings). • Sit on a push-along wheeled toy, use a scooter or ride a tricycle. • Develop manipulation and control. • Explore different materials and tools. • Use large and small motor skills to do things independently, for example manage buttons and zips, and pour drinks. • Show an increasing desire to be independent, such as wanting to feed themselves and dress or undress. • Learn to use the toilet with help, and then independently</w:t>
                            </w:r>
                            <w:r w:rsidR="00A54A29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A54A29" w:rsidRDefault="00A54A29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4A29" w:rsidRDefault="00A54A29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 3-4</w:t>
                            </w:r>
                          </w:p>
                          <w:p w:rsidR="00A54A29" w:rsidRPr="003C22F6" w:rsidRDefault="00A54A29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A54A29">
                              <w:rPr>
                                <w:sz w:val="12"/>
                                <w:szCs w:val="12"/>
                              </w:rPr>
                              <w:t>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Are increasingly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</w:t>
                            </w:r>
                            <w:r>
                              <w:t xml:space="preserve"> </w:t>
                            </w:r>
                            <w:r w:rsidRPr="00A54A29">
                              <w:rPr>
                                <w:sz w:val="12"/>
                                <w:szCs w:val="12"/>
                              </w:rPr>
                              <w:t>with a trowel. • Collaborate with others to manage large items, such as moving a long plank safely, carrying large hollow blocks. • Use one-handed tools and equipment, for example, making snips in paper with scissors.</w:t>
                            </w:r>
                            <w:r w:rsidR="003C22F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C22F6" w:rsidRPr="003C22F6">
                              <w:rPr>
                                <w:sz w:val="12"/>
                                <w:szCs w:val="12"/>
                              </w:rPr>
                              <w:t>Use a comfortable grip with good control when holding pens and pencils. • Start to eat independently and learning how to use a knife and fork. • Show a preference for a dominant hand. • Be increasingly independent as they get dressed and undressed, for example, putting coats on and doing up zips. • Be increasingly independent in meeting their own care needs, e.g. brushing teeth, using the toilet, washing and drying their hands thoroughly. • Make healthy choices about food, drink, activity and toothbrushing.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6.2pt;margin-top:25.65pt;width:375.05pt;height:23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">
                <v:textbox>
                  <w:txbxContent>
                    <w:p w:rsidR="00A54A29" w:rsidRDefault="00A54A29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sz w:val="10"/>
                          <w:szCs w:val="10"/>
                          <w:lang w:eastAsia="en-GB"/>
                        </w:rPr>
                        <w:t>PD 0-3</w:t>
                      </w:r>
                    </w:p>
                    <w:p w:rsidR="004145A1" w:rsidRDefault="004145A1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A54A29">
                        <w:rPr>
                          <w:sz w:val="12"/>
                          <w:szCs w:val="12"/>
                          <w:lang w:eastAsia="en-GB"/>
                        </w:rPr>
                        <w:t xml:space="preserve"> </w:t>
                      </w:r>
                      <w:r w:rsidR="00A54A29" w:rsidRPr="00A54A29">
                        <w:rPr>
                          <w:sz w:val="12"/>
                          <w:szCs w:val="12"/>
                        </w:rPr>
                        <w:t>Lift their head while lying on their front. • Push their chest up with straight arms. • Roll over: from front to back, then back to front. • Enjoy moving when outdoors and inside. • Sit without support. • Begin to crawl in different ways and directions. • Pull themselves upright and bouncing in preparation for walking. • Reach out for objects as co-ordination develops. • Eat finger food and develop likes and dislikes. • Try a wider range of foods with different tastes and textures. • Lift objects up to suck them. • Pass things from one hand to the other. Let go of things and hands them to another person, or drops them. • Gradually gain control of their whole body through continual practice of large movements, such as waving, kicking, rolling, crawling and walking. • Clap and stamp to music. • Fit themselves into spaces, like tunnels, dens and large boxes, and move around in them.</w:t>
                      </w:r>
                      <w:r w:rsidR="00A54A2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A54A29" w:rsidRPr="00A54A29">
                        <w:rPr>
                          <w:sz w:val="12"/>
                          <w:szCs w:val="12"/>
                        </w:rPr>
                        <w:t>Enjoy starting to kick, throw and catch balls. • Build independently with a range of appropriate resources. • Begin to walk independently – choosing appropriate props to support at first. • Walk, run, jump and climb – and start to use the stairs independently. • Spin, roll and independently use ropes and swings (for example, tyre swings). • Sit on a push-along wheeled toy, use a scooter or ride a tricycle. • Develop manipulation and control. • Explore different materials and tools. • Use large and small motor skills to do things independently, for example manage buttons and zips, and pour drinks. • Show an increasing desire to be independent, such as wanting to feed themselves and dress or undress. • Learn to use the toilet with help, and then independently</w:t>
                      </w:r>
                      <w:r w:rsidR="00A54A29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A54A29" w:rsidRDefault="00A54A29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54A29" w:rsidRDefault="00A54A29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PD 3-4</w:t>
                      </w:r>
                    </w:p>
                    <w:p w:rsidR="00A54A29" w:rsidRPr="003C22F6" w:rsidRDefault="00A54A29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A54A29">
                        <w:rPr>
                          <w:sz w:val="12"/>
                          <w:szCs w:val="12"/>
                        </w:rPr>
                        <w:t>Continue to develop their movement, balancing, riding (scooters, trikes and bikes) and ball skills. • Go up steps and stairs, or climb up apparatus, using alternate feet. • Skip, hop, stand on one leg and hold a pose for a game like musical statues. • Use large-muscle movements to wave flags and streamers, paint and make marks. • Start taking part in some group activities which they make up for themselves, or in teams. • Are increasingly able to use and remember sequences and patterns of movements which are related to music and rhythm. • Match their developing physical skills to tasks and activities in the setting. For example, they decide whether to crawl, walk or run across a plank, depending on its length and width. • Choose the right resources to carry out their own plan. For example, choosing a spade to enlarge a small hole they dug</w:t>
                      </w:r>
                      <w:r>
                        <w:t xml:space="preserve"> </w:t>
                      </w:r>
                      <w:r w:rsidRPr="00A54A29">
                        <w:rPr>
                          <w:sz w:val="12"/>
                          <w:szCs w:val="12"/>
                        </w:rPr>
                        <w:t>with a trowel. • Collaborate with others to manage large items, such as moving a long plank safely, carrying large hollow blocks. • Use one-handed tools and equipment, for example, making snips in paper with scissors.</w:t>
                      </w:r>
                      <w:r w:rsidR="003C22F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C22F6" w:rsidRPr="003C22F6">
                        <w:rPr>
                          <w:sz w:val="12"/>
                          <w:szCs w:val="12"/>
                        </w:rPr>
                        <w:t>Use a comfortable grip with good control when holding pens and pencils. • Start to eat independently and learning how to use a knife and fork. • Show a preference for a dominant hand. • Be increasingly independent as they get dressed and undressed, for example, putting coats on and doing up zips. • Be increasingly independent in meeting their own care needs, e.g. brushing teeth, using the toilet, washing and drying their hands thoroughly. • Make healthy choices about food, drink, activity and toothbrushing.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292100</wp:posOffset>
                </wp:positionV>
                <wp:extent cx="2305050" cy="2857500"/>
                <wp:effectExtent l="9525" t="9525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Having their own ideas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Thinking of ideas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Making links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predictions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Testing their ideas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solve a problem and reach a goal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4145A1" w:rsidRPr="00AF0190" w:rsidRDefault="004145A1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61pt;margin-top:23pt;width:181.5pt;height:2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">
                <v:textbox>
                  <w:txbxContent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Creating and thinking critically-Thinking  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Having their own ideas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Thinking of ideas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ways to solve problems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new ways to do things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Making links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links and noticing patterns in their experience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predictions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Testing their ideas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Choosing ways to do things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solve a problem and reach a goal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Checking how well their activities are going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Changing strategy as needed</w:t>
                      </w:r>
                    </w:p>
                    <w:p w:rsidR="004145A1" w:rsidRPr="00AF0190" w:rsidRDefault="004145A1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Reviewing how well the approach worked</w:t>
                      </w:r>
                    </w:p>
                  </w:txbxContent>
                </v:textbox>
              </v:shape>
            </w:pict>
          </mc:Fallback>
        </mc:AlternateContent>
      </w:r>
      <w:r w:rsidR="004145A1">
        <w:t xml:space="preserve">  </w:t>
      </w:r>
    </w:p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CD39A0">
      <w:pPr>
        <w:jc w:val="center"/>
      </w:pPr>
    </w:p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Default="004145A1" w:rsidP="00473C72">
      <w:pPr>
        <w:tabs>
          <w:tab w:val="left" w:pos="1096"/>
        </w:tabs>
      </w:pPr>
      <w:r>
        <w:tab/>
      </w:r>
    </w:p>
    <w:p w:rsidR="004145A1" w:rsidRDefault="004145A1" w:rsidP="00473C72">
      <w:pPr>
        <w:tabs>
          <w:tab w:val="left" w:pos="1096"/>
        </w:tabs>
      </w:pPr>
      <w:bookmarkStart w:id="0" w:name="_GoBack"/>
      <w:bookmarkEnd w:id="0"/>
    </w:p>
    <w:p w:rsidR="004145A1" w:rsidRDefault="00762105" w:rsidP="00473C72">
      <w:pPr>
        <w:tabs>
          <w:tab w:val="left" w:pos="10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-685800</wp:posOffset>
                </wp:positionV>
                <wp:extent cx="4763135" cy="3133090"/>
                <wp:effectExtent l="12065" t="9525" r="6350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3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3C22F6"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  <w:t>M 0-3</w:t>
                            </w: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Combine objects like stacking blocks and cups. Put objects inside others and take them out again. • Take part in finger rhymes with numbers. • React to changes of amount in a group of up to three items. • Compare amounts, saying ‘lots’, ‘more’ or ‘same’. • Counting-like behaviour, such as making sounds, pointing or saying some numbers in sequence. • Count in everyday contexts, sometimes skipping numbers - ‘1-2-3-5.’ • Climb and squeezing selves into different types of spaces. • Build with a range of resources. • Complete inset puzzles. • Compare sizes, weights etc. using gesture and language - ‘bigger/little/smaller’, ‘high/low’, ‘tall’, ‘heavy’. • Notice patterns and arrange things in patterns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Pr="003C22F6" w:rsidRDefault="003C22F6" w:rsidP="00623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• Fast recognition of up to 3 objects, without having to count them individually (‘subitising’).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</w:t>
                            </w:r>
                            <w:r w:rsidRPr="003C22F6"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 etc. • Combine shapes to make new ones - an arch, a bigger triangle etc. • Talk about and identifies the patterns around them. For example: stripes on clothes, designs on rugs and wallpaper. Use informal language like ‘pointy’, ‘spotty’, ‘blobs’ etc. • Extend and create ABAB patterns – stick, leaf, stick, leaf. • Notice and correct an error in a repeating pattern. • Begin to describe a</w:t>
                            </w:r>
                            <w:r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sequence of events, real or fictional, using words such as ‘first’, ‘then...’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3.95pt;margin-top:-54pt;width:375.05pt;height:2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1CLAIAAFk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">
                <v:textbox>
                  <w:txbxContent>
                    <w:p w:rsidR="004145A1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3C22F6"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  <w:t>M 0-3</w:t>
                      </w: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Combine objects like stacking blocks and cups. Put objects inside others and take them out again. • Take part in finger rhymes with numbers. • React to changes of amount in a group of up to three items. • Compare amounts, saying ‘lots’, ‘more’ or ‘same’. • Counting-like behaviour, such as making sounds, pointing or saying some numbers in sequence. • Count in everyday contexts, sometimes skipping numbers - ‘1-2-3-5.’ • Climb and squeezing selves into different types of spaces. • Build with a range of resources. • Complete inset puzzles. • Compare sizes, weights etc. using gesture and language - ‘bigger/little/smaller’, ‘high/low’, ‘tall’, ‘heavy’. • Notice patterns and arrange things in patterns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3-4</w:t>
                      </w: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C22F6" w:rsidRPr="003C22F6" w:rsidRDefault="003C22F6" w:rsidP="00623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• Fast recognition of up to 3 objects, without having to count them individually (‘subitising’). • Recite numbers past 5. • Say one number for each item in order: 1,2,3,4,5. • Know that the last number reached when counting a small set of objects tells you how many there are in total (‘cardinal principle’). • Show ‘finger numbers’ up to 5. • Link numerals and amounts: for example, showing the right number of objects to match the numeral, up to 5. • Experiment with their own symbols and marks as well as numerals. • Solve real world mathematical problems with numbers up to 5. • Compare quantities using language: ‘more than’, ‘fewer than’. • Talk about and explore 2D and 3D shapes (for example, circles, rectangles, triangles and cuboids) using informal and mathematical language: ‘sides’, ‘corners’; ‘straight’, ‘flat’, ‘round’. • Understand position through words alone – for example, “The bag is under the table,” – with no pointing.</w:t>
                      </w:r>
                      <w:r w:rsidRPr="003C22F6"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• Describe a familiar route. • Discuss routes and locations, using words like ‘in front of’ and ‘behind’. • Make comparisons between objects relating to size, length, weight and capacity. • Select shapes appropriately: flat surfaces for building, a triangular prism for a roof etc. • Combine shapes to make new ones - an arch, a bigger triangle etc. • Talk about and identifies the patterns around them. For example: stripes on clothes, designs on rugs and wallpaper. Use informal language like ‘pointy’, ‘spotty’, ‘blobs’ etc. • Extend and create ABAB patterns – stick, leaf, stick, leaf. • Notice and correct an error in a repeating pattern. • Begin to describe a</w:t>
                      </w:r>
                      <w:r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sequence of events, real or fictional, using words such as ‘first’, ‘then...’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-685800</wp:posOffset>
                </wp:positionV>
                <wp:extent cx="4763135" cy="3133090"/>
                <wp:effectExtent l="12700" t="9525" r="5715" b="1016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3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F6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L 0-3</w:t>
                            </w:r>
                          </w:p>
                          <w:p w:rsidR="004145A1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• Enjoy songs and rhymes, tuning in and paying attention. • Join in with songs and rhymes, copying sounds, rhythms, tunes and tempo. • Say some of the words in songs and rhymes. • Copy finger movements and other gestures. • Sing songs and say rhymes independently, for example, singing whilst playing. • Enjoy sharing books with an adult. • Pay attention and responds to the pictures or the words. • Have favourite books and seeks them out, to share with an adult, with another child, or to look at alone. • Repeat words and phrases from familiar stories. • Ask questions about the book. Makes comments and shares their own ideas. • Develop play around favourite stories using props. • Notice some print, such as the first letter of their name, a bus or door number, or a familiar logo. • Enjoy drawing freely. • Add some marks to their drawings, which they give meaning to. For example: “That says mummy.” • Make marks on their picture to stand for their name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:rsidR="003C22F6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3C22F6" w:rsidRPr="003C22F6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write ‘m’ for mummy. • Write some or all of their name. • Write</w:t>
                            </w:r>
                            <w:r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some letters accurately</w:t>
                            </w:r>
                          </w:p>
                          <w:p w:rsidR="003C22F6" w:rsidRPr="003C22F6" w:rsidRDefault="003C22F6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4pt;margin-top:-54pt;width:375.05pt;height:24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tELA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">
                <v:textbox>
                  <w:txbxContent>
                    <w:p w:rsidR="003C22F6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L 0-3</w:t>
                      </w:r>
                    </w:p>
                    <w:p w:rsidR="004145A1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• Enjoy songs and rhymes, tuning in and paying attention. • Join in with songs and rhymes, copying sounds, rhythms, tunes and tempo. • Say some of the words in songs and rhymes. • Copy finger movements and other gestures. • Sing songs and say rhymes independently, for example, singing whilst playing. • Enjoy sharing books with an adult. • Pay attention and responds to the pictures or the words. • Have favourite books and seeks them out, to share with an adult, with another child, or to look at alone. • Repeat words and phrases from familiar stories. • Ask questions about the book. Makes comments and shares their own ideas. • Develop play around favourite stories using props. • Notice some print, such as the first letter of their name, a bus or door number, or a familiar logo. • Enjoy drawing freely. • Add some marks to their drawings, which they give meaning to. For example: “That says mummy.” • Make marks on their picture to stand for their name</w:t>
                      </w:r>
                      <w: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-</w:t>
                      </w:r>
                    </w:p>
                    <w:p w:rsidR="003C22F6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</w:p>
                    <w:p w:rsidR="003C22F6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  <w:t>3-4</w:t>
                      </w:r>
                    </w:p>
                    <w:p w:rsidR="003C22F6" w:rsidRPr="003C22F6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Understand the five key concepts about print: - print has meaning - print can have different purposes - we read English text from left to right and from top to bottom - the names of the different parts of a book - page sequencing • Develop their phonological awareness, so that they can: - spot and suggest rhymes - count or clap syllables in a word - recognise words with the same initial sound, such as money and mother • Engage in extended conversations about stories, learning new vocabulary. • Use some of their print and letter knowledge in their early writing. For example: writing a pretend shopping list that starts at the top of the page; write ‘m’ for mummy. • Write some or all of their name. • Write</w:t>
                      </w:r>
                      <w:r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some letters accurately</w:t>
                      </w:r>
                    </w:p>
                    <w:p w:rsidR="003C22F6" w:rsidRPr="003C22F6" w:rsidRDefault="003C22F6" w:rsidP="006017AE">
                      <w:pPr>
                        <w:rPr>
                          <w:rFonts w:ascii="SassoonPrimaryInfant" w:hAnsi="SassoonPrimaryInfant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5A1">
        <w:t xml:space="preserve">  </w:t>
      </w:r>
    </w:p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762105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41275</wp:posOffset>
                </wp:positionV>
                <wp:extent cx="3602990" cy="368935"/>
                <wp:effectExtent l="6350" t="6985" r="10160" b="50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9B1264" w:rsidRDefault="008C3044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2020</w:t>
                            </w:r>
                            <w:r w:rsidR="004145A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Specific area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7.75pt;margin-top:3.25pt;width:283.7pt;height:2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">
                <v:textbox>
                  <w:txbxContent>
                    <w:p w:rsidR="004145A1" w:rsidRPr="009B1264" w:rsidRDefault="008C3044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2020</w:t>
                      </w:r>
                      <w:r w:rsidR="004145A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Specific area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145A1" w:rsidRPr="00473C72" w:rsidRDefault="004145A1" w:rsidP="00473C72"/>
    <w:p w:rsidR="004145A1" w:rsidRPr="00473C72" w:rsidRDefault="00762105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8890" r="6350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3C22F6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EAD 0-3</w:t>
                            </w:r>
                          </w:p>
                          <w:p w:rsidR="003C22F6" w:rsidRDefault="003C22F6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Show attention to sounds and music. • Respond emotionally and physically to music when it changes. • Move and dance to music. • Anticipate phrases and actions in rhymes and songs, like ‘Peepo’. • Explore their voices and enjoy making sounds. • Join in with songs and rhymes, making some sounds. • Make rhythmical and repetitive sounds. • Explore a range of sound-makers and instruments and play them in different ways. • Notice patterns with strong contrasts and be attracted by patterns resembling the human face. • Start to make marks intentionally. • Explore paint, using fingers and other parts of their bodies as well as brushes and other tools. • Express ideas and feelings through making marks, and sometimes give a meaning to the marks they make. • Enjoy and take part in action songs, such as ‘Twinkle, Twinkle Little Star’.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45AA0">
                              <w:rPr>
                                <w:sz w:val="12"/>
                                <w:szCs w:val="12"/>
                              </w:rPr>
                              <w:t>• Start to develop pretend play, pretending that one object represents another. For example, a child holds a wooden block to her ear and pretends it’s a phone. • Explore different materials, using all their senses to investigate them. Manipulate and play with different materials. • Use their imagination as they consider what they can do with different materials. • Make simple models which express their ideas</w:t>
                            </w:r>
                          </w:p>
                          <w:p w:rsidR="00945AA0" w:rsidRDefault="00945AA0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AA0" w:rsidRDefault="00945AA0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AA0" w:rsidRDefault="00945AA0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</w:p>
                          <w:p w:rsidR="00945AA0" w:rsidRDefault="00945AA0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AA0" w:rsidRPr="00945AA0" w:rsidRDefault="00945AA0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945AA0">
                              <w:rPr>
                                <w:sz w:val="12"/>
                                <w:szCs w:val="12"/>
                              </w:rPr>
                              <w:t>Take part in simple pretend play, using an object to represent something else even though they are not similar. • Begin to develop complex stories using small world equipment like animal sets, dolls and dolls houses etc. • Make imaginative and complex ‘small worlds’ with blocks and construction kits, such as a city with different buildings and a park. • Explore different materials freely, in order to develop their ideas about how to use them and what to make. • Develop their own ideas and then decide which materials to use to express them. • Join different materials and explore different textures. • Create closed shapes with continuous lines, and begin to use these shapes to represent</w:t>
                            </w:r>
                            <w:r>
                              <w:t xml:space="preserve"> </w:t>
                            </w:r>
                            <w:r w:rsidRPr="00945AA0">
                              <w:rPr>
                                <w:sz w:val="12"/>
                                <w:szCs w:val="12"/>
                              </w:rPr>
                              <w:t>objects. • Draw with increasing complexity and detail, such as representing a face with a circle and including details. • Use drawing to represent ideas like movement or loud noises. • Show different emotions in their drawings and paintings, like happiness, sadness, fear etc. • Explore colour and colour-mixing. • Listen with increased attention to sounds.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45AA0">
                              <w:rPr>
                                <w:sz w:val="12"/>
                                <w:szCs w:val="12"/>
                              </w:rPr>
                              <w:t>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songs, or improvise a song around one they know. • Play instruments with</w:t>
                            </w:r>
                            <w:r>
                              <w:t xml:space="preserve"> </w:t>
                            </w:r>
                            <w:r w:rsidRPr="00945AA0">
                              <w:rPr>
                                <w:sz w:val="12"/>
                                <w:szCs w:val="12"/>
                              </w:rPr>
                              <w:t>increasing control to express their feelings and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3.95pt;margin-top:-.95pt;width:375.05pt;height:2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">
                <v:textbox>
                  <w:txbxContent>
                    <w:p w:rsidR="004145A1" w:rsidRDefault="003C22F6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EAD 0-3</w:t>
                      </w:r>
                    </w:p>
                    <w:p w:rsidR="003C22F6" w:rsidRDefault="003C22F6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Show attention to sounds and music. • Respond emotionally and physically to music when it changes. • Move and dance to music. • Anticipate phrases and actions in rhymes and songs, like ‘Peepo’. • Explore their voices and enjoy making sounds. • Join in with songs and rhymes, making some sounds. • Make rhythmical and repetitive sounds. • Explore a range of sound-makers and instruments and play them in different ways. • Notice patterns with strong contrasts and be attracted by patterns resembling the human face. • Start to make marks intentionally. • Explore paint, using fingers and other parts of their bodies as well as brushes and other tools. • Express ideas and feelings through making marks, and sometimes give a meaning to the marks they make. • Enjoy and take part in action songs, such as ‘Twinkle, Twinkle Little Star’.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45AA0">
                        <w:rPr>
                          <w:sz w:val="12"/>
                          <w:szCs w:val="12"/>
                        </w:rPr>
                        <w:t>• Start to develop pretend play, pretending that one object represents another. For example, a child holds a wooden block to her ear and pretends it’s a phone. • Explore different materials, using all their senses to investigate them. Manipulate and play with different materials. • Use their imagination as they consider what they can do with different materials. • Make simple models which express their ideas</w:t>
                      </w:r>
                    </w:p>
                    <w:p w:rsidR="00945AA0" w:rsidRDefault="00945AA0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45AA0" w:rsidRDefault="00945AA0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45AA0" w:rsidRDefault="00945AA0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3-4</w:t>
                      </w:r>
                    </w:p>
                    <w:p w:rsidR="00945AA0" w:rsidRDefault="00945AA0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45AA0" w:rsidRPr="00945AA0" w:rsidRDefault="00945AA0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2"/>
                          <w:szCs w:val="12"/>
                          <w:lang w:eastAsia="en-GB"/>
                        </w:rPr>
                      </w:pPr>
                      <w:r w:rsidRPr="00945AA0">
                        <w:rPr>
                          <w:sz w:val="12"/>
                          <w:szCs w:val="12"/>
                        </w:rPr>
                        <w:t>Take part in simple pretend play, using an object to represent something else even though they are not similar. • Begin to develop complex stories using small world equipment like animal sets, dolls and dolls houses etc. • Make imaginative and complex ‘small worlds’ with blocks and construction kits, such as a city with different buildings and a park. • Explore different materials freely, in order to develop their ideas about how to use them and what to make. • Develop their own ideas and then decide which materials to use to express them. • Join different materials and explore different textures. • Create closed shapes with continuous lines, and begin to use these shapes to represent</w:t>
                      </w:r>
                      <w:r>
                        <w:t xml:space="preserve"> </w:t>
                      </w:r>
                      <w:r w:rsidRPr="00945AA0">
                        <w:rPr>
                          <w:sz w:val="12"/>
                          <w:szCs w:val="12"/>
                        </w:rPr>
                        <w:t>objects. • Draw with increasing complexity and detail, such as representing a face with a circle and including details. • Use drawing to represent ideas like movement or loud noises. • Show different emotions in their drawings and paintings, like happiness, sadness, fear etc. • Explore colour and colour-mixing. • Listen with increased attention to sounds.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45AA0">
                        <w:rPr>
                          <w:sz w:val="12"/>
                          <w:szCs w:val="12"/>
                        </w:rPr>
                        <w:t>Respond to what they have heard, expressing their thoughts and feelings. • Remember and sing entire songs. • Sing the pitch of a tone sung by another person (‘pitch match’). • Sing the melodic shape (moving melody, such as up and down, down and up) of familiar songs. • Create their own songs, or improvise a song around one they know. • Play instruments with</w:t>
                      </w:r>
                      <w:r>
                        <w:t xml:space="preserve"> </w:t>
                      </w:r>
                      <w:r w:rsidRPr="00945AA0">
                        <w:rPr>
                          <w:sz w:val="12"/>
                          <w:szCs w:val="12"/>
                        </w:rPr>
                        <w:t>increasing control to express their feelings and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8890" r="10795" b="107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3C22F6" w:rsidRDefault="004145A1" w:rsidP="00E941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  <w:t>bling Environments:</w:t>
                            </w:r>
                          </w:p>
                          <w:p w:rsidR="003C22F6" w:rsidRPr="003C22F6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UW 0-3</w:t>
                            </w:r>
                          </w:p>
                          <w:p w:rsidR="004145A1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22F6">
                              <w:rPr>
                                <w:sz w:val="12"/>
                                <w:szCs w:val="12"/>
                              </w:rPr>
                              <w:t>Repeat actions that have an effect. • Explore materials with different properties. • Explore natural materials, indoors and outside. • Explore and respond to different natural phenomena in their setting and on trips. • Make connections between the features of their family and other families. • Notice differences between people.</w:t>
                            </w:r>
                          </w:p>
                          <w:p w:rsidR="003C22F6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Pr="003C22F6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3-4</w:t>
                            </w:r>
                            <w:r w:rsidRPr="003C22F6"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• Use all their senses in hands-on exploration of natural materials. • Explore collections of materials with similar and/or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to develop</w:t>
                            </w:r>
                            <w:r>
                              <w:t xml:space="preserve"> </w:t>
                            </w:r>
                            <w:r w:rsidRPr="003C22F6">
                              <w:rPr>
                                <w:sz w:val="12"/>
                                <w:szCs w:val="12"/>
                              </w:rPr>
                              <w:t>positive attitudes about the differences between people. • Know that there are different countries in the world and talk about the differences they have experienced or seen in photos.</w:t>
                            </w:r>
                          </w:p>
                          <w:p w:rsidR="003C22F6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Default="003C22F6" w:rsidP="00473C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C22F6" w:rsidRPr="003C22F6" w:rsidRDefault="003C22F6" w:rsidP="00473C72">
                            <w:pPr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5.15pt;margin-top:-.95pt;width:375.05pt;height:22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MmkKuy8CAABbBAAADgAAAAAAAAAAAAAAAAAu&#10;AgAAZHJzL2Uyb0RvYy54bWxQSwECLQAUAAYACAAAACEAWNY+R+EAAAAKAQAADwAAAAAAAAAAAAAA&#10;AACJBAAAZHJzL2Rvd25yZXYueG1sUEsFBgAAAAAEAAQA8wAAAJcFAAAAAA==&#10;">
                <v:textbox>
                  <w:txbxContent>
                    <w:p w:rsidR="004145A1" w:rsidRPr="003C22F6" w:rsidRDefault="004145A1" w:rsidP="00E941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  <w:t>bling Environments:</w:t>
                      </w:r>
                    </w:p>
                    <w:p w:rsidR="003C22F6" w:rsidRPr="003C22F6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UW 0-3</w:t>
                      </w:r>
                    </w:p>
                    <w:p w:rsidR="004145A1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  <w:r w:rsidRPr="003C22F6">
                        <w:rPr>
                          <w:sz w:val="12"/>
                          <w:szCs w:val="12"/>
                        </w:rPr>
                        <w:t>Repeat actions that have an effect. • Explore materials with different properties. • Explore natural materials, indoors and outside. • Explore and respond to different natural phenomena in their setting and on trips. • Make connections between the features of their family and other families. • Notice differences between people.</w:t>
                      </w:r>
                    </w:p>
                    <w:p w:rsidR="003C22F6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C22F6" w:rsidRPr="003C22F6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3-4</w:t>
                      </w:r>
                      <w:r w:rsidRPr="003C22F6"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• Use all their senses in hands-on exploration of natural materials. • Explore collections of materials with similar and/or different properties. • Talk about what they see, using a wide vocabulary. • Begin to make sense of their own life-story and family’s history. • Show interest in different occupations. • Explore how things work. • Plant seeds and care for growing plants. • Understand the key features of the life cycle of a plant and an animal. • Begin to understand the need to respect and care for the natural environment and all living things. • Explore and talk about different forces they can feel. • Talk about the differences between materials and changes they notice. • Continue to develop</w:t>
                      </w:r>
                      <w:r>
                        <w:t xml:space="preserve"> </w:t>
                      </w:r>
                      <w:r w:rsidRPr="003C22F6">
                        <w:rPr>
                          <w:sz w:val="12"/>
                          <w:szCs w:val="12"/>
                        </w:rPr>
                        <w:t>positive attitudes about the differences between people. • Know that there are different countries in the world and talk about the differences they have experienced or seen in photos.</w:t>
                      </w:r>
                    </w:p>
                    <w:p w:rsidR="003C22F6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C22F6" w:rsidRDefault="003C22F6" w:rsidP="00473C7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C22F6" w:rsidRPr="003C22F6" w:rsidRDefault="003C22F6" w:rsidP="00473C72">
                      <w:pPr>
                        <w:rPr>
                          <w:rFonts w:ascii="SassoonPrimaryInfant" w:hAnsi="SassoonPrimaryInfant"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Pr="00473C72" w:rsidRDefault="004145A1" w:rsidP="00473C72"/>
    <w:p w:rsidR="004145A1" w:rsidRDefault="004145A1" w:rsidP="00473C72"/>
    <w:p w:rsidR="004145A1" w:rsidRDefault="004145A1" w:rsidP="00473C72"/>
    <w:p w:rsidR="004145A1" w:rsidRPr="00473C72" w:rsidRDefault="00762105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2971800</wp:posOffset>
                </wp:positionV>
                <wp:extent cx="1606550" cy="800100"/>
                <wp:effectExtent l="6350" t="9525" r="635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466EFB" w:rsidRDefault="004145A1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466EFB">
                              <w:rPr>
                                <w:color w:val="FF0000"/>
                              </w:rPr>
                              <w:t>Parent links</w:t>
                            </w:r>
                          </w:p>
                          <w:p w:rsidR="004145A1" w:rsidRPr="00466EFB" w:rsidRDefault="004145A1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466EFB">
                              <w:rPr>
                                <w:color w:val="FF0000"/>
                              </w:rPr>
                              <w:t>Christmas craft session</w:t>
                            </w:r>
                          </w:p>
                          <w:p w:rsidR="004145A1" w:rsidRDefault="004145A1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Nativity</w:t>
                            </w:r>
                          </w:p>
                          <w:p w:rsidR="00BD3E60" w:rsidRDefault="00BD3E60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:rsidR="004145A1" w:rsidRPr="00466EFB" w:rsidRDefault="00561470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F1 stay and play</w:t>
                            </w:r>
                          </w:p>
                          <w:p w:rsidR="004145A1" w:rsidRPr="00466EFB" w:rsidRDefault="004145A1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:rsidR="004145A1" w:rsidRDefault="00414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08pt;margin-top:234pt;width:126.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">
                <v:textbox>
                  <w:txbxContent>
                    <w:p w:rsidR="004145A1" w:rsidRPr="00466EFB" w:rsidRDefault="004145A1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 w:rsidRPr="00466EFB">
                        <w:rPr>
                          <w:color w:val="FF0000"/>
                        </w:rPr>
                        <w:t>Parent links</w:t>
                      </w:r>
                    </w:p>
                    <w:p w:rsidR="004145A1" w:rsidRPr="00466EFB" w:rsidRDefault="004145A1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 w:rsidRPr="00466EFB">
                        <w:rPr>
                          <w:color w:val="FF0000"/>
                        </w:rPr>
                        <w:t>Christmas craft session</w:t>
                      </w:r>
                    </w:p>
                    <w:p w:rsidR="004145A1" w:rsidRDefault="004145A1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Nativity</w:t>
                      </w:r>
                    </w:p>
                    <w:p w:rsidR="00BD3E60" w:rsidRDefault="00BD3E60" w:rsidP="00C43910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:rsidR="004145A1" w:rsidRPr="00466EFB" w:rsidRDefault="00561470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F1 stay and play</w:t>
                      </w:r>
                    </w:p>
                    <w:p w:rsidR="004145A1" w:rsidRPr="00466EFB" w:rsidRDefault="004145A1" w:rsidP="00C43910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:rsidR="004145A1" w:rsidRDefault="004145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948305" cy="2002155"/>
                <wp:effectExtent l="9525" t="9525" r="1397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B47A4C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4145A1" w:rsidRPr="00876C70" w:rsidRDefault="004145A1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provision-Dolls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house, home corner, Divali, Firework night, Christmas.</w:t>
                            </w:r>
                          </w:p>
                          <w:p w:rsidR="004145A1" w:rsidRDefault="004145A1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provision, adul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 led activities.</w:t>
                            </w:r>
                          </w:p>
                          <w:p w:rsidR="004145A1" w:rsidRDefault="004145A1" w:rsidP="00876C7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Continuous provision, adul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 led activities-Investigation-light and dark.</w:t>
                            </w:r>
                          </w:p>
                          <w:p w:rsidR="004145A1" w:rsidRDefault="004145A1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4145A1" w:rsidRPr="00876C70" w:rsidRDefault="004145A1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47.5pt;margin-top:-36pt;width:232.15pt;height:15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">
                <v:textbox>
                  <w:txbxContent>
                    <w:p w:rsidR="004145A1" w:rsidRDefault="004145A1" w:rsidP="00B47A4C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4145A1" w:rsidRPr="00876C70" w:rsidRDefault="004145A1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provision-Dolls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house, home corner, Divali, Firework night, Christmas.</w:t>
                      </w:r>
                    </w:p>
                    <w:p w:rsidR="004145A1" w:rsidRDefault="004145A1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provision, adul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 led activities.</w:t>
                      </w:r>
                    </w:p>
                    <w:p w:rsidR="004145A1" w:rsidRDefault="004145A1" w:rsidP="00876C7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- 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Continuous provision, adul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 led activities-Investigation-light and dark.</w:t>
                      </w:r>
                    </w:p>
                    <w:p w:rsidR="004145A1" w:rsidRDefault="004145A1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4145A1" w:rsidRPr="00876C70" w:rsidRDefault="004145A1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1828800</wp:posOffset>
                </wp:positionV>
                <wp:extent cx="2948305" cy="2002155"/>
                <wp:effectExtent l="9525" t="9525" r="13970" b="76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4145A1" w:rsidRPr="009B1264" w:rsidRDefault="0095016B" w:rsidP="0095016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2019</w:t>
                            </w:r>
                            <w:r w:rsidR="004145A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celebrations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/light and dark. </w:t>
                            </w:r>
                            <w:r w:rsidR="004145A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Ideas for teaching</w:t>
                            </w:r>
                          </w:p>
                          <w:p w:rsidR="004145A1" w:rsidRDefault="004145A1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7.5pt;margin-top:2in;width:232.15pt;height:1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">
                <v:textbox>
                  <w:txbxContent>
                    <w:p w:rsidR="004145A1" w:rsidRDefault="004145A1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4145A1" w:rsidRPr="009B1264" w:rsidRDefault="0095016B" w:rsidP="0095016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2019</w:t>
                      </w:r>
                      <w:r w:rsidR="004145A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celebrations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/light and dark. </w:t>
                      </w:r>
                      <w:r w:rsidR="004145A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Ideas for teaching</w:t>
                      </w:r>
                    </w:p>
                    <w:p w:rsidR="004145A1" w:rsidRDefault="004145A1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715" t="6350" r="825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3452AF" w:rsidRDefault="004145A1" w:rsidP="003452A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452A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Phase 1 letters and sounds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Story time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TFW-Peace at last-LA-Learn the story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 TFW-Peace at last-LA-Learn the story.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 TFW-Peace at last-S-Retell the story.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 TFW-Peace at last-S-Retell the story.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5. </w:t>
                            </w:r>
                            <w:r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TFW-Peace at last-U-Child story map</w:t>
                            </w:r>
                            <w:r w:rsidR="00430E24"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 L-R/W AL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TFW-Peace at last-U-Innovate</w:t>
                            </w: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61470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61470" w:rsidRPr="00FD564F" w:rsidRDefault="00561470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Pr="0025126F" w:rsidRDefault="004145A1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508.95pt;margin-top:145.25pt;width:232.15pt;height:15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rLwIAAFo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">
                <v:textbox>
                  <w:txbxContent>
                    <w:p w:rsidR="004145A1" w:rsidRPr="003452AF" w:rsidRDefault="004145A1" w:rsidP="003452A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452AF">
                        <w:rPr>
                          <w:rFonts w:ascii="SassoonPrimaryInfant" w:hAnsi="SassoonPrimaryInfant"/>
                          <w:b/>
                          <w:u w:val="single"/>
                        </w:rPr>
                        <w:t>Literacy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Phase 1 letters and sounds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Story time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TFW-Peace at last-LA-Learn the story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2. TFW-Peace at last-LA-Learn the story.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 TFW-Peace at last-S-Retell the story.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 TFW-Peace at last-S-Retell the story.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5. </w:t>
                      </w:r>
                      <w:r w:rsidRPr="00430E24">
                        <w:rPr>
                          <w:rFonts w:ascii="SassoonPrimaryInfant" w:hAnsi="SassoonPrimaryInfant"/>
                          <w:highlight w:val="cyan"/>
                        </w:rPr>
                        <w:t>TFW-Peace at last-U-Child story map</w:t>
                      </w:r>
                      <w:r w:rsidR="00430E24" w:rsidRPr="00430E24">
                        <w:rPr>
                          <w:rFonts w:ascii="SassoonPrimaryInfant" w:hAnsi="SassoonPrimaryInfant"/>
                          <w:highlight w:val="cyan"/>
                        </w:rPr>
                        <w:t xml:space="preserve"> L-R/W AL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TFW-Peace at last-U-Innovate</w:t>
                      </w: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61470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561470" w:rsidRPr="00FD564F" w:rsidRDefault="00561470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Pr="0025126F" w:rsidRDefault="004145A1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9525" r="8255" b="762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7E7214" w:rsidRDefault="008C3044" w:rsidP="007E721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Positional lang.</w:t>
                            </w:r>
                          </w:p>
                          <w:p w:rsidR="008C3044" w:rsidRPr="00AC25DA" w:rsidRDefault="008C3044" w:rsidP="008C304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2/3/4 </w:t>
                            </w:r>
                            <w:r w:rsidRPr="00AC25DA">
                              <w:t xml:space="preserve">Numbers: </w:t>
                            </w:r>
                            <w:r>
                              <w:t>Counting/ forwards and backwards from different starting points/shape</w:t>
                            </w:r>
                          </w:p>
                          <w:p w:rsidR="008C3044" w:rsidRDefault="008C3044" w:rsidP="008C3044">
                            <w:pPr>
                              <w:spacing w:after="0" w:line="240" w:lineRule="auto"/>
                              <w:jc w:val="center"/>
                            </w:pPr>
                            <w:r w:rsidRPr="00AC25DA">
                              <w:t>(1-5)</w:t>
                            </w:r>
                          </w:p>
                          <w:p w:rsidR="008C3044" w:rsidRDefault="008C3044" w:rsidP="008C304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Ordering sequences of events.</w:t>
                            </w:r>
                          </w:p>
                          <w:p w:rsidR="008C3044" w:rsidRDefault="008C3044" w:rsidP="008C304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Ordering sequences of events.</w:t>
                            </w:r>
                          </w:p>
                          <w:p w:rsidR="007E7214" w:rsidRDefault="007E7214" w:rsidP="007E721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7E7214" w:rsidRDefault="007E7214" w:rsidP="007E7214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7E7214" w:rsidRDefault="007E7214" w:rsidP="007E7214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7E7214" w:rsidRDefault="007E7214" w:rsidP="007E721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Numicon at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SassoonPrimaryInfant" w:hAnsi="SassoonPrimaryInfant"/>
                                  </w:rPr>
                                  <w:t>Seaside</w:t>
                                </w:r>
                              </w:smartTag>
                            </w:smartTag>
                            <w:r>
                              <w:rPr>
                                <w:rFonts w:ascii="SassoonPrimaryInfant" w:hAnsi="SassoonPrimaryInfant"/>
                              </w:rPr>
                              <w:t xml:space="preserve"> 0-5</w:t>
                            </w:r>
                          </w:p>
                          <w:p w:rsidR="007E7214" w:rsidRDefault="007E7214" w:rsidP="007E7214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4145A1" w:rsidRPr="0025126F" w:rsidRDefault="004145A1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Pr="0025126F" w:rsidRDefault="004145A1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145A1" w:rsidRPr="00FD564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4145A1" w:rsidRPr="00FD564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08.95pt;margin-top:327.75pt;width:232.15pt;height:15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kLgIAAFo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">
                <v:textbox>
                  <w:txbxContent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Mathematics</w:t>
                      </w:r>
                    </w:p>
                    <w:p w:rsidR="007E7214" w:rsidRDefault="008C3044" w:rsidP="007E721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Positional lang.</w:t>
                      </w:r>
                    </w:p>
                    <w:p w:rsidR="008C3044" w:rsidRPr="00AC25DA" w:rsidRDefault="008C3044" w:rsidP="008C3044">
                      <w:pPr>
                        <w:spacing w:after="0" w:line="240" w:lineRule="auto"/>
                      </w:pPr>
                      <w:r>
                        <w:rPr>
                          <w:rFonts w:ascii="SassoonPrimaryInfant" w:hAnsi="SassoonPrimaryInfant"/>
                        </w:rPr>
                        <w:t xml:space="preserve">2/3/4 </w:t>
                      </w:r>
                      <w:r w:rsidRPr="00AC25DA">
                        <w:t xml:space="preserve">Numbers: </w:t>
                      </w:r>
                      <w:r>
                        <w:t>Counting/ forwards and backwards from different starting points/shape</w:t>
                      </w:r>
                    </w:p>
                    <w:p w:rsidR="008C3044" w:rsidRDefault="008C3044" w:rsidP="008C3044">
                      <w:pPr>
                        <w:spacing w:after="0" w:line="240" w:lineRule="auto"/>
                        <w:jc w:val="center"/>
                      </w:pPr>
                      <w:r w:rsidRPr="00AC25DA">
                        <w:t>(1-5)</w:t>
                      </w:r>
                    </w:p>
                    <w:p w:rsidR="008C3044" w:rsidRDefault="008C3044" w:rsidP="008C304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Ordering sequences of events.</w:t>
                      </w:r>
                    </w:p>
                    <w:p w:rsidR="008C3044" w:rsidRDefault="008C3044" w:rsidP="008C304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Ordering sequences of events.</w:t>
                      </w:r>
                    </w:p>
                    <w:p w:rsidR="007E7214" w:rsidRDefault="007E7214" w:rsidP="007E721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7E7214" w:rsidRDefault="007E7214" w:rsidP="007E7214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7E7214" w:rsidRDefault="007E7214" w:rsidP="007E7214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7E7214" w:rsidRDefault="007E7214" w:rsidP="007E721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Numicon at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SassoonPrimaryInfant" w:hAnsi="SassoonPrimaryInfant"/>
                            </w:rPr>
                            <w:t>Seaside</w:t>
                          </w:r>
                        </w:smartTag>
                      </w:smartTag>
                      <w:r>
                        <w:rPr>
                          <w:rFonts w:ascii="SassoonPrimaryInfant" w:hAnsi="SassoonPrimaryInfant"/>
                        </w:rPr>
                        <w:t xml:space="preserve"> 0-5</w:t>
                      </w:r>
                    </w:p>
                    <w:p w:rsidR="007E7214" w:rsidRDefault="007E7214" w:rsidP="007E7214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4145A1" w:rsidRPr="0025126F" w:rsidRDefault="004145A1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Pr="0025126F" w:rsidRDefault="004145A1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145A1" w:rsidRPr="00FD564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4145A1" w:rsidRPr="00FD564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9525" r="5715" b="76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Weekly end of music session</w:t>
                            </w: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 w:rsidR="0056147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561470"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Firework  pictures-food colouring. AL EMM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 w:rsidR="0095016B">
                              <w:rPr>
                                <w:rFonts w:ascii="SassoonPrimaryInfant" w:hAnsi="SassoonPrimaryInfant"/>
                              </w:rPr>
                              <w:t xml:space="preserve"> Diva pots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95016B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95016B" w:rsidRPr="0095016B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Van Gogh starry night </w:t>
                            </w:r>
                            <w:r w:rsidR="0095016B" w:rsidRP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AL</w:t>
                            </w:r>
                            <w:r w:rsid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 </w:t>
                            </w:r>
                            <w:r w:rsidR="00A96B9E" w:rsidRP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EMM/BI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4</w:t>
                            </w:r>
                            <w:r w:rsid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. </w:t>
                            </w:r>
                            <w:r w:rsidR="00A96B9E" w:rsidRPr="00A96B9E">
                              <w:rPr>
                                <w:rFonts w:ascii="SassoonPrimaryInfant" w:hAnsi="SassoonPrimaryInfant"/>
                              </w:rPr>
                              <w:t>Shiny and dull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 w:rsidR="00430E24">
                              <w:rPr>
                                <w:rFonts w:ascii="SassoonPrimaryInfant" w:hAnsi="SassoonPrimaryInfant"/>
                              </w:rPr>
                              <w:t xml:space="preserve"> Christmas crafts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>/singing</w:t>
                            </w: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 w:rsidR="00430E2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A96B9E" w:rsidRPr="00A96B9E">
                              <w:rPr>
                                <w:rFonts w:ascii="SassoonPrimaryInfant" w:hAnsi="SassoonPrimaryInfant"/>
                              </w:rPr>
                              <w:t>Christmas crafts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>/singing</w:t>
                            </w: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Songs- Twinkle Twinkle</w:t>
                            </w: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       Five Little Men in a flying saucer</w:t>
                            </w:r>
                          </w:p>
                          <w:p w:rsidR="004145A1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       Baa Baa Black sheep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        </w:t>
                            </w:r>
                          </w:p>
                          <w:p w:rsidR="004145A1" w:rsidRPr="0025126F" w:rsidRDefault="004145A1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Pr="00552074" w:rsidRDefault="004145A1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49.65pt;margin-top:327.75pt;width:232.15pt;height:15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">
                <v:textbox>
                  <w:txbxContent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Weekly end of music session</w:t>
                      </w: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Expressive arts and Design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1.</w:t>
                      </w:r>
                      <w:r w:rsidR="00561470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561470" w:rsidRPr="00430E24">
                        <w:rPr>
                          <w:rFonts w:ascii="SassoonPrimaryInfant" w:hAnsi="SassoonPrimaryInfant"/>
                          <w:highlight w:val="cyan"/>
                        </w:rPr>
                        <w:t>Firework  pictures-food colouring. AL EMM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2.</w:t>
                      </w:r>
                      <w:r w:rsidR="0095016B">
                        <w:rPr>
                          <w:rFonts w:ascii="SassoonPrimaryInfant" w:hAnsi="SassoonPrimaryInfant"/>
                        </w:rPr>
                        <w:t xml:space="preserve"> Diva pots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3.</w:t>
                      </w:r>
                      <w:r w:rsidR="0095016B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95016B" w:rsidRPr="0095016B">
                        <w:rPr>
                          <w:rFonts w:ascii="SassoonPrimaryInfant" w:hAnsi="SassoonPrimaryInfant"/>
                          <w:highlight w:val="cyan"/>
                        </w:rPr>
                        <w:t xml:space="preserve">Van Gogh starry night </w:t>
                      </w:r>
                      <w:r w:rsidR="0095016B" w:rsidRPr="00A96B9E">
                        <w:rPr>
                          <w:rFonts w:ascii="SassoonPrimaryInfant" w:hAnsi="SassoonPrimaryInfant"/>
                          <w:highlight w:val="cyan"/>
                        </w:rPr>
                        <w:t>AL</w:t>
                      </w:r>
                      <w:r w:rsidR="00A96B9E">
                        <w:rPr>
                          <w:rFonts w:ascii="SassoonPrimaryInfant" w:hAnsi="SassoonPrimaryInfant"/>
                          <w:highlight w:val="cyan"/>
                        </w:rPr>
                        <w:t xml:space="preserve"> </w:t>
                      </w:r>
                      <w:r w:rsidR="00A96B9E" w:rsidRPr="00A96B9E">
                        <w:rPr>
                          <w:rFonts w:ascii="SassoonPrimaryInfant" w:hAnsi="SassoonPrimaryInfant"/>
                          <w:highlight w:val="cyan"/>
                        </w:rPr>
                        <w:t>EMM/BI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4</w:t>
                      </w:r>
                      <w:r w:rsidR="00A96B9E">
                        <w:rPr>
                          <w:rFonts w:ascii="SassoonPrimaryInfant" w:hAnsi="SassoonPrimaryInfant"/>
                          <w:highlight w:val="cyan"/>
                        </w:rPr>
                        <w:t xml:space="preserve">. </w:t>
                      </w:r>
                      <w:r w:rsidR="00A96B9E" w:rsidRPr="00A96B9E">
                        <w:rPr>
                          <w:rFonts w:ascii="SassoonPrimaryInfant" w:hAnsi="SassoonPrimaryInfant"/>
                        </w:rPr>
                        <w:t>Shiny and dull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5.</w:t>
                      </w:r>
                      <w:r w:rsidR="00430E24">
                        <w:rPr>
                          <w:rFonts w:ascii="SassoonPrimaryInfant" w:hAnsi="SassoonPrimaryInfant"/>
                        </w:rPr>
                        <w:t xml:space="preserve"> Christmas crafts</w:t>
                      </w:r>
                      <w:r w:rsidR="00A96B9E">
                        <w:rPr>
                          <w:rFonts w:ascii="SassoonPrimaryInfant" w:hAnsi="SassoonPrimaryInfant"/>
                        </w:rPr>
                        <w:t>/singing</w:t>
                      </w: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6.</w:t>
                      </w:r>
                      <w:r w:rsidR="00430E2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A96B9E" w:rsidRPr="00A96B9E">
                        <w:rPr>
                          <w:rFonts w:ascii="SassoonPrimaryInfant" w:hAnsi="SassoonPrimaryInfant"/>
                        </w:rPr>
                        <w:t>Christmas crafts</w:t>
                      </w:r>
                      <w:r w:rsidR="00A96B9E">
                        <w:rPr>
                          <w:rFonts w:ascii="SassoonPrimaryInfant" w:hAnsi="SassoonPrimaryInfant"/>
                        </w:rPr>
                        <w:t>/singing</w:t>
                      </w: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Songs- Twinkle Twinkle</w:t>
                      </w: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       Five Little Men in a flying saucer</w:t>
                      </w:r>
                    </w:p>
                    <w:p w:rsidR="004145A1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       Baa Baa Black sheep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        </w:t>
                      </w:r>
                    </w:p>
                    <w:p w:rsidR="004145A1" w:rsidRPr="0025126F" w:rsidRDefault="004145A1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Pr="00552074" w:rsidRDefault="004145A1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9525" r="8890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552074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1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  <w:r w:rsidRPr="0095016B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Special event – Bonfire night</w:t>
                            </w:r>
                            <w:r w:rsidR="0095016B" w:rsidRPr="0095016B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 RE/PC</w:t>
                            </w:r>
                          </w:p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</w:t>
                            </w:r>
                            <w:r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Special event - Divali-</w:t>
                            </w:r>
                            <w:r w:rsidR="00561470"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AL </w:t>
                            </w:r>
                            <w:r w:rsidR="0095016B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UW/W</w:t>
                            </w:r>
                          </w:p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3. </w:t>
                            </w:r>
                            <w:r w:rsidR="0095016B" w:rsidRPr="0095016B">
                              <w:rPr>
                                <w:rFonts w:ascii="SassoonPrimaryInfant" w:hAnsi="SassoonPrimaryInfant"/>
                              </w:rPr>
                              <w:t>Light and dark investigation</w:t>
                            </w:r>
                          </w:p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4.</w:t>
                            </w:r>
                            <w:r w:rsidR="00561470" w:rsidRP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 Light and dark- </w:t>
                            </w:r>
                            <w:r w:rsid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investigational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 xml:space="preserve"> UW/W</w:t>
                            </w:r>
                          </w:p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5. </w:t>
                            </w:r>
                            <w:r w:rsidR="00A96B9E" w:rsidRPr="00A96B9E">
                              <w:rPr>
                                <w:rFonts w:ascii="SassoonPrimaryInfant" w:hAnsi="SassoonPrimaryInfant"/>
                              </w:rPr>
                              <w:t>Christmas-I Pads</w:t>
                            </w:r>
                          </w:p>
                          <w:p w:rsidR="004145A1" w:rsidRPr="00FD564F" w:rsidRDefault="00A96B9E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6. </w:t>
                            </w:r>
                            <w:r w:rsidRPr="00A96B9E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Christmas-I Pads-AL-UW-T</w:t>
                            </w:r>
                          </w:p>
                          <w:p w:rsidR="004145A1" w:rsidRPr="00873FD7" w:rsidRDefault="004145A1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145A1" w:rsidRPr="00873FD7" w:rsidRDefault="004145A1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23.6pt;margin-top:327.75pt;width:232.15pt;height:1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mLw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">
                <v:textbox>
                  <w:txbxContent>
                    <w:p w:rsidR="004145A1" w:rsidRDefault="004145A1" w:rsidP="00552074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1</w:t>
                      </w:r>
                      <w:r>
                        <w:rPr>
                          <w:rFonts w:ascii="SassoonPrimaryInfant" w:hAnsi="SassoonPrimaryInfant"/>
                        </w:rPr>
                        <w:t xml:space="preserve">. </w:t>
                      </w:r>
                      <w:r w:rsidRPr="0095016B">
                        <w:rPr>
                          <w:rFonts w:ascii="SassoonPrimaryInfant" w:hAnsi="SassoonPrimaryInfant"/>
                          <w:highlight w:val="cyan"/>
                        </w:rPr>
                        <w:t>Special event – Bonfire night</w:t>
                      </w:r>
                      <w:r w:rsidR="0095016B" w:rsidRPr="0095016B">
                        <w:rPr>
                          <w:rFonts w:ascii="SassoonPrimaryInfant" w:hAnsi="SassoonPrimaryInfant"/>
                          <w:highlight w:val="cyan"/>
                        </w:rPr>
                        <w:t xml:space="preserve"> RE/PC</w:t>
                      </w:r>
                    </w:p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</w:t>
                      </w:r>
                      <w:r w:rsidRPr="00430E24">
                        <w:rPr>
                          <w:rFonts w:ascii="SassoonPrimaryInfant" w:hAnsi="SassoonPrimaryInfant"/>
                          <w:highlight w:val="cyan"/>
                        </w:rPr>
                        <w:t>Special event - Divali-</w:t>
                      </w:r>
                      <w:r w:rsidR="00561470" w:rsidRPr="00430E24">
                        <w:rPr>
                          <w:rFonts w:ascii="SassoonPrimaryInfant" w:hAnsi="SassoonPrimaryInfant"/>
                          <w:highlight w:val="cyan"/>
                        </w:rPr>
                        <w:t xml:space="preserve">AL </w:t>
                      </w:r>
                      <w:r w:rsidR="0095016B">
                        <w:rPr>
                          <w:rFonts w:ascii="SassoonPrimaryInfant" w:hAnsi="SassoonPrimaryInfant"/>
                          <w:highlight w:val="cyan"/>
                        </w:rPr>
                        <w:t>UW/W</w:t>
                      </w:r>
                    </w:p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3. </w:t>
                      </w:r>
                      <w:r w:rsidR="0095016B" w:rsidRPr="0095016B">
                        <w:rPr>
                          <w:rFonts w:ascii="SassoonPrimaryInfant" w:hAnsi="SassoonPrimaryInfant"/>
                        </w:rPr>
                        <w:t>Light and dark investigation</w:t>
                      </w:r>
                    </w:p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A96B9E">
                        <w:rPr>
                          <w:rFonts w:ascii="SassoonPrimaryInfant" w:hAnsi="SassoonPrimaryInfant"/>
                          <w:highlight w:val="cyan"/>
                        </w:rPr>
                        <w:t>4.</w:t>
                      </w:r>
                      <w:r w:rsidR="00561470" w:rsidRPr="00A96B9E">
                        <w:rPr>
                          <w:rFonts w:ascii="SassoonPrimaryInfant" w:hAnsi="SassoonPrimaryInfant"/>
                          <w:highlight w:val="cyan"/>
                        </w:rPr>
                        <w:t xml:space="preserve"> Light and dark- </w:t>
                      </w:r>
                      <w:r w:rsidR="00A96B9E">
                        <w:rPr>
                          <w:rFonts w:ascii="SassoonPrimaryInfant" w:hAnsi="SassoonPrimaryInfant"/>
                          <w:highlight w:val="cyan"/>
                        </w:rPr>
                        <w:t>investigational</w:t>
                      </w:r>
                      <w:r w:rsidR="00A96B9E">
                        <w:rPr>
                          <w:rFonts w:ascii="SassoonPrimaryInfant" w:hAnsi="SassoonPrimaryInfant"/>
                        </w:rPr>
                        <w:t xml:space="preserve"> UW/W</w:t>
                      </w:r>
                    </w:p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5. </w:t>
                      </w:r>
                      <w:r w:rsidR="00A96B9E" w:rsidRPr="00A96B9E">
                        <w:rPr>
                          <w:rFonts w:ascii="SassoonPrimaryInfant" w:hAnsi="SassoonPrimaryInfant"/>
                        </w:rPr>
                        <w:t>Christmas-I Pads</w:t>
                      </w:r>
                    </w:p>
                    <w:p w:rsidR="004145A1" w:rsidRPr="00FD564F" w:rsidRDefault="00A96B9E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6. </w:t>
                      </w:r>
                      <w:r w:rsidRPr="00A96B9E">
                        <w:rPr>
                          <w:rFonts w:ascii="SassoonPrimaryInfant" w:hAnsi="SassoonPrimaryInfant"/>
                          <w:highlight w:val="cyan"/>
                        </w:rPr>
                        <w:t>Christmas-I Pads-AL-UW-T</w:t>
                      </w:r>
                    </w:p>
                    <w:p w:rsidR="004145A1" w:rsidRPr="00873FD7" w:rsidRDefault="004145A1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145A1" w:rsidRPr="00873FD7" w:rsidRDefault="004145A1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080" t="6350" r="8890" b="107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873FD7" w:rsidRDefault="004145A1" w:rsidP="00B359D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73FD7">
                              <w:rPr>
                                <w:b/>
                                <w:u w:val="single"/>
                              </w:rPr>
                              <w:t>CLL</w:t>
                            </w:r>
                          </w:p>
                          <w:p w:rsidR="004145A1" w:rsidRPr="00FD564F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Phase 1 letters and sounds</w:t>
                            </w:r>
                          </w:p>
                          <w:p w:rsidR="004145A1" w:rsidRPr="00FD564F" w:rsidRDefault="00561470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Circle time</w:t>
                            </w:r>
                          </w:p>
                          <w:p w:rsidR="004145A1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Story time</w:t>
                            </w:r>
                          </w:p>
                          <w:p w:rsidR="004145A1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TFW-Peace at last-LA-Learn the story</w:t>
                            </w:r>
                          </w:p>
                          <w:p w:rsidR="004145A1" w:rsidRDefault="004145A1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 TFW-Peace at las</w:t>
                            </w:r>
                            <w:r w:rsidR="00561470">
                              <w:rPr>
                                <w:rFonts w:ascii="SassoonPrimaryInfant" w:hAnsi="SassoonPrimaryInfant"/>
                              </w:rPr>
                              <w:t>t-LA-Learn the story.</w:t>
                            </w:r>
                          </w:p>
                          <w:p w:rsidR="004145A1" w:rsidRDefault="004145A1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 TFW-Pea</w:t>
                            </w:r>
                            <w:r w:rsidR="00561470">
                              <w:rPr>
                                <w:rFonts w:ascii="SassoonPrimaryInfant" w:hAnsi="SassoonPrimaryInfant"/>
                              </w:rPr>
                              <w:t>ce at last-S-Retell the story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4145A1" w:rsidRDefault="004145A1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 TFW-Pe</w:t>
                            </w:r>
                            <w:r w:rsidR="00561470">
                              <w:rPr>
                                <w:rFonts w:ascii="SassoonPrimaryInfant" w:hAnsi="SassoonPrimaryInfant"/>
                              </w:rPr>
                              <w:t>ace at last-S-Retell the story.</w:t>
                            </w:r>
                          </w:p>
                          <w:p w:rsidR="004145A1" w:rsidRDefault="004145A1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TFW-Peace at last-U-Child story map</w:t>
                            </w:r>
                          </w:p>
                          <w:p w:rsidR="004145A1" w:rsidRDefault="004145A1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</w:t>
                            </w:r>
                            <w:r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. TFW-Peace at last-U-Innovate</w:t>
                            </w:r>
                            <w:r w:rsidR="00430E24"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 xml:space="preserve"> AL LA/S/U</w:t>
                            </w:r>
                            <w:r w:rsidR="00430E24">
                              <w:rPr>
                                <w:rFonts w:ascii="SassoonPrimaryInfant" w:hAnsi="SassoonPrimaryInfant"/>
                              </w:rPr>
                              <w:t>-</w:t>
                            </w:r>
                            <w:r w:rsid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video and question sheet.</w:t>
                            </w:r>
                          </w:p>
                          <w:p w:rsidR="00561470" w:rsidRDefault="00561470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Pr="00FD564F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145A1" w:rsidRPr="00FD564F" w:rsidRDefault="004145A1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23.6pt;margin-top:145.25pt;width:232.15pt;height:1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08MAIAAFo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">
                <v:textbox>
                  <w:txbxContent>
                    <w:p w:rsidR="004145A1" w:rsidRPr="00873FD7" w:rsidRDefault="004145A1" w:rsidP="00B359D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73FD7">
                        <w:rPr>
                          <w:b/>
                          <w:u w:val="single"/>
                        </w:rPr>
                        <w:t>CLL</w:t>
                      </w:r>
                    </w:p>
                    <w:p w:rsidR="004145A1" w:rsidRPr="00FD564F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Phase 1 letters and sounds</w:t>
                      </w:r>
                    </w:p>
                    <w:p w:rsidR="004145A1" w:rsidRPr="00FD564F" w:rsidRDefault="00561470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Circle time</w:t>
                      </w:r>
                    </w:p>
                    <w:p w:rsidR="004145A1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Story time</w:t>
                      </w:r>
                    </w:p>
                    <w:p w:rsidR="004145A1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TFW-Peace at last-LA-Learn the story</w:t>
                      </w:r>
                    </w:p>
                    <w:p w:rsidR="004145A1" w:rsidRDefault="004145A1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2. TFW-Peace at las</w:t>
                      </w:r>
                      <w:r w:rsidR="00561470">
                        <w:rPr>
                          <w:rFonts w:ascii="SassoonPrimaryInfant" w:hAnsi="SassoonPrimaryInfant"/>
                        </w:rPr>
                        <w:t>t-LA-Learn the story.</w:t>
                      </w:r>
                    </w:p>
                    <w:p w:rsidR="004145A1" w:rsidRDefault="004145A1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 TFW-Pea</w:t>
                      </w:r>
                      <w:r w:rsidR="00561470">
                        <w:rPr>
                          <w:rFonts w:ascii="SassoonPrimaryInfant" w:hAnsi="SassoonPrimaryInfant"/>
                        </w:rPr>
                        <w:t>ce at last-S-Retell the story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4145A1" w:rsidRDefault="004145A1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 TFW-Pe</w:t>
                      </w:r>
                      <w:r w:rsidR="00561470">
                        <w:rPr>
                          <w:rFonts w:ascii="SassoonPrimaryInfant" w:hAnsi="SassoonPrimaryInfant"/>
                        </w:rPr>
                        <w:t>ace at last-S-Retell the story.</w:t>
                      </w:r>
                    </w:p>
                    <w:p w:rsidR="004145A1" w:rsidRDefault="004145A1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TFW-Peace at last-U-Child story map</w:t>
                      </w:r>
                    </w:p>
                    <w:p w:rsidR="004145A1" w:rsidRDefault="004145A1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</w:t>
                      </w:r>
                      <w:r w:rsidRPr="00430E24">
                        <w:rPr>
                          <w:rFonts w:ascii="SassoonPrimaryInfant" w:hAnsi="SassoonPrimaryInfant"/>
                          <w:highlight w:val="cyan"/>
                        </w:rPr>
                        <w:t>. TFW-Peace at last-U-Innovate</w:t>
                      </w:r>
                      <w:r w:rsidR="00430E24" w:rsidRPr="00430E24">
                        <w:rPr>
                          <w:rFonts w:ascii="SassoonPrimaryInfant" w:hAnsi="SassoonPrimaryInfant"/>
                          <w:highlight w:val="cyan"/>
                        </w:rPr>
                        <w:t xml:space="preserve"> AL LA/S/U</w:t>
                      </w:r>
                      <w:r w:rsidR="00430E24">
                        <w:rPr>
                          <w:rFonts w:ascii="SassoonPrimaryInfant" w:hAnsi="SassoonPrimaryInfant"/>
                        </w:rPr>
                        <w:t>-</w:t>
                      </w:r>
                      <w:r w:rsidR="00430E24">
                        <w:rPr>
                          <w:rFonts w:ascii="SassoonPrimaryInfant" w:hAnsi="SassoonPrimaryInfant"/>
                          <w:highlight w:val="cyan"/>
                        </w:rPr>
                        <w:t>video and question sheet.</w:t>
                      </w:r>
                    </w:p>
                    <w:p w:rsidR="00561470" w:rsidRDefault="00561470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Pr="00FD564F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4145A1" w:rsidRPr="00FD564F" w:rsidRDefault="004145A1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080" t="6350" r="8890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Pr="00762105" w:rsidRDefault="004145A1" w:rsidP="0060583E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62105">
                              <w:rPr>
                                <w:b/>
                                <w:u w:val="single"/>
                              </w:rPr>
                              <w:t>PSED</w:t>
                            </w:r>
                          </w:p>
                          <w:p w:rsidR="004145A1" w:rsidRPr="00FD564F" w:rsidRDefault="004145A1" w:rsidP="0060583E">
                            <w:pPr>
                              <w:pStyle w:val="NoSpacing"/>
                            </w:pPr>
                            <w:r>
                              <w:t>Jigsaw Jennie</w:t>
                            </w:r>
                            <w:r w:rsidR="00561470">
                              <w:t>.</w:t>
                            </w:r>
                          </w:p>
                          <w:p w:rsidR="004145A1" w:rsidRDefault="004145A1" w:rsidP="0060583E">
                            <w:pPr>
                              <w:pStyle w:val="NoSpacing"/>
                            </w:pPr>
                            <w:r w:rsidRPr="00FD564F">
                              <w:t>Continuous provision</w:t>
                            </w:r>
                            <w:r w:rsidR="00561470">
                              <w:t>.</w:t>
                            </w:r>
                          </w:p>
                          <w:p w:rsidR="004145A1" w:rsidRDefault="004145A1" w:rsidP="00C717C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Celebrations</w:t>
                            </w:r>
                            <w:r w:rsidR="00561470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4145A1" w:rsidRPr="00FD564F" w:rsidRDefault="004145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3.6pt;margin-top:-34.75pt;width:232.15pt;height:1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">
                <v:textbox>
                  <w:txbxContent>
                    <w:p w:rsidR="004145A1" w:rsidRPr="00762105" w:rsidRDefault="004145A1" w:rsidP="0060583E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62105">
                        <w:rPr>
                          <w:b/>
                          <w:u w:val="single"/>
                        </w:rPr>
                        <w:t>PSED</w:t>
                      </w:r>
                    </w:p>
                    <w:p w:rsidR="004145A1" w:rsidRPr="00FD564F" w:rsidRDefault="004145A1" w:rsidP="0060583E">
                      <w:pPr>
                        <w:pStyle w:val="NoSpacing"/>
                      </w:pPr>
                      <w:r>
                        <w:t>Jigsaw Jennie</w:t>
                      </w:r>
                      <w:r w:rsidR="00561470">
                        <w:t>.</w:t>
                      </w:r>
                    </w:p>
                    <w:p w:rsidR="004145A1" w:rsidRDefault="004145A1" w:rsidP="0060583E">
                      <w:pPr>
                        <w:pStyle w:val="NoSpacing"/>
                      </w:pPr>
                      <w:r w:rsidRPr="00FD564F">
                        <w:t>Continuous provision</w:t>
                      </w:r>
                      <w:r w:rsidR="00561470">
                        <w:t>.</w:t>
                      </w:r>
                    </w:p>
                    <w:p w:rsidR="004145A1" w:rsidRDefault="004145A1" w:rsidP="00C717CA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Celebrations</w:t>
                      </w:r>
                      <w:r w:rsidR="00561470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4145A1" w:rsidRPr="00FD564F" w:rsidRDefault="004145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715" t="6350" r="8255" b="1079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A1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4145A1" w:rsidRPr="0025126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Fire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>work pictures</w:t>
                            </w:r>
                          </w:p>
                          <w:p w:rsidR="004145A1" w:rsidRPr="00430E24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highlight w:val="cyan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Diva pots.</w:t>
                            </w:r>
                            <w:r w:rsidR="00561470" w:rsidRPr="00430E24">
                              <w:rPr>
                                <w:rFonts w:ascii="SassoonPrimaryInfant" w:hAnsi="SassoonPrimaryInfant"/>
                                <w:highlight w:val="cyan"/>
                              </w:rPr>
                              <w:t>AL MH</w:t>
                            </w:r>
                          </w:p>
                          <w:p w:rsidR="00561470" w:rsidRDefault="004145A1" w:rsidP="0056147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A96B9E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 xml:space="preserve"> Van Gogh pictures.</w:t>
                            </w:r>
                          </w:p>
                          <w:p w:rsidR="004145A1" w:rsidRPr="0025126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 xml:space="preserve"> Shiny and dull pictures</w:t>
                            </w:r>
                          </w:p>
                          <w:p w:rsidR="004145A1" w:rsidRPr="0025126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 w:rsidR="00A96B9E">
                              <w:rPr>
                                <w:rFonts w:ascii="SassoonPrimaryInfant" w:hAnsi="SassoonPrimaryInfant"/>
                              </w:rPr>
                              <w:t xml:space="preserve"> Peace at last story maps.</w:t>
                            </w:r>
                          </w:p>
                          <w:p w:rsidR="004145A1" w:rsidRPr="0025126F" w:rsidRDefault="004145A1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Christmas crafts</w:t>
                            </w:r>
                          </w:p>
                          <w:p w:rsidR="004145A1" w:rsidRPr="0025126F" w:rsidRDefault="004145A1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145A1" w:rsidRDefault="004145A1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508.95pt;margin-top:-34.75pt;width:232.15pt;height:15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">
                <v:textbox>
                  <w:txbxContent>
                    <w:p w:rsidR="004145A1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PD</w:t>
                      </w:r>
                    </w:p>
                    <w:p w:rsidR="004145A1" w:rsidRPr="0025126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1.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Fire</w:t>
                      </w:r>
                      <w:r w:rsidR="00A96B9E">
                        <w:rPr>
                          <w:rFonts w:ascii="SassoonPrimaryInfant" w:hAnsi="SassoonPrimaryInfant"/>
                        </w:rPr>
                        <w:t>work pictures</w:t>
                      </w:r>
                    </w:p>
                    <w:p w:rsidR="004145A1" w:rsidRPr="00430E24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  <w:highlight w:val="cyan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2.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430E24">
                        <w:rPr>
                          <w:rFonts w:ascii="SassoonPrimaryInfant" w:hAnsi="SassoonPrimaryInfant"/>
                          <w:highlight w:val="cyan"/>
                        </w:rPr>
                        <w:t>Diva pots.</w:t>
                      </w:r>
                      <w:r w:rsidR="00561470" w:rsidRPr="00430E24">
                        <w:rPr>
                          <w:rFonts w:ascii="SassoonPrimaryInfant" w:hAnsi="SassoonPrimaryInfant"/>
                          <w:highlight w:val="cyan"/>
                        </w:rPr>
                        <w:t>AL MH</w:t>
                      </w:r>
                    </w:p>
                    <w:p w:rsidR="00561470" w:rsidRDefault="004145A1" w:rsidP="0056147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A96B9E">
                        <w:rPr>
                          <w:rFonts w:ascii="SassoonPrimaryInfant" w:hAnsi="SassoonPrimaryInfant"/>
                        </w:rPr>
                        <w:t>3.</w:t>
                      </w:r>
                      <w:r w:rsidR="00A96B9E">
                        <w:rPr>
                          <w:rFonts w:ascii="SassoonPrimaryInfant" w:hAnsi="SassoonPrimaryInfant"/>
                        </w:rPr>
                        <w:t xml:space="preserve"> Van Gogh pictures.</w:t>
                      </w:r>
                    </w:p>
                    <w:p w:rsidR="004145A1" w:rsidRPr="0025126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4.</w:t>
                      </w:r>
                      <w:r w:rsidR="00A96B9E">
                        <w:rPr>
                          <w:rFonts w:ascii="SassoonPrimaryInfant" w:hAnsi="SassoonPrimaryInfant"/>
                        </w:rPr>
                        <w:t xml:space="preserve"> Shiny and dull pictures</w:t>
                      </w:r>
                    </w:p>
                    <w:p w:rsidR="004145A1" w:rsidRPr="0025126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5.</w:t>
                      </w:r>
                      <w:r w:rsidR="00A96B9E">
                        <w:rPr>
                          <w:rFonts w:ascii="SassoonPrimaryInfant" w:hAnsi="SassoonPrimaryInfant"/>
                        </w:rPr>
                        <w:t xml:space="preserve"> Peace at last story maps.</w:t>
                      </w:r>
                    </w:p>
                    <w:p w:rsidR="004145A1" w:rsidRPr="0025126F" w:rsidRDefault="004145A1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6.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Christmas crafts</w:t>
                      </w:r>
                    </w:p>
                    <w:p w:rsidR="004145A1" w:rsidRPr="0025126F" w:rsidRDefault="004145A1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145A1" w:rsidRDefault="004145A1" w:rsidP="007C1FC0"/>
                  </w:txbxContent>
                </v:textbox>
              </v:shape>
            </w:pict>
          </mc:Fallback>
        </mc:AlternateContent>
      </w:r>
    </w:p>
    <w:sectPr w:rsidR="004145A1" w:rsidRPr="00473C72" w:rsidSect="009B126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A1" w:rsidRDefault="004145A1" w:rsidP="00473C72">
      <w:pPr>
        <w:spacing w:after="0" w:line="240" w:lineRule="auto"/>
      </w:pPr>
      <w:r>
        <w:separator/>
      </w:r>
    </w:p>
  </w:endnote>
  <w:endnote w:type="continuationSeparator" w:id="0">
    <w:p w:rsidR="004145A1" w:rsidRDefault="004145A1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A1" w:rsidRDefault="004145A1">
    <w:pPr>
      <w:pStyle w:val="Footer"/>
    </w:pPr>
  </w:p>
  <w:p w:rsidR="004145A1" w:rsidRDefault="0041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A1" w:rsidRDefault="004145A1" w:rsidP="00473C72">
      <w:pPr>
        <w:spacing w:after="0" w:line="240" w:lineRule="auto"/>
      </w:pPr>
      <w:r>
        <w:separator/>
      </w:r>
    </w:p>
  </w:footnote>
  <w:footnote w:type="continuationSeparator" w:id="0">
    <w:p w:rsidR="004145A1" w:rsidRDefault="004145A1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C8C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822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4A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76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A89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21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2A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0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86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647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BB908C5"/>
    <w:multiLevelType w:val="hybridMultilevel"/>
    <w:tmpl w:val="5A5AB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A439CA"/>
    <w:multiLevelType w:val="hybridMultilevel"/>
    <w:tmpl w:val="B7EEB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6DB6AF4"/>
    <w:multiLevelType w:val="multilevel"/>
    <w:tmpl w:val="B7E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4"/>
    <w:rsid w:val="0004194F"/>
    <w:rsid w:val="0005780E"/>
    <w:rsid w:val="0006302A"/>
    <w:rsid w:val="00071793"/>
    <w:rsid w:val="000A0F88"/>
    <w:rsid w:val="000C0E27"/>
    <w:rsid w:val="000E15CA"/>
    <w:rsid w:val="000F566E"/>
    <w:rsid w:val="0010051F"/>
    <w:rsid w:val="001527F4"/>
    <w:rsid w:val="00166746"/>
    <w:rsid w:val="00173362"/>
    <w:rsid w:val="001819F3"/>
    <w:rsid w:val="00181CEB"/>
    <w:rsid w:val="00192096"/>
    <w:rsid w:val="001B27CC"/>
    <w:rsid w:val="001F20F9"/>
    <w:rsid w:val="00213B64"/>
    <w:rsid w:val="0025126F"/>
    <w:rsid w:val="00260033"/>
    <w:rsid w:val="0026267F"/>
    <w:rsid w:val="002668CF"/>
    <w:rsid w:val="002A16CB"/>
    <w:rsid w:val="002A7E38"/>
    <w:rsid w:val="002B4932"/>
    <w:rsid w:val="002B7E72"/>
    <w:rsid w:val="002C0BBD"/>
    <w:rsid w:val="002C71B6"/>
    <w:rsid w:val="00302B9C"/>
    <w:rsid w:val="0030484D"/>
    <w:rsid w:val="00305674"/>
    <w:rsid w:val="00326452"/>
    <w:rsid w:val="00344D0A"/>
    <w:rsid w:val="003452AF"/>
    <w:rsid w:val="00381976"/>
    <w:rsid w:val="003A642B"/>
    <w:rsid w:val="003C22F6"/>
    <w:rsid w:val="003C5EC6"/>
    <w:rsid w:val="003E0C12"/>
    <w:rsid w:val="003E5B6D"/>
    <w:rsid w:val="004145A1"/>
    <w:rsid w:val="00430E24"/>
    <w:rsid w:val="00441A00"/>
    <w:rsid w:val="0045202B"/>
    <w:rsid w:val="00454E30"/>
    <w:rsid w:val="00466EFB"/>
    <w:rsid w:val="00471C80"/>
    <w:rsid w:val="00473C72"/>
    <w:rsid w:val="0047454F"/>
    <w:rsid w:val="00474BA9"/>
    <w:rsid w:val="004C0E43"/>
    <w:rsid w:val="004C2697"/>
    <w:rsid w:val="004C5155"/>
    <w:rsid w:val="004E759F"/>
    <w:rsid w:val="00500E8F"/>
    <w:rsid w:val="005125AC"/>
    <w:rsid w:val="005258B7"/>
    <w:rsid w:val="00530670"/>
    <w:rsid w:val="005357AA"/>
    <w:rsid w:val="0054196E"/>
    <w:rsid w:val="0054732F"/>
    <w:rsid w:val="00552074"/>
    <w:rsid w:val="00560CC2"/>
    <w:rsid w:val="00561470"/>
    <w:rsid w:val="005616CF"/>
    <w:rsid w:val="005937FE"/>
    <w:rsid w:val="005C0B3F"/>
    <w:rsid w:val="005D3164"/>
    <w:rsid w:val="005D5BF4"/>
    <w:rsid w:val="005E3FE3"/>
    <w:rsid w:val="005E5B30"/>
    <w:rsid w:val="006017AE"/>
    <w:rsid w:val="0060583E"/>
    <w:rsid w:val="0062310C"/>
    <w:rsid w:val="00632196"/>
    <w:rsid w:val="0063285A"/>
    <w:rsid w:val="00641B2F"/>
    <w:rsid w:val="00643A36"/>
    <w:rsid w:val="006465A7"/>
    <w:rsid w:val="006620C9"/>
    <w:rsid w:val="00663C7B"/>
    <w:rsid w:val="00665135"/>
    <w:rsid w:val="00670002"/>
    <w:rsid w:val="006706DD"/>
    <w:rsid w:val="00677AFA"/>
    <w:rsid w:val="0068693C"/>
    <w:rsid w:val="006C3CFB"/>
    <w:rsid w:val="006E7923"/>
    <w:rsid w:val="00713F5E"/>
    <w:rsid w:val="00736A8D"/>
    <w:rsid w:val="00753B9C"/>
    <w:rsid w:val="00762105"/>
    <w:rsid w:val="007B75C9"/>
    <w:rsid w:val="007B7CBF"/>
    <w:rsid w:val="007C1FC0"/>
    <w:rsid w:val="007C43C1"/>
    <w:rsid w:val="007E7214"/>
    <w:rsid w:val="007F116F"/>
    <w:rsid w:val="007F3392"/>
    <w:rsid w:val="00812F3A"/>
    <w:rsid w:val="00820E0A"/>
    <w:rsid w:val="008568DE"/>
    <w:rsid w:val="00873FD7"/>
    <w:rsid w:val="00876C70"/>
    <w:rsid w:val="00893D69"/>
    <w:rsid w:val="008A1937"/>
    <w:rsid w:val="008B0596"/>
    <w:rsid w:val="008C3044"/>
    <w:rsid w:val="008C6DE9"/>
    <w:rsid w:val="008E3632"/>
    <w:rsid w:val="00910DCE"/>
    <w:rsid w:val="00937210"/>
    <w:rsid w:val="00945AA0"/>
    <w:rsid w:val="0095016B"/>
    <w:rsid w:val="0099515C"/>
    <w:rsid w:val="009B1264"/>
    <w:rsid w:val="009D2F07"/>
    <w:rsid w:val="009E4D2A"/>
    <w:rsid w:val="009F03BD"/>
    <w:rsid w:val="00A17EF8"/>
    <w:rsid w:val="00A34C0F"/>
    <w:rsid w:val="00A445C8"/>
    <w:rsid w:val="00A47328"/>
    <w:rsid w:val="00A47538"/>
    <w:rsid w:val="00A54A29"/>
    <w:rsid w:val="00A60B29"/>
    <w:rsid w:val="00A64145"/>
    <w:rsid w:val="00A81703"/>
    <w:rsid w:val="00A861EF"/>
    <w:rsid w:val="00A96B9E"/>
    <w:rsid w:val="00AD406B"/>
    <w:rsid w:val="00AE6CC4"/>
    <w:rsid w:val="00AF0190"/>
    <w:rsid w:val="00B0313A"/>
    <w:rsid w:val="00B359DD"/>
    <w:rsid w:val="00B4536D"/>
    <w:rsid w:val="00B47A4C"/>
    <w:rsid w:val="00B559F6"/>
    <w:rsid w:val="00B607EE"/>
    <w:rsid w:val="00B6359A"/>
    <w:rsid w:val="00B75689"/>
    <w:rsid w:val="00B93C47"/>
    <w:rsid w:val="00BA74F7"/>
    <w:rsid w:val="00BB11EC"/>
    <w:rsid w:val="00BC77F1"/>
    <w:rsid w:val="00BD1B10"/>
    <w:rsid w:val="00BD3E60"/>
    <w:rsid w:val="00BF0F94"/>
    <w:rsid w:val="00C24A25"/>
    <w:rsid w:val="00C26104"/>
    <w:rsid w:val="00C27E65"/>
    <w:rsid w:val="00C33F1A"/>
    <w:rsid w:val="00C372DB"/>
    <w:rsid w:val="00C43910"/>
    <w:rsid w:val="00C53701"/>
    <w:rsid w:val="00C717CA"/>
    <w:rsid w:val="00C81D09"/>
    <w:rsid w:val="00C95CAB"/>
    <w:rsid w:val="00CA6129"/>
    <w:rsid w:val="00CD39A0"/>
    <w:rsid w:val="00CE62A2"/>
    <w:rsid w:val="00D06E60"/>
    <w:rsid w:val="00D1616A"/>
    <w:rsid w:val="00D35AA5"/>
    <w:rsid w:val="00D729AD"/>
    <w:rsid w:val="00D808F3"/>
    <w:rsid w:val="00D8553B"/>
    <w:rsid w:val="00D876B8"/>
    <w:rsid w:val="00DC5857"/>
    <w:rsid w:val="00E0084F"/>
    <w:rsid w:val="00E04501"/>
    <w:rsid w:val="00E372B8"/>
    <w:rsid w:val="00E44F74"/>
    <w:rsid w:val="00E54325"/>
    <w:rsid w:val="00E778F4"/>
    <w:rsid w:val="00E8410F"/>
    <w:rsid w:val="00E94178"/>
    <w:rsid w:val="00EB4061"/>
    <w:rsid w:val="00EB4BAE"/>
    <w:rsid w:val="00EB718D"/>
    <w:rsid w:val="00ED328E"/>
    <w:rsid w:val="00EF61C6"/>
    <w:rsid w:val="00EF701D"/>
    <w:rsid w:val="00F10DD8"/>
    <w:rsid w:val="00F21CFA"/>
    <w:rsid w:val="00F27B88"/>
    <w:rsid w:val="00F42FC3"/>
    <w:rsid w:val="00F7448B"/>
    <w:rsid w:val="00F7665F"/>
    <w:rsid w:val="00F8699C"/>
    <w:rsid w:val="00FA4A45"/>
    <w:rsid w:val="00FA7218"/>
    <w:rsid w:val="00FD564F"/>
    <w:rsid w:val="00FD6CE0"/>
    <w:rsid w:val="00FE0877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  <w15:docId w15:val="{822FF9E0-E297-4BC7-95AB-64A42E4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98B52777</Template>
  <TotalTime>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Dines</cp:lastModifiedBy>
  <cp:revision>2</cp:revision>
  <dcterms:created xsi:type="dcterms:W3CDTF">2021-01-11T14:51:00Z</dcterms:created>
  <dcterms:modified xsi:type="dcterms:W3CDTF">2021-01-11T14:51:00Z</dcterms:modified>
</cp:coreProperties>
</file>