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EB" w:rsidRDefault="00D14867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-685800</wp:posOffset>
                </wp:positionV>
                <wp:extent cx="4763135" cy="3088005"/>
                <wp:effectExtent l="8255" t="9525" r="10160" b="762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308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043" w:rsidRPr="00A54A29" w:rsidRDefault="00E82043" w:rsidP="00E820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A54A29">
                              <w:rPr>
                                <w:sz w:val="12"/>
                                <w:szCs w:val="12"/>
                              </w:rPr>
                              <w:t>CL 0-3</w:t>
                            </w:r>
                          </w:p>
                          <w:p w:rsidR="00E82043" w:rsidRDefault="00E82043" w:rsidP="00E820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A54A29">
                              <w:rPr>
                                <w:sz w:val="12"/>
                                <w:szCs w:val="12"/>
                              </w:rPr>
                              <w:t>Turn towards familiar sounds. They are also startled by loud noises and accurately locate the source of a familiar person’s voice, such as their key person or a parent. • Gaze at faces, copying facial expressions and movements like sticking out their tongue. Make eye contact for longer periods. • Watch someone’s face as they talk. • Copy what adults do, taking ‘turns’ in conversations (through babbling) and activities. Try to copy adult speech and lip movements. • Enjoy singing, music and toys that make sounds. • Recognise and are calmed by a familiar and friendly voice. • Listen and respond to a simple instruction. • Make sounds to get attention in different ways (for example, crying when hungry or unhappy, making gurgling sounds, laughing, cooing or babbling). • Babble, using sounds like ‘ba- ba’, ‘mamama’. • Use gestures like waving and pointing to communicate. • Reach or point to something they want while making sounds. • Copy your gestures and words. • Constantly babble and use single words during play. • Use intonation, pitch and changing volume when ‘talking’. • Understand single words in context – ‘cup’, ‘milk’, ‘daddy’. • Understand frequently used words such as ‘all gone’, ‘no’ and ‘bye-bye’. • Understand simple instructions like “give to mummy” or “stop”. • Recognise and point to objects if asked about them. • Generally focus on an activity of their own choice and find it difficult to be directed by an adult. • Listen to other people’s talk with interest, but can easily be distracted by other things. • Can become frustrated when they can’t make themselves understood. • Start to say how they are feeling, using words as well as actions. • Start to develop conversation, often jumping from topic to topic. • Develop pretend play: ‘putting the baby to sleep’ or ‘driving the car to the shops’. • Use the speech sounds p, b, m, w. • Are usually still learning to pronounce: - l/r/w/y - s/sh/ch/dz/j - f/th - multi-syllabic words such as ‘banana’ and ‘computer’ • Listen to simple stories and understand what is happening, with the help of the pictures. • Identify familiar objects and properties for practitioners when they are described. For example: ‘Katie’s coat’, ‘blue car’, ‘shiny apple’. • Understand and act on longer sentences like ‘make teddy jump’ or ‘find your coat’. • Understand simple questions about ‘who’, ‘what’ and ‘where’ (but generally not ‘why’)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E82043" w:rsidRDefault="00E82043" w:rsidP="00E820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82043" w:rsidRDefault="00E82043" w:rsidP="00E820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CL 3-4</w:t>
                            </w:r>
                          </w:p>
                          <w:p w:rsidR="00E82043" w:rsidRPr="00A54A29" w:rsidRDefault="00E82043" w:rsidP="00E820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A54A29">
                              <w:rPr>
                                <w:sz w:val="12"/>
                                <w:szCs w:val="12"/>
                              </w:rPr>
                              <w:t>• Enjoy listening to longer stories and can remember much of what happens. • Can find it difficult to pay attention to more than one thing at a time. • Use a wider range of vocabulary. • Understand a question or instruction that has two parts, such as “Get your coat and wait at the door”. • Understand ‘why’ questions, like: “Why do you think the caterpillar got so fat?” • Sing a large repertoire of songs. • Know many rhymes, be able to talk about familiar books, and be able to tell a long story. • Develop their communication, but may continue to have problems with irregular tenses and plurals, such as ‘runned’ for ‘ran’, ‘swimmed’ for ‘swam’. • May have problems saying: - some sounds: r,</w:t>
                            </w:r>
                            <w:r>
                              <w:t xml:space="preserve"> </w:t>
                            </w:r>
                            <w:r w:rsidRPr="00A54A29">
                              <w:rPr>
                                <w:sz w:val="12"/>
                                <w:szCs w:val="12"/>
                              </w:rPr>
                              <w:t>j, th, ch, and sh - multisyllabic words such as ‘pterodactyl’, ‘planetarium’ or ‘hippopotamus’ • Use longer sentences of four to six words. Be able to express a point of view and to debate when they disagree with an adult or a friend, using words as well as actions. • Can start a conversation with an adult or a friend and continue it for many turns. • Use talk to organise themselves and their play: “Let’s go on a bus... you sit there... I’ll be the driver.”</w:t>
                            </w:r>
                          </w:p>
                          <w:p w:rsidR="005C75EB" w:rsidRPr="002A16CB" w:rsidRDefault="005C75EB" w:rsidP="002A16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65pt;margin-top:-54pt;width:375.05pt;height:243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WPLAIAAFI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">
                <v:textbox>
                  <w:txbxContent>
                    <w:p w:rsidR="00E82043" w:rsidRPr="00A54A29" w:rsidRDefault="00E82043" w:rsidP="00E820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A54A29">
                        <w:rPr>
                          <w:sz w:val="12"/>
                          <w:szCs w:val="12"/>
                        </w:rPr>
                        <w:t>CL 0-3</w:t>
                      </w:r>
                    </w:p>
                    <w:p w:rsidR="00E82043" w:rsidRDefault="00E82043" w:rsidP="00E820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A54A29">
                        <w:rPr>
                          <w:sz w:val="12"/>
                          <w:szCs w:val="12"/>
                        </w:rPr>
                        <w:t>Turn towards familiar sounds. They are also startled by loud noises and accurately locate the source of a familiar person’s voice, such as their key person or a parent. • Gaze at faces, copying facial expressions and movements like sticking out their tongue. Make eye contact for longer periods. • Watch someone’s face as they talk. • Copy what adults do, taking ‘turns’ in conversations (through babbling) and activities. Try to copy adult speech and lip movements. • Enjoy singing, music and toys that make sounds. • Recognise and are calmed by a familiar and friendly voice. • Listen and respond to a simple instruction. • Make sounds to get attention in different ways (for example, crying when hungry or unhappy, making gurgling sounds, laughing, cooing or babbling). • Babble, using sounds like ‘ba- ba’, ‘mamama’. • Use gestures like waving and pointing to communicate. • Reach or point to something they want while making sounds. • Copy your gestures and words. • Constantly babble and use single words during play. • Use intonation, pitch and changing volume when ‘talking’. • Understand single words in context – ‘cup’, ‘milk’, ‘daddy’. • Understand frequently used words such as ‘all gone’, ‘no’ and ‘bye-bye’. • Understand simple instructions like “give to mummy” or “stop”. • Recognise and point to objects if asked about them. • Generally focus on an activity of their own choice and find it difficult to be directed by an adult. • Listen to other people’s talk with interest, but can easily be distracted by other things. • Can become frustrated when they can’t make themselves understood. • Start to say how they are feeling, using words as well as actions. • Start to develop conversation, often jumping from topic to topic. • Develop pretend play: ‘putting the baby to sleep’ or ‘driving the car to the shops’. • Use the speech sounds p, b, m, w. • Are usually still learning to pronounce: - l/r/w/y - s/sh/ch/dz/j - f/th - multi-syllabic words such as ‘banana’ and ‘computer’ • Listen to simple stories and understand what is happening, with the help of the pictures. • Identify familiar objects and properties for practitioners when they are described. For example: ‘Katie’s coat’, ‘blue car’, ‘shiny apple’. • Understand and act on longer sentences like ‘make teddy jump’ or ‘find your coat’. • Understand simple questions about ‘who’, ‘what’ and ‘where’ (but generally not ‘why’)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</w:p>
                    <w:p w:rsidR="00E82043" w:rsidRDefault="00E82043" w:rsidP="00E820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E82043" w:rsidRDefault="00E82043" w:rsidP="00E820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CL 3-4</w:t>
                      </w:r>
                    </w:p>
                    <w:p w:rsidR="00E82043" w:rsidRPr="00A54A29" w:rsidRDefault="00E82043" w:rsidP="00E820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2"/>
                          <w:szCs w:val="12"/>
                          <w:lang w:eastAsia="en-GB"/>
                        </w:rPr>
                      </w:pPr>
                      <w:r w:rsidRPr="00A54A29">
                        <w:rPr>
                          <w:sz w:val="12"/>
                          <w:szCs w:val="12"/>
                        </w:rPr>
                        <w:t>• Enjoy listening to longer stories and can remember much of what happens. • Can find it difficult to pay attention to more than one thing at a time. • Use a wider range of vocabulary. • Understand a question or instruction that has two parts, such as “Get your coat and wait at the door”. • Understand ‘why’ questions, like: “Why do you think the caterpillar got so fat?” • Sing a large repertoire of songs. • Know many rhymes, be able to talk about familiar books, and be able to tell a long story. • Develop their communication, but may continue to have problems with irregular tenses and plurals, such as ‘runned’ for ‘ran’, ‘swimmed’ for ‘swam’. • May have problems saying: - some sounds: r,</w:t>
                      </w:r>
                      <w:r>
                        <w:t xml:space="preserve"> </w:t>
                      </w:r>
                      <w:r w:rsidRPr="00A54A29">
                        <w:rPr>
                          <w:sz w:val="12"/>
                          <w:szCs w:val="12"/>
                        </w:rPr>
                        <w:t>j, th, ch, and sh - multisyllabic words such as ‘pterodactyl’, ‘planetarium’ or ‘hippopotamus’ • Use longer sentences of four to six words. Be able to express a point of view and to debate when they disagree with an adult or a friend, using words as well as actions. • Can start a conversation with an adult or a friend and continue it for many turns. • Use talk to organise themselves and their play: “Let’s go on a bus... you sit there... I’ll be the driver.”</w:t>
                      </w:r>
                    </w:p>
                    <w:p w:rsidR="005C75EB" w:rsidRPr="002A16CB" w:rsidRDefault="005C75EB" w:rsidP="002A16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-464185</wp:posOffset>
                </wp:positionV>
                <wp:extent cx="4763135" cy="2866390"/>
                <wp:effectExtent l="9525" t="12065" r="8890" b="762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043" w:rsidRDefault="00E82043" w:rsidP="00E820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PSED 0-3</w:t>
                            </w:r>
                          </w:p>
                          <w:p w:rsidR="00E82043" w:rsidRPr="00A54A29" w:rsidRDefault="00E82043" w:rsidP="00E820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 xml:space="preserve"> </w:t>
                            </w:r>
                            <w:r w:rsidRPr="00A54A29">
                              <w:rPr>
                                <w:sz w:val="12"/>
                                <w:szCs w:val="12"/>
                              </w:rPr>
                              <w:t>Find ways to calm themselves, through being calmed and comforted by their key person. • Establish their sense of self. • Express preferences and decisions. They also try new things and start establishing their autonomy. • Engage with others through gestures, gaze and talk. • Use that engagement to achieve a goal. For example, gesture towards their cup to say they want a drink. • Find ways of managing transitions, for example from their parent to their key person. • Thrive as they develop self-assurance. • Look back as they crawl or walk away from their key person. Look for clues about how to respond to something interesting. • Play with increasing confidence on their own and with other children, because they know their key person is nearby and available. • Feel confident when taken out around the local neighbourhood, and enjoy exploring new places with their key person. • Feel strong enough to express a range of emotions. • Grow in independence, rejecting help (“me do it”). Sometimes this leads to feelings of frustration and tantrums. • Begin to show ‘effortful control’. For example, waiting for a turn and resisting the strong impulse to grab what they want or push their way to the front. • Be increasingly able to talk about and manage their emotions. • Notice and ask questions about differences, such as skin colour, types of hair, gender, special needs and disabilities, and so on. • Develop friendships with other children. • Safely explore emotions beyond their normal range through play and stories. • Are talking about their feelings in more elaborated ways: “I’m sad because...” or “I love it when ..</w:t>
                            </w:r>
                          </w:p>
                          <w:p w:rsidR="00E82043" w:rsidRDefault="00E82043" w:rsidP="00E820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82043" w:rsidRDefault="00E82043" w:rsidP="00E820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82043" w:rsidRDefault="00E82043" w:rsidP="00E820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PSED 3-4</w:t>
                            </w:r>
                          </w:p>
                          <w:p w:rsidR="00E82043" w:rsidRPr="00A54A29" w:rsidRDefault="00E82043" w:rsidP="00E820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A54A29">
                              <w:rPr>
                                <w:sz w:val="12"/>
                                <w:szCs w:val="12"/>
                              </w:rPr>
                              <w:t>Select and use activities and resources, with help when needed. This helps them to achieve a goal they have chosen, or one which is suggested to them. • Develop their sense of responsibility and membership of a community. • Become more outgoing with unfamiliar people, in the safe context of their setting. • Show more confidence in new social situations. • Play with one or more other children, extending and elaborating play ideas. • Help to find solutions to conflicts and rivalries. For example, accepting that not everyone can be Spider-Man in the game, and suggesting other ideas. • Increasingly follow</w:t>
                            </w:r>
                            <w:r>
                              <w:t xml:space="preserve"> </w:t>
                            </w:r>
                            <w:r w:rsidRPr="00A54A29">
                              <w:rPr>
                                <w:sz w:val="12"/>
                                <w:szCs w:val="12"/>
                              </w:rPr>
                              <w:t>rules, understanding why they are important. • Do not always need an adult to remind them of a rule. • Develop appropriate ways of being assertive. • Talk with others to solve conflicts. • Talk about their feelings using words like ‘happy’, ‘sad’, ‘angry’ or ‘worried’. • Begin to understand how others might be feeling.</w:t>
                            </w:r>
                          </w:p>
                          <w:p w:rsidR="005C75EB" w:rsidRPr="00AF0190" w:rsidRDefault="005C75EB" w:rsidP="000578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9.75pt;margin-top:-36.55pt;width:375.05pt;height:225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">
                <v:textbox>
                  <w:txbxContent>
                    <w:p w:rsidR="00E82043" w:rsidRDefault="00E82043" w:rsidP="00E820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PSED 0-3</w:t>
                      </w:r>
                    </w:p>
                    <w:p w:rsidR="00E82043" w:rsidRPr="00A54A29" w:rsidRDefault="00E82043" w:rsidP="00E820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t xml:space="preserve"> </w:t>
                      </w:r>
                      <w:r w:rsidRPr="00A54A29">
                        <w:rPr>
                          <w:sz w:val="12"/>
                          <w:szCs w:val="12"/>
                        </w:rPr>
                        <w:t>Find ways to calm themselves, through being calmed and comforted by their key person. • Establish their sense of self. • Express preferences and decisions. They also try new things and start establishing their autonomy. • Engage with others through gestures, gaze and talk. • Use that engagement to achieve a goal. For example, gesture towards their cup to say they want a drink. • Find ways of managing transitions, for example from their parent to their key person. • Thrive as they develop self-assurance. • Look back as they crawl or walk away from their key person. Look for clues about how to respond to something interesting. • Play with increasing confidence on their own and with other children, because they know their key person is nearby and available. • Feel confident when taken out around the local neighbourhood, and enjoy exploring new places with their key person. • Feel strong enough to express a range of emotions. • Grow in independence, rejecting help (“me do it”). Sometimes this leads to feelings of frustration and tantrums. • Begin to show ‘effortful control’. For example, waiting for a turn and resisting the strong impulse to grab what they want or push their way to the front. • Be increasingly able to talk about and manage their emotions. • Notice and ask questions about differences, such as skin colour, types of hair, gender, special needs and disabilities, and so on. • Develop friendships with other children. • Safely explore emotions beyond their normal range through play and stories. • Are talking about their feelings in more elaborated ways: “I’m sad because...” or “I love it when ..</w:t>
                      </w:r>
                    </w:p>
                    <w:p w:rsidR="00E82043" w:rsidRDefault="00E82043" w:rsidP="00E820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E82043" w:rsidRDefault="00E82043" w:rsidP="00E820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E82043" w:rsidRDefault="00E82043" w:rsidP="00E820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PSED 3-4</w:t>
                      </w:r>
                    </w:p>
                    <w:p w:rsidR="00E82043" w:rsidRPr="00A54A29" w:rsidRDefault="00E82043" w:rsidP="00E820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2"/>
                          <w:szCs w:val="12"/>
                          <w:lang w:eastAsia="en-GB"/>
                        </w:rPr>
                      </w:pPr>
                      <w:r w:rsidRPr="00A54A29">
                        <w:rPr>
                          <w:sz w:val="12"/>
                          <w:szCs w:val="12"/>
                        </w:rPr>
                        <w:t>Select and use activities and resources, with help when needed. This helps them to achieve a goal they have chosen, or one which is suggested to them. • Develop their sense of responsibility and membership of a community. • Become more outgoing with unfamiliar people, in the safe context of their setting. • Show more confidence in new social situations. • Play with one or more other children, extending and elaborating play ideas. • Help to find solutions to conflicts and rivalries. For example, accepting that not everyone can be Spider-Man in the game, and suggesting other ideas. • Increasingly follow</w:t>
                      </w:r>
                      <w:r>
                        <w:t xml:space="preserve"> </w:t>
                      </w:r>
                      <w:r w:rsidRPr="00A54A29">
                        <w:rPr>
                          <w:sz w:val="12"/>
                          <w:szCs w:val="12"/>
                        </w:rPr>
                        <w:t>rules, understanding why they are important. • Do not always need an adult to remind them of a rule. • Develop appropriate ways of being assertive. • Talk with others to solve conflicts. • Talk about their feelings using words like ‘happy’, ‘sad’, ‘angry’ or ‘worried’. • Begin to understand how others might be feeling.</w:t>
                      </w:r>
                    </w:p>
                    <w:p w:rsidR="005C75EB" w:rsidRPr="00AF0190" w:rsidRDefault="005C75EB" w:rsidP="000578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5EB">
        <w:rPr>
          <w:b/>
        </w:rPr>
        <w:t xml:space="preserve">         </w:t>
      </w:r>
    </w:p>
    <w:p w:rsidR="005C75EB" w:rsidRPr="00473C72" w:rsidRDefault="005C75EB" w:rsidP="00473C72"/>
    <w:p w:rsidR="005C75EB" w:rsidRPr="00473C72" w:rsidRDefault="005C75EB" w:rsidP="00473C72"/>
    <w:p w:rsidR="005C75EB" w:rsidRPr="00473C72" w:rsidRDefault="005C75EB" w:rsidP="00473C72"/>
    <w:p w:rsidR="005C75EB" w:rsidRPr="00473C72" w:rsidRDefault="005C75EB" w:rsidP="00473C72"/>
    <w:p w:rsidR="005C75EB" w:rsidRPr="00473C72" w:rsidRDefault="005C75EB" w:rsidP="00473C72"/>
    <w:p w:rsidR="005C75EB" w:rsidRPr="00473C72" w:rsidRDefault="005C75EB" w:rsidP="00473C72"/>
    <w:p w:rsidR="005C75EB" w:rsidRPr="00473C72" w:rsidRDefault="005C75EB" w:rsidP="00473C72"/>
    <w:p w:rsidR="005C75EB" w:rsidRPr="00473C72" w:rsidRDefault="00D14867" w:rsidP="00473C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75565</wp:posOffset>
                </wp:positionV>
                <wp:extent cx="3392805" cy="368935"/>
                <wp:effectExtent l="8890" t="12700" r="8255" b="889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B" w:rsidRPr="009B1264" w:rsidRDefault="00E82043" w:rsidP="009B126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Spring 1 2021</w:t>
                            </w:r>
                            <w:r w:rsidR="005C75E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– Prime areas of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8.2pt;margin-top:5.95pt;width:267.15pt;height:29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q4LgIAAFg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">
                <v:textbox>
                  <w:txbxContent>
                    <w:p w:rsidR="005C75EB" w:rsidRPr="009B1264" w:rsidRDefault="00E82043" w:rsidP="009B1264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Spring 1 2021</w:t>
                      </w:r>
                      <w:r w:rsidR="005C75E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– Prime areas of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5C75EB" w:rsidRPr="00473C72" w:rsidRDefault="00D14867" w:rsidP="00473C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293370</wp:posOffset>
                </wp:positionV>
                <wp:extent cx="4763135" cy="3294380"/>
                <wp:effectExtent l="12700" t="10795" r="5715" b="952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329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EEF" w:rsidRPr="00B23B11" w:rsidRDefault="003E3EEF" w:rsidP="003E3EEF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B23B11">
                              <w:rPr>
                                <w:rFonts w:ascii="SassoonPrimaryInfant" w:hAnsi="SassoonPrimaryInfant"/>
                                <w:b/>
                                <w:sz w:val="8"/>
                                <w:szCs w:val="8"/>
                                <w:u w:val="single"/>
                              </w:rPr>
                              <w:t xml:space="preserve">Characteristics of effective learning                                                                                                                </w:t>
                            </w:r>
                          </w:p>
                          <w:p w:rsidR="003E3EEF" w:rsidRPr="00B23B11" w:rsidRDefault="003E3EEF" w:rsidP="003E3EEF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B23B11">
                              <w:rPr>
                                <w:rFonts w:ascii="SassoonPrimaryInfant" w:hAnsi="SassoonPrimaryInfant"/>
                                <w:b/>
                                <w:sz w:val="8"/>
                                <w:szCs w:val="8"/>
                                <w:u w:val="single"/>
                              </w:rPr>
                              <w:t xml:space="preserve">Playing and exploring- engagement                                                                                                    </w:t>
                            </w:r>
                          </w:p>
                          <w:p w:rsidR="003E3EEF" w:rsidRPr="00B23B11" w:rsidRDefault="003E3EEF" w:rsidP="003E3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B23B11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8"/>
                                <w:szCs w:val="8"/>
                                <w:lang w:eastAsia="en-GB"/>
                              </w:rPr>
                              <w:t>Finding out and exploring</w:t>
                            </w:r>
                          </w:p>
                          <w:p w:rsidR="003E3EEF" w:rsidRPr="00B23B11" w:rsidRDefault="003E3EEF" w:rsidP="003E3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B23B11"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  <w:t>• Showing curiosity about objects, events and people</w:t>
                            </w:r>
                          </w:p>
                          <w:p w:rsidR="003E3EEF" w:rsidRPr="00B23B11" w:rsidRDefault="003E3EEF" w:rsidP="003E3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B23B11"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  <w:t>• Using senses to explore the world around them</w:t>
                            </w:r>
                          </w:p>
                          <w:p w:rsidR="003E3EEF" w:rsidRPr="00B23B11" w:rsidRDefault="003E3EEF" w:rsidP="003E3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B23B11"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  <w:t>• Engaging in open-ended activity</w:t>
                            </w:r>
                          </w:p>
                          <w:p w:rsidR="003E3EEF" w:rsidRPr="00B23B11" w:rsidRDefault="003E3EEF" w:rsidP="003E3EEF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B23B11"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  <w:t>• Showing particular interests</w:t>
                            </w:r>
                          </w:p>
                          <w:p w:rsidR="003E3EEF" w:rsidRPr="00B23B11" w:rsidRDefault="003E3EEF" w:rsidP="003E3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B23B11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8"/>
                                <w:szCs w:val="8"/>
                                <w:lang w:eastAsia="en-GB"/>
                              </w:rPr>
                              <w:t>Playing with what they know</w:t>
                            </w:r>
                          </w:p>
                          <w:p w:rsidR="003E3EEF" w:rsidRPr="00B23B11" w:rsidRDefault="003E3EEF" w:rsidP="003E3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B23B11"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  <w:t>• Pretending objects are things from their experience</w:t>
                            </w:r>
                          </w:p>
                          <w:p w:rsidR="003E3EEF" w:rsidRPr="00B23B11" w:rsidRDefault="003E3EEF" w:rsidP="003E3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B23B11"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  <w:t>• Representing their experiences in play</w:t>
                            </w:r>
                          </w:p>
                          <w:p w:rsidR="003E3EEF" w:rsidRPr="00B23B11" w:rsidRDefault="003E3EEF" w:rsidP="003E3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B23B11"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  <w:t>• Taking on a role in their play</w:t>
                            </w:r>
                          </w:p>
                          <w:p w:rsidR="003E3EEF" w:rsidRPr="00B23B11" w:rsidRDefault="003E3EEF" w:rsidP="003E3EEF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B23B11">
                              <w:rPr>
                                <w:rFonts w:ascii="SassoonPrimaryInfant" w:hAnsi="SassoonPrimaryInfant"/>
                                <w:sz w:val="8"/>
                                <w:szCs w:val="8"/>
                                <w:lang w:eastAsia="en-GB"/>
                              </w:rPr>
                              <w:t>• Acting out experiences with other people</w:t>
                            </w:r>
                          </w:p>
                          <w:p w:rsidR="003E3EEF" w:rsidRPr="00B23B11" w:rsidRDefault="003E3EEF" w:rsidP="003E3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000000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B23B11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000000"/>
                                <w:sz w:val="8"/>
                                <w:szCs w:val="8"/>
                                <w:lang w:eastAsia="en-GB"/>
                              </w:rPr>
                              <w:t>Being willing to ‘have a go’</w:t>
                            </w:r>
                          </w:p>
                          <w:p w:rsidR="003E3EEF" w:rsidRPr="00B23B11" w:rsidRDefault="003E3EEF" w:rsidP="003E3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color w:val="000000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B23B11">
                              <w:rPr>
                                <w:rFonts w:ascii="SassoonPrimaryInfant" w:hAnsi="SassoonPrimaryInfant" w:cs="HelveticaNeue-Light"/>
                                <w:color w:val="000000"/>
                                <w:sz w:val="8"/>
                                <w:szCs w:val="8"/>
                                <w:lang w:eastAsia="en-GB"/>
                              </w:rPr>
                              <w:t>• Initiating activities</w:t>
                            </w:r>
                          </w:p>
                          <w:p w:rsidR="003E3EEF" w:rsidRPr="00B23B11" w:rsidRDefault="003E3EEF" w:rsidP="003E3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color w:val="000000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B23B11">
                              <w:rPr>
                                <w:rFonts w:ascii="SassoonPrimaryInfant" w:hAnsi="SassoonPrimaryInfant" w:cs="HelveticaNeue-Light"/>
                                <w:color w:val="000000"/>
                                <w:sz w:val="8"/>
                                <w:szCs w:val="8"/>
                                <w:lang w:eastAsia="en-GB"/>
                              </w:rPr>
                              <w:t>• Seeking challenge</w:t>
                            </w:r>
                          </w:p>
                          <w:p w:rsidR="003E3EEF" w:rsidRPr="00B23B11" w:rsidRDefault="003E3EEF" w:rsidP="003E3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color w:val="000000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B23B11">
                              <w:rPr>
                                <w:rFonts w:ascii="SassoonPrimaryInfant" w:hAnsi="SassoonPrimaryInfant" w:cs="HelveticaNeue-Light"/>
                                <w:color w:val="000000"/>
                                <w:sz w:val="8"/>
                                <w:szCs w:val="8"/>
                                <w:lang w:eastAsia="en-GB"/>
                              </w:rPr>
                              <w:t>• Showing a ‘can do’ attitude</w:t>
                            </w:r>
                          </w:p>
                          <w:p w:rsidR="003E3EEF" w:rsidRPr="00B23B11" w:rsidRDefault="003E3EEF" w:rsidP="003E3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color w:val="000000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B23B11">
                              <w:rPr>
                                <w:rFonts w:ascii="SassoonPrimaryInfant" w:hAnsi="SassoonPrimaryInfant" w:cs="HelveticaNeue-Light"/>
                                <w:color w:val="000000"/>
                                <w:sz w:val="8"/>
                                <w:szCs w:val="8"/>
                                <w:lang w:eastAsia="en-GB"/>
                              </w:rPr>
                              <w:t>• Taking a risk, engaging in new experiences, and learning by trial and error</w:t>
                            </w:r>
                          </w:p>
                          <w:p w:rsidR="003E3EEF" w:rsidRPr="00B23B11" w:rsidRDefault="003E3EEF" w:rsidP="003E3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b/>
                                <w:color w:val="000000"/>
                                <w:sz w:val="8"/>
                                <w:szCs w:val="8"/>
                                <w:u w:val="single"/>
                                <w:lang w:eastAsia="en-GB"/>
                              </w:rPr>
                            </w:pPr>
                            <w:r w:rsidRPr="00B23B11">
                              <w:rPr>
                                <w:rFonts w:ascii="SassoonPrimaryInfant" w:hAnsi="SassoonPrimaryInfant" w:cs="HelveticaNeue-Light"/>
                                <w:b/>
                                <w:color w:val="000000"/>
                                <w:sz w:val="8"/>
                                <w:szCs w:val="8"/>
                                <w:u w:val="single"/>
                                <w:lang w:eastAsia="en-GB"/>
                              </w:rPr>
                              <w:t>Active learning –motivation</w:t>
                            </w:r>
                          </w:p>
                          <w:p w:rsidR="003E3EEF" w:rsidRPr="00B23B11" w:rsidRDefault="003E3EEF" w:rsidP="003E3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B23B11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8"/>
                                <w:szCs w:val="8"/>
                                <w:lang w:eastAsia="en-GB"/>
                              </w:rPr>
                              <w:t>Being involved and concentrating</w:t>
                            </w:r>
                          </w:p>
                          <w:p w:rsidR="003E3EEF" w:rsidRPr="00B23B11" w:rsidRDefault="003E3EEF" w:rsidP="003E3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B23B11"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  <w:t>• Maintaining focus on their activity for a period of time</w:t>
                            </w:r>
                          </w:p>
                          <w:p w:rsidR="003E3EEF" w:rsidRPr="00B23B11" w:rsidRDefault="003E3EEF" w:rsidP="003E3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B23B11"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  <w:t>• Showing high levels of energy, fascination</w:t>
                            </w:r>
                          </w:p>
                          <w:p w:rsidR="003E3EEF" w:rsidRPr="00B23B11" w:rsidRDefault="003E3EEF" w:rsidP="003E3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B23B11"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  <w:t>• Not easily distracted</w:t>
                            </w:r>
                          </w:p>
                          <w:p w:rsidR="003E3EEF" w:rsidRPr="00B23B11" w:rsidRDefault="003E3EEF" w:rsidP="003E3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color w:val="000000"/>
                                <w:sz w:val="8"/>
                                <w:szCs w:val="8"/>
                                <w:u w:val="single"/>
                                <w:lang w:eastAsia="en-GB"/>
                              </w:rPr>
                            </w:pPr>
                            <w:r w:rsidRPr="00B23B11"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  <w:t>• Paying attention to details</w:t>
                            </w:r>
                          </w:p>
                          <w:p w:rsidR="003E3EEF" w:rsidRPr="00B23B11" w:rsidRDefault="003E3EEF" w:rsidP="003E3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B23B11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8"/>
                                <w:szCs w:val="8"/>
                                <w:lang w:eastAsia="en-GB"/>
                              </w:rPr>
                              <w:t>Keeping on trying</w:t>
                            </w:r>
                          </w:p>
                          <w:p w:rsidR="003E3EEF" w:rsidRPr="00B23B11" w:rsidRDefault="003E3EEF" w:rsidP="003E3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B23B11"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  <w:t>• Persisting with activity when challenges occur</w:t>
                            </w:r>
                          </w:p>
                          <w:p w:rsidR="003E3EEF" w:rsidRPr="00B23B11" w:rsidRDefault="003E3EEF" w:rsidP="003E3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B23B11"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  <w:t>• Showing a belief that more effort or a different approach will pay off</w:t>
                            </w:r>
                          </w:p>
                          <w:p w:rsidR="003E3EEF" w:rsidRPr="00B23B11" w:rsidRDefault="003E3EEF" w:rsidP="003E3EEF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B23B11"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  <w:t>• Bouncing back after difficulties</w:t>
                            </w:r>
                          </w:p>
                          <w:p w:rsidR="003E3EEF" w:rsidRPr="00B23B11" w:rsidRDefault="003E3EEF" w:rsidP="003E3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B23B11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8"/>
                                <w:szCs w:val="8"/>
                                <w:lang w:eastAsia="en-GB"/>
                              </w:rPr>
                              <w:t>Enjoying achieving what they set out to do</w:t>
                            </w:r>
                          </w:p>
                          <w:p w:rsidR="003E3EEF" w:rsidRPr="00B23B11" w:rsidRDefault="003E3EEF" w:rsidP="003E3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B23B11"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  <w:t>• Showing satisfaction in meeting their own goals</w:t>
                            </w:r>
                          </w:p>
                          <w:p w:rsidR="003E3EEF" w:rsidRPr="00B23B11" w:rsidRDefault="003E3EEF" w:rsidP="003E3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B23B11"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  <w:t>• Being proud of how they accomplished something – not just the end result</w:t>
                            </w:r>
                          </w:p>
                          <w:p w:rsidR="003E3EEF" w:rsidRPr="00B23B11" w:rsidRDefault="003E3EEF" w:rsidP="003E3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B23B11">
                              <w:rPr>
                                <w:rFonts w:ascii="SassoonPrimaryInfant" w:hAnsi="SassoonPrimaryInfant"/>
                                <w:sz w:val="8"/>
                                <w:szCs w:val="8"/>
                                <w:lang w:eastAsia="en-GB"/>
                              </w:rPr>
                              <w:t>• Enjoying meeting challenges for their own sake rather than external rewards or</w:t>
                            </w:r>
                          </w:p>
                          <w:p w:rsidR="003E3EEF" w:rsidRPr="00B23B11" w:rsidRDefault="003E3EEF" w:rsidP="003E3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B23B11">
                              <w:rPr>
                                <w:rFonts w:ascii="SassoonPrimaryInfant" w:hAnsi="SassoonPrimaryInfant"/>
                                <w:sz w:val="8"/>
                                <w:szCs w:val="8"/>
                                <w:lang w:eastAsia="en-GB"/>
                              </w:rPr>
                              <w:t xml:space="preserve"> Praise</w:t>
                            </w:r>
                          </w:p>
                          <w:p w:rsidR="003E3EEF" w:rsidRPr="00B23B11" w:rsidRDefault="003E3EEF" w:rsidP="003E3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</w:pPr>
                          </w:p>
                          <w:p w:rsidR="003E3EEF" w:rsidRPr="003E3EEF" w:rsidRDefault="003E3EEF" w:rsidP="003E3EEF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3E3EEF">
                              <w:rPr>
                                <w:rFonts w:ascii="SassoonPrimaryInfant" w:hAnsi="SassoonPrimaryInfant"/>
                                <w:b/>
                                <w:sz w:val="8"/>
                                <w:szCs w:val="8"/>
                                <w:u w:val="single"/>
                              </w:rPr>
                              <w:t xml:space="preserve">Creating and thinking critically-Thinking  </w:t>
                            </w:r>
                          </w:p>
                          <w:p w:rsidR="003E3EEF" w:rsidRPr="003E3EEF" w:rsidRDefault="003E3EEF" w:rsidP="003E3EEF">
                            <w:pPr>
                              <w:spacing w:after="0" w:line="240" w:lineRule="auto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3E3EEF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8"/>
                                <w:szCs w:val="8"/>
                                <w:lang w:eastAsia="en-GB"/>
                              </w:rPr>
                              <w:t>Having their own ideas</w:t>
                            </w:r>
                          </w:p>
                          <w:p w:rsidR="003E3EEF" w:rsidRPr="003E3EEF" w:rsidRDefault="003E3EEF" w:rsidP="003E3EEF">
                            <w:pPr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3E3EEF"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  <w:t>• Thinking of ideas</w:t>
                            </w:r>
                          </w:p>
                          <w:p w:rsidR="003E3EEF" w:rsidRPr="003E3EEF" w:rsidRDefault="003E3EEF" w:rsidP="003E3EEF">
                            <w:pPr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3E3EEF"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  <w:t>• Finding ways to solve problems</w:t>
                            </w:r>
                          </w:p>
                          <w:p w:rsidR="003E3EEF" w:rsidRPr="003E3EEF" w:rsidRDefault="003E3EEF" w:rsidP="003E3EEF">
                            <w:pPr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3E3EEF"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  <w:t>• Finding new ways to do things</w:t>
                            </w:r>
                          </w:p>
                          <w:p w:rsidR="003E3EEF" w:rsidRPr="003E3EEF" w:rsidRDefault="003E3EEF" w:rsidP="003E3EEF">
                            <w:pPr>
                              <w:spacing w:after="0" w:line="240" w:lineRule="auto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3E3EEF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8"/>
                                <w:szCs w:val="8"/>
                                <w:lang w:eastAsia="en-GB"/>
                              </w:rPr>
                              <w:t>Making links</w:t>
                            </w:r>
                          </w:p>
                          <w:p w:rsidR="003E3EEF" w:rsidRPr="003E3EEF" w:rsidRDefault="003E3EEF" w:rsidP="003E3EEF">
                            <w:pPr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3E3EEF"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  <w:t>• Making links and noticing patterns in their experience</w:t>
                            </w:r>
                          </w:p>
                          <w:p w:rsidR="003E3EEF" w:rsidRPr="003E3EEF" w:rsidRDefault="003E3EEF" w:rsidP="003E3EEF">
                            <w:pPr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3E3EEF"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  <w:t>• Making predictions</w:t>
                            </w:r>
                          </w:p>
                          <w:p w:rsidR="003E3EEF" w:rsidRPr="003E3EEF" w:rsidRDefault="003E3EEF" w:rsidP="003E3EEF">
                            <w:pPr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3E3EEF"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  <w:t>• Testing their ideas</w:t>
                            </w:r>
                          </w:p>
                          <w:p w:rsidR="003E3EEF" w:rsidRPr="003E3EEF" w:rsidRDefault="003E3EEF" w:rsidP="003E3EEF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3E3EEF"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  <w:t>• Developing ideas of grouping, sequences, cause and effect</w:t>
                            </w:r>
                          </w:p>
                          <w:p w:rsidR="003E3EEF" w:rsidRPr="003E3EEF" w:rsidRDefault="003E3EEF" w:rsidP="003E3EEF">
                            <w:pPr>
                              <w:spacing w:after="0" w:line="240" w:lineRule="auto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3E3EEF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8"/>
                                <w:szCs w:val="8"/>
                                <w:lang w:eastAsia="en-GB"/>
                              </w:rPr>
                              <w:t>Choosing ways to do things</w:t>
                            </w:r>
                          </w:p>
                          <w:p w:rsidR="003E3EEF" w:rsidRPr="003E3EEF" w:rsidRDefault="003E3EEF" w:rsidP="003E3EEF">
                            <w:pPr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3E3EEF"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  <w:t>• Planning, making decisions about how to approach a task,</w:t>
                            </w:r>
                          </w:p>
                          <w:p w:rsidR="003E3EEF" w:rsidRPr="003E3EEF" w:rsidRDefault="003E3EEF" w:rsidP="003E3EEF">
                            <w:pPr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3E3EEF"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  <w:t xml:space="preserve">  solve a problem and reach a goal</w:t>
                            </w:r>
                          </w:p>
                          <w:p w:rsidR="003E3EEF" w:rsidRPr="003E3EEF" w:rsidRDefault="003E3EEF" w:rsidP="003E3EEF">
                            <w:pPr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3E3EEF"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  <w:t>• Checking how well their activities are going</w:t>
                            </w:r>
                          </w:p>
                          <w:p w:rsidR="003E3EEF" w:rsidRPr="003E3EEF" w:rsidRDefault="003E3EEF" w:rsidP="003E3EEF">
                            <w:pPr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</w:pPr>
                            <w:r w:rsidRPr="003E3EEF"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  <w:t>• Changing strategy as needed</w:t>
                            </w:r>
                          </w:p>
                          <w:p w:rsidR="003E3EEF" w:rsidRPr="003E3EEF" w:rsidRDefault="003E3EEF" w:rsidP="003E3EEF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3E3EEF">
                              <w:rPr>
                                <w:rFonts w:ascii="SassoonPrimaryInfant" w:hAnsi="SassoonPrimaryInfant" w:cs="HelveticaNeue-Light"/>
                                <w:sz w:val="8"/>
                                <w:szCs w:val="8"/>
                                <w:lang w:eastAsia="en-GB"/>
                              </w:rPr>
                              <w:t>• Reviewing how well the approach worked</w:t>
                            </w:r>
                          </w:p>
                          <w:p w:rsidR="005C75EB" w:rsidRPr="00B23B11" w:rsidRDefault="005C75EB" w:rsidP="00B47A4C">
                            <w:pPr>
                              <w:rPr>
                                <w:rFonts w:ascii="SassoonPrimaryInfant" w:hAnsi="SassoonPrimaryInfant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68.5pt;margin-top:23.1pt;width:375.05pt;height:259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">
                <v:textbox>
                  <w:txbxContent>
                    <w:p w:rsidR="003E3EEF" w:rsidRPr="00B23B11" w:rsidRDefault="003E3EEF" w:rsidP="003E3EEF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8"/>
                          <w:szCs w:val="8"/>
                          <w:u w:val="single"/>
                        </w:rPr>
                      </w:pPr>
                      <w:r w:rsidRPr="00B23B11">
                        <w:rPr>
                          <w:rFonts w:ascii="SassoonPrimaryInfant" w:hAnsi="SassoonPrimaryInfant"/>
                          <w:b/>
                          <w:sz w:val="8"/>
                          <w:szCs w:val="8"/>
                          <w:u w:val="single"/>
                        </w:rPr>
                        <w:t xml:space="preserve">Characteristics of effective learning                                                                                                                </w:t>
                      </w:r>
                    </w:p>
                    <w:p w:rsidR="003E3EEF" w:rsidRPr="00B23B11" w:rsidRDefault="003E3EEF" w:rsidP="003E3EEF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8"/>
                          <w:szCs w:val="8"/>
                          <w:u w:val="single"/>
                        </w:rPr>
                      </w:pPr>
                      <w:r w:rsidRPr="00B23B11">
                        <w:rPr>
                          <w:rFonts w:ascii="SassoonPrimaryInfant" w:hAnsi="SassoonPrimaryInfant"/>
                          <w:b/>
                          <w:sz w:val="8"/>
                          <w:szCs w:val="8"/>
                          <w:u w:val="single"/>
                        </w:rPr>
                        <w:t xml:space="preserve">Playing and exploring- engagement                                                                                                    </w:t>
                      </w:r>
                    </w:p>
                    <w:p w:rsidR="003E3EEF" w:rsidRPr="00B23B11" w:rsidRDefault="003E3EEF" w:rsidP="003E3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Bold"/>
                          <w:b/>
                          <w:bCs/>
                          <w:sz w:val="8"/>
                          <w:szCs w:val="8"/>
                          <w:lang w:eastAsia="en-GB"/>
                        </w:rPr>
                      </w:pPr>
                      <w:r w:rsidRPr="00B23B11">
                        <w:rPr>
                          <w:rFonts w:ascii="SassoonPrimaryInfant" w:hAnsi="SassoonPrimaryInfant" w:cs="HelveticaNeue-Bold"/>
                          <w:b/>
                          <w:bCs/>
                          <w:sz w:val="8"/>
                          <w:szCs w:val="8"/>
                          <w:lang w:eastAsia="en-GB"/>
                        </w:rPr>
                        <w:t>Finding out and exploring</w:t>
                      </w:r>
                    </w:p>
                    <w:p w:rsidR="003E3EEF" w:rsidRPr="00B23B11" w:rsidRDefault="003E3EEF" w:rsidP="003E3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</w:pPr>
                      <w:r w:rsidRPr="00B23B11"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  <w:t>• Showing curiosity about objects, events and people</w:t>
                      </w:r>
                    </w:p>
                    <w:p w:rsidR="003E3EEF" w:rsidRPr="00B23B11" w:rsidRDefault="003E3EEF" w:rsidP="003E3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</w:pPr>
                      <w:r w:rsidRPr="00B23B11"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  <w:t>• Using senses to explore the world around them</w:t>
                      </w:r>
                    </w:p>
                    <w:p w:rsidR="003E3EEF" w:rsidRPr="00B23B11" w:rsidRDefault="003E3EEF" w:rsidP="003E3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</w:pPr>
                      <w:r w:rsidRPr="00B23B11"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  <w:t>• Engaging in open-ended activity</w:t>
                      </w:r>
                    </w:p>
                    <w:p w:rsidR="003E3EEF" w:rsidRPr="00B23B11" w:rsidRDefault="003E3EEF" w:rsidP="003E3EEF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8"/>
                          <w:szCs w:val="8"/>
                          <w:u w:val="single"/>
                        </w:rPr>
                      </w:pPr>
                      <w:r w:rsidRPr="00B23B11"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  <w:t>• Showing particular interests</w:t>
                      </w:r>
                    </w:p>
                    <w:p w:rsidR="003E3EEF" w:rsidRPr="00B23B11" w:rsidRDefault="003E3EEF" w:rsidP="003E3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Bold"/>
                          <w:b/>
                          <w:bCs/>
                          <w:sz w:val="8"/>
                          <w:szCs w:val="8"/>
                          <w:lang w:eastAsia="en-GB"/>
                        </w:rPr>
                      </w:pPr>
                      <w:r w:rsidRPr="00B23B11">
                        <w:rPr>
                          <w:rFonts w:ascii="SassoonPrimaryInfant" w:hAnsi="SassoonPrimaryInfant" w:cs="HelveticaNeue-Bold"/>
                          <w:b/>
                          <w:bCs/>
                          <w:sz w:val="8"/>
                          <w:szCs w:val="8"/>
                          <w:lang w:eastAsia="en-GB"/>
                        </w:rPr>
                        <w:t>Playing with what they know</w:t>
                      </w:r>
                    </w:p>
                    <w:p w:rsidR="003E3EEF" w:rsidRPr="00B23B11" w:rsidRDefault="003E3EEF" w:rsidP="003E3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</w:pPr>
                      <w:r w:rsidRPr="00B23B11"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  <w:t>• Pretending objects are things from their experience</w:t>
                      </w:r>
                    </w:p>
                    <w:p w:rsidR="003E3EEF" w:rsidRPr="00B23B11" w:rsidRDefault="003E3EEF" w:rsidP="003E3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</w:pPr>
                      <w:r w:rsidRPr="00B23B11"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  <w:t>• Representing their experiences in play</w:t>
                      </w:r>
                    </w:p>
                    <w:p w:rsidR="003E3EEF" w:rsidRPr="00B23B11" w:rsidRDefault="003E3EEF" w:rsidP="003E3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</w:pPr>
                      <w:r w:rsidRPr="00B23B11"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  <w:t>• Taking on a role in their play</w:t>
                      </w:r>
                    </w:p>
                    <w:p w:rsidR="003E3EEF" w:rsidRPr="00B23B11" w:rsidRDefault="003E3EEF" w:rsidP="003E3EEF">
                      <w:pPr>
                        <w:pStyle w:val="NoSpacing"/>
                        <w:rPr>
                          <w:rFonts w:ascii="SassoonPrimaryInfant" w:hAnsi="SassoonPrimaryInfant"/>
                          <w:sz w:val="8"/>
                          <w:szCs w:val="8"/>
                          <w:lang w:eastAsia="en-GB"/>
                        </w:rPr>
                      </w:pPr>
                      <w:r w:rsidRPr="00B23B11">
                        <w:rPr>
                          <w:rFonts w:ascii="SassoonPrimaryInfant" w:hAnsi="SassoonPrimaryInfant"/>
                          <w:sz w:val="8"/>
                          <w:szCs w:val="8"/>
                          <w:lang w:eastAsia="en-GB"/>
                        </w:rPr>
                        <w:t>• Acting out experiences with other people</w:t>
                      </w:r>
                    </w:p>
                    <w:p w:rsidR="003E3EEF" w:rsidRPr="00B23B11" w:rsidRDefault="003E3EEF" w:rsidP="003E3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Bold"/>
                          <w:b/>
                          <w:bCs/>
                          <w:color w:val="000000"/>
                          <w:sz w:val="8"/>
                          <w:szCs w:val="8"/>
                          <w:lang w:eastAsia="en-GB"/>
                        </w:rPr>
                      </w:pPr>
                      <w:r w:rsidRPr="00B23B11">
                        <w:rPr>
                          <w:rFonts w:ascii="SassoonPrimaryInfant" w:hAnsi="SassoonPrimaryInfant" w:cs="HelveticaNeue-Bold"/>
                          <w:b/>
                          <w:bCs/>
                          <w:color w:val="000000"/>
                          <w:sz w:val="8"/>
                          <w:szCs w:val="8"/>
                          <w:lang w:eastAsia="en-GB"/>
                        </w:rPr>
                        <w:t>Being willing to ‘have a go’</w:t>
                      </w:r>
                    </w:p>
                    <w:p w:rsidR="003E3EEF" w:rsidRPr="00B23B11" w:rsidRDefault="003E3EEF" w:rsidP="003E3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color w:val="000000"/>
                          <w:sz w:val="8"/>
                          <w:szCs w:val="8"/>
                          <w:lang w:eastAsia="en-GB"/>
                        </w:rPr>
                      </w:pPr>
                      <w:r w:rsidRPr="00B23B11">
                        <w:rPr>
                          <w:rFonts w:ascii="SassoonPrimaryInfant" w:hAnsi="SassoonPrimaryInfant" w:cs="HelveticaNeue-Light"/>
                          <w:color w:val="000000"/>
                          <w:sz w:val="8"/>
                          <w:szCs w:val="8"/>
                          <w:lang w:eastAsia="en-GB"/>
                        </w:rPr>
                        <w:t>• Initiating activities</w:t>
                      </w:r>
                    </w:p>
                    <w:p w:rsidR="003E3EEF" w:rsidRPr="00B23B11" w:rsidRDefault="003E3EEF" w:rsidP="003E3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color w:val="000000"/>
                          <w:sz w:val="8"/>
                          <w:szCs w:val="8"/>
                          <w:lang w:eastAsia="en-GB"/>
                        </w:rPr>
                      </w:pPr>
                      <w:r w:rsidRPr="00B23B11">
                        <w:rPr>
                          <w:rFonts w:ascii="SassoonPrimaryInfant" w:hAnsi="SassoonPrimaryInfant" w:cs="HelveticaNeue-Light"/>
                          <w:color w:val="000000"/>
                          <w:sz w:val="8"/>
                          <w:szCs w:val="8"/>
                          <w:lang w:eastAsia="en-GB"/>
                        </w:rPr>
                        <w:t>• Seeking challenge</w:t>
                      </w:r>
                    </w:p>
                    <w:p w:rsidR="003E3EEF" w:rsidRPr="00B23B11" w:rsidRDefault="003E3EEF" w:rsidP="003E3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color w:val="000000"/>
                          <w:sz w:val="8"/>
                          <w:szCs w:val="8"/>
                          <w:lang w:eastAsia="en-GB"/>
                        </w:rPr>
                      </w:pPr>
                      <w:r w:rsidRPr="00B23B11">
                        <w:rPr>
                          <w:rFonts w:ascii="SassoonPrimaryInfant" w:hAnsi="SassoonPrimaryInfant" w:cs="HelveticaNeue-Light"/>
                          <w:color w:val="000000"/>
                          <w:sz w:val="8"/>
                          <w:szCs w:val="8"/>
                          <w:lang w:eastAsia="en-GB"/>
                        </w:rPr>
                        <w:t>• Showing a ‘can do’ attitude</w:t>
                      </w:r>
                    </w:p>
                    <w:p w:rsidR="003E3EEF" w:rsidRPr="00B23B11" w:rsidRDefault="003E3EEF" w:rsidP="003E3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color w:val="000000"/>
                          <w:sz w:val="8"/>
                          <w:szCs w:val="8"/>
                          <w:lang w:eastAsia="en-GB"/>
                        </w:rPr>
                      </w:pPr>
                      <w:r w:rsidRPr="00B23B11">
                        <w:rPr>
                          <w:rFonts w:ascii="SassoonPrimaryInfant" w:hAnsi="SassoonPrimaryInfant" w:cs="HelveticaNeue-Light"/>
                          <w:color w:val="000000"/>
                          <w:sz w:val="8"/>
                          <w:szCs w:val="8"/>
                          <w:lang w:eastAsia="en-GB"/>
                        </w:rPr>
                        <w:t>• Taking a risk, engaging in new experiences, and learning by trial and error</w:t>
                      </w:r>
                    </w:p>
                    <w:p w:rsidR="003E3EEF" w:rsidRPr="00B23B11" w:rsidRDefault="003E3EEF" w:rsidP="003E3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b/>
                          <w:color w:val="000000"/>
                          <w:sz w:val="8"/>
                          <w:szCs w:val="8"/>
                          <w:u w:val="single"/>
                          <w:lang w:eastAsia="en-GB"/>
                        </w:rPr>
                      </w:pPr>
                      <w:r w:rsidRPr="00B23B11">
                        <w:rPr>
                          <w:rFonts w:ascii="SassoonPrimaryInfant" w:hAnsi="SassoonPrimaryInfant" w:cs="HelveticaNeue-Light"/>
                          <w:b/>
                          <w:color w:val="000000"/>
                          <w:sz w:val="8"/>
                          <w:szCs w:val="8"/>
                          <w:u w:val="single"/>
                          <w:lang w:eastAsia="en-GB"/>
                        </w:rPr>
                        <w:t>Active learning –motivation</w:t>
                      </w:r>
                    </w:p>
                    <w:p w:rsidR="003E3EEF" w:rsidRPr="00B23B11" w:rsidRDefault="003E3EEF" w:rsidP="003E3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Bold"/>
                          <w:b/>
                          <w:bCs/>
                          <w:sz w:val="8"/>
                          <w:szCs w:val="8"/>
                          <w:lang w:eastAsia="en-GB"/>
                        </w:rPr>
                      </w:pPr>
                      <w:r w:rsidRPr="00B23B11">
                        <w:rPr>
                          <w:rFonts w:ascii="SassoonPrimaryInfant" w:hAnsi="SassoonPrimaryInfant" w:cs="HelveticaNeue-Bold"/>
                          <w:b/>
                          <w:bCs/>
                          <w:sz w:val="8"/>
                          <w:szCs w:val="8"/>
                          <w:lang w:eastAsia="en-GB"/>
                        </w:rPr>
                        <w:t>Being involved and concentrating</w:t>
                      </w:r>
                    </w:p>
                    <w:p w:rsidR="003E3EEF" w:rsidRPr="00B23B11" w:rsidRDefault="003E3EEF" w:rsidP="003E3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</w:pPr>
                      <w:r w:rsidRPr="00B23B11"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  <w:t>• Maintaining focus on their activity for a period of time</w:t>
                      </w:r>
                    </w:p>
                    <w:p w:rsidR="003E3EEF" w:rsidRPr="00B23B11" w:rsidRDefault="003E3EEF" w:rsidP="003E3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</w:pPr>
                      <w:r w:rsidRPr="00B23B11"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  <w:t>• Showing high levels of energy, fascination</w:t>
                      </w:r>
                    </w:p>
                    <w:p w:rsidR="003E3EEF" w:rsidRPr="00B23B11" w:rsidRDefault="003E3EEF" w:rsidP="003E3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</w:pPr>
                      <w:r w:rsidRPr="00B23B11"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  <w:t>• Not easily distracted</w:t>
                      </w:r>
                    </w:p>
                    <w:p w:rsidR="003E3EEF" w:rsidRPr="00B23B11" w:rsidRDefault="003E3EEF" w:rsidP="003E3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color w:val="000000"/>
                          <w:sz w:val="8"/>
                          <w:szCs w:val="8"/>
                          <w:u w:val="single"/>
                          <w:lang w:eastAsia="en-GB"/>
                        </w:rPr>
                      </w:pPr>
                      <w:r w:rsidRPr="00B23B11"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  <w:t>• Paying attention to details</w:t>
                      </w:r>
                    </w:p>
                    <w:p w:rsidR="003E3EEF" w:rsidRPr="00B23B11" w:rsidRDefault="003E3EEF" w:rsidP="003E3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Bold"/>
                          <w:b/>
                          <w:bCs/>
                          <w:sz w:val="8"/>
                          <w:szCs w:val="8"/>
                          <w:lang w:eastAsia="en-GB"/>
                        </w:rPr>
                      </w:pPr>
                      <w:r w:rsidRPr="00B23B11">
                        <w:rPr>
                          <w:rFonts w:ascii="SassoonPrimaryInfant" w:hAnsi="SassoonPrimaryInfant" w:cs="HelveticaNeue-Bold"/>
                          <w:b/>
                          <w:bCs/>
                          <w:sz w:val="8"/>
                          <w:szCs w:val="8"/>
                          <w:lang w:eastAsia="en-GB"/>
                        </w:rPr>
                        <w:t>Keeping on trying</w:t>
                      </w:r>
                    </w:p>
                    <w:p w:rsidR="003E3EEF" w:rsidRPr="00B23B11" w:rsidRDefault="003E3EEF" w:rsidP="003E3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</w:pPr>
                      <w:r w:rsidRPr="00B23B11"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  <w:t>• Persisting with activity when challenges occur</w:t>
                      </w:r>
                    </w:p>
                    <w:p w:rsidR="003E3EEF" w:rsidRPr="00B23B11" w:rsidRDefault="003E3EEF" w:rsidP="003E3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</w:pPr>
                      <w:r w:rsidRPr="00B23B11"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  <w:t>• Showing a belief that more effort or a different approach will pay off</w:t>
                      </w:r>
                    </w:p>
                    <w:p w:rsidR="003E3EEF" w:rsidRPr="00B23B11" w:rsidRDefault="003E3EEF" w:rsidP="003E3EEF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</w:pPr>
                      <w:r w:rsidRPr="00B23B11"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  <w:t>• Bouncing back after difficulties</w:t>
                      </w:r>
                    </w:p>
                    <w:p w:rsidR="003E3EEF" w:rsidRPr="00B23B11" w:rsidRDefault="003E3EEF" w:rsidP="003E3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Bold"/>
                          <w:b/>
                          <w:bCs/>
                          <w:sz w:val="8"/>
                          <w:szCs w:val="8"/>
                          <w:lang w:eastAsia="en-GB"/>
                        </w:rPr>
                      </w:pPr>
                      <w:r w:rsidRPr="00B23B11">
                        <w:rPr>
                          <w:rFonts w:ascii="SassoonPrimaryInfant" w:hAnsi="SassoonPrimaryInfant" w:cs="HelveticaNeue-Bold"/>
                          <w:b/>
                          <w:bCs/>
                          <w:sz w:val="8"/>
                          <w:szCs w:val="8"/>
                          <w:lang w:eastAsia="en-GB"/>
                        </w:rPr>
                        <w:t>Enjoying achieving what they set out to do</w:t>
                      </w:r>
                    </w:p>
                    <w:p w:rsidR="003E3EEF" w:rsidRPr="00B23B11" w:rsidRDefault="003E3EEF" w:rsidP="003E3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</w:pPr>
                      <w:r w:rsidRPr="00B23B11"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  <w:t>• Showing satisfaction in meeting their own goals</w:t>
                      </w:r>
                    </w:p>
                    <w:p w:rsidR="003E3EEF" w:rsidRPr="00B23B11" w:rsidRDefault="003E3EEF" w:rsidP="003E3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</w:pPr>
                      <w:r w:rsidRPr="00B23B11"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  <w:t>• Being proud of how they accomplished something – not just the end result</w:t>
                      </w:r>
                    </w:p>
                    <w:p w:rsidR="003E3EEF" w:rsidRPr="00B23B11" w:rsidRDefault="003E3EEF" w:rsidP="003E3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/>
                          <w:sz w:val="8"/>
                          <w:szCs w:val="8"/>
                          <w:lang w:eastAsia="en-GB"/>
                        </w:rPr>
                      </w:pPr>
                      <w:r w:rsidRPr="00B23B11">
                        <w:rPr>
                          <w:rFonts w:ascii="SassoonPrimaryInfant" w:hAnsi="SassoonPrimaryInfant"/>
                          <w:sz w:val="8"/>
                          <w:szCs w:val="8"/>
                          <w:lang w:eastAsia="en-GB"/>
                        </w:rPr>
                        <w:t>• Enjoying meeting challenges for their own sake rather than external rewards or</w:t>
                      </w:r>
                    </w:p>
                    <w:p w:rsidR="003E3EEF" w:rsidRPr="00B23B11" w:rsidRDefault="003E3EEF" w:rsidP="003E3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/>
                          <w:sz w:val="8"/>
                          <w:szCs w:val="8"/>
                          <w:lang w:eastAsia="en-GB"/>
                        </w:rPr>
                      </w:pPr>
                      <w:r w:rsidRPr="00B23B11">
                        <w:rPr>
                          <w:rFonts w:ascii="SassoonPrimaryInfant" w:hAnsi="SassoonPrimaryInfant"/>
                          <w:sz w:val="8"/>
                          <w:szCs w:val="8"/>
                          <w:lang w:eastAsia="en-GB"/>
                        </w:rPr>
                        <w:t xml:space="preserve"> Praise</w:t>
                      </w:r>
                    </w:p>
                    <w:p w:rsidR="003E3EEF" w:rsidRPr="00B23B11" w:rsidRDefault="003E3EEF" w:rsidP="003E3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</w:pPr>
                    </w:p>
                    <w:p w:rsidR="003E3EEF" w:rsidRPr="003E3EEF" w:rsidRDefault="003E3EEF" w:rsidP="003E3EEF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8"/>
                          <w:szCs w:val="8"/>
                          <w:u w:val="single"/>
                        </w:rPr>
                      </w:pPr>
                      <w:r w:rsidRPr="003E3EEF">
                        <w:rPr>
                          <w:rFonts w:ascii="SassoonPrimaryInfant" w:hAnsi="SassoonPrimaryInfant"/>
                          <w:b/>
                          <w:sz w:val="8"/>
                          <w:szCs w:val="8"/>
                          <w:u w:val="single"/>
                        </w:rPr>
                        <w:t xml:space="preserve">Creating and thinking critically-Thinking  </w:t>
                      </w:r>
                    </w:p>
                    <w:p w:rsidR="003E3EEF" w:rsidRPr="003E3EEF" w:rsidRDefault="003E3EEF" w:rsidP="003E3EEF">
                      <w:pPr>
                        <w:spacing w:after="0" w:line="240" w:lineRule="auto"/>
                        <w:rPr>
                          <w:rFonts w:ascii="SassoonPrimaryInfant" w:hAnsi="SassoonPrimaryInfant" w:cs="HelveticaNeue-Bold"/>
                          <w:b/>
                          <w:bCs/>
                          <w:sz w:val="8"/>
                          <w:szCs w:val="8"/>
                          <w:lang w:eastAsia="en-GB"/>
                        </w:rPr>
                      </w:pPr>
                      <w:r w:rsidRPr="003E3EEF">
                        <w:rPr>
                          <w:rFonts w:ascii="SassoonPrimaryInfant" w:hAnsi="SassoonPrimaryInfant" w:cs="HelveticaNeue-Bold"/>
                          <w:b/>
                          <w:bCs/>
                          <w:sz w:val="8"/>
                          <w:szCs w:val="8"/>
                          <w:lang w:eastAsia="en-GB"/>
                        </w:rPr>
                        <w:t>Having their own ideas</w:t>
                      </w:r>
                    </w:p>
                    <w:p w:rsidR="003E3EEF" w:rsidRPr="003E3EEF" w:rsidRDefault="003E3EEF" w:rsidP="003E3EEF">
                      <w:pPr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</w:pPr>
                      <w:r w:rsidRPr="003E3EEF"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  <w:t>• Thinking of ideas</w:t>
                      </w:r>
                    </w:p>
                    <w:p w:rsidR="003E3EEF" w:rsidRPr="003E3EEF" w:rsidRDefault="003E3EEF" w:rsidP="003E3EEF">
                      <w:pPr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</w:pPr>
                      <w:r w:rsidRPr="003E3EEF"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  <w:t>• Finding ways to solve problems</w:t>
                      </w:r>
                    </w:p>
                    <w:p w:rsidR="003E3EEF" w:rsidRPr="003E3EEF" w:rsidRDefault="003E3EEF" w:rsidP="003E3EEF">
                      <w:pPr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</w:pPr>
                      <w:r w:rsidRPr="003E3EEF"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  <w:t>• Finding new ways to do things</w:t>
                      </w:r>
                    </w:p>
                    <w:p w:rsidR="003E3EEF" w:rsidRPr="003E3EEF" w:rsidRDefault="003E3EEF" w:rsidP="003E3EEF">
                      <w:pPr>
                        <w:spacing w:after="0" w:line="240" w:lineRule="auto"/>
                        <w:rPr>
                          <w:rFonts w:ascii="SassoonPrimaryInfant" w:hAnsi="SassoonPrimaryInfant" w:cs="HelveticaNeue-Bold"/>
                          <w:b/>
                          <w:bCs/>
                          <w:sz w:val="8"/>
                          <w:szCs w:val="8"/>
                          <w:lang w:eastAsia="en-GB"/>
                        </w:rPr>
                      </w:pPr>
                      <w:r w:rsidRPr="003E3EEF">
                        <w:rPr>
                          <w:rFonts w:ascii="SassoonPrimaryInfant" w:hAnsi="SassoonPrimaryInfant" w:cs="HelveticaNeue-Bold"/>
                          <w:b/>
                          <w:bCs/>
                          <w:sz w:val="8"/>
                          <w:szCs w:val="8"/>
                          <w:lang w:eastAsia="en-GB"/>
                        </w:rPr>
                        <w:t>Making links</w:t>
                      </w:r>
                    </w:p>
                    <w:p w:rsidR="003E3EEF" w:rsidRPr="003E3EEF" w:rsidRDefault="003E3EEF" w:rsidP="003E3EEF">
                      <w:pPr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</w:pPr>
                      <w:r w:rsidRPr="003E3EEF"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  <w:t>• Making links and noticing patterns in their experience</w:t>
                      </w:r>
                    </w:p>
                    <w:p w:rsidR="003E3EEF" w:rsidRPr="003E3EEF" w:rsidRDefault="003E3EEF" w:rsidP="003E3EEF">
                      <w:pPr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</w:pPr>
                      <w:r w:rsidRPr="003E3EEF"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  <w:t>• Making predictions</w:t>
                      </w:r>
                    </w:p>
                    <w:p w:rsidR="003E3EEF" w:rsidRPr="003E3EEF" w:rsidRDefault="003E3EEF" w:rsidP="003E3EEF">
                      <w:pPr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</w:pPr>
                      <w:r w:rsidRPr="003E3EEF"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  <w:t>• Testing their ideas</w:t>
                      </w:r>
                    </w:p>
                    <w:p w:rsidR="003E3EEF" w:rsidRPr="003E3EEF" w:rsidRDefault="003E3EEF" w:rsidP="003E3EEF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8"/>
                          <w:szCs w:val="8"/>
                          <w:u w:val="single"/>
                        </w:rPr>
                      </w:pPr>
                      <w:r w:rsidRPr="003E3EEF"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  <w:t>• Developing ideas of grouping, sequences, cause and effect</w:t>
                      </w:r>
                    </w:p>
                    <w:p w:rsidR="003E3EEF" w:rsidRPr="003E3EEF" w:rsidRDefault="003E3EEF" w:rsidP="003E3EEF">
                      <w:pPr>
                        <w:spacing w:after="0" w:line="240" w:lineRule="auto"/>
                        <w:rPr>
                          <w:rFonts w:ascii="SassoonPrimaryInfant" w:hAnsi="SassoonPrimaryInfant" w:cs="HelveticaNeue-Bold"/>
                          <w:b/>
                          <w:bCs/>
                          <w:sz w:val="8"/>
                          <w:szCs w:val="8"/>
                          <w:lang w:eastAsia="en-GB"/>
                        </w:rPr>
                      </w:pPr>
                      <w:r w:rsidRPr="003E3EEF">
                        <w:rPr>
                          <w:rFonts w:ascii="SassoonPrimaryInfant" w:hAnsi="SassoonPrimaryInfant" w:cs="HelveticaNeue-Bold"/>
                          <w:b/>
                          <w:bCs/>
                          <w:sz w:val="8"/>
                          <w:szCs w:val="8"/>
                          <w:lang w:eastAsia="en-GB"/>
                        </w:rPr>
                        <w:t>Choosing ways to do things</w:t>
                      </w:r>
                    </w:p>
                    <w:p w:rsidR="003E3EEF" w:rsidRPr="003E3EEF" w:rsidRDefault="003E3EEF" w:rsidP="003E3EEF">
                      <w:pPr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</w:pPr>
                      <w:r w:rsidRPr="003E3EEF"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  <w:t>• Planning, making decisions about how to approach a task,</w:t>
                      </w:r>
                    </w:p>
                    <w:p w:rsidR="003E3EEF" w:rsidRPr="003E3EEF" w:rsidRDefault="003E3EEF" w:rsidP="003E3EEF">
                      <w:pPr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</w:pPr>
                      <w:r w:rsidRPr="003E3EEF"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  <w:t xml:space="preserve">  solve a problem and reach a goal</w:t>
                      </w:r>
                    </w:p>
                    <w:p w:rsidR="003E3EEF" w:rsidRPr="003E3EEF" w:rsidRDefault="003E3EEF" w:rsidP="003E3EEF">
                      <w:pPr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</w:pPr>
                      <w:r w:rsidRPr="003E3EEF"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  <w:t>• Checking how well their activities are going</w:t>
                      </w:r>
                    </w:p>
                    <w:p w:rsidR="003E3EEF" w:rsidRPr="003E3EEF" w:rsidRDefault="003E3EEF" w:rsidP="003E3EEF">
                      <w:pPr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</w:pPr>
                      <w:r w:rsidRPr="003E3EEF"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  <w:t>• Changing strategy as needed</w:t>
                      </w:r>
                    </w:p>
                    <w:p w:rsidR="003E3EEF" w:rsidRPr="003E3EEF" w:rsidRDefault="003E3EEF" w:rsidP="003E3EEF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8"/>
                          <w:szCs w:val="8"/>
                          <w:u w:val="single"/>
                        </w:rPr>
                      </w:pPr>
                      <w:r w:rsidRPr="003E3EEF">
                        <w:rPr>
                          <w:rFonts w:ascii="SassoonPrimaryInfant" w:hAnsi="SassoonPrimaryInfant" w:cs="HelveticaNeue-Light"/>
                          <w:sz w:val="8"/>
                          <w:szCs w:val="8"/>
                          <w:lang w:eastAsia="en-GB"/>
                        </w:rPr>
                        <w:t>• Reviewing how well the approach worked</w:t>
                      </w:r>
                    </w:p>
                    <w:p w:rsidR="005C75EB" w:rsidRPr="00B23B11" w:rsidRDefault="005C75EB" w:rsidP="00B47A4C">
                      <w:pPr>
                        <w:rPr>
                          <w:rFonts w:ascii="SassoonPrimaryInfant" w:hAnsi="SassoonPrimaryInfant"/>
                          <w:sz w:val="8"/>
                          <w:szCs w:val="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5EB">
        <w:t xml:space="preserve">  </w:t>
      </w:r>
    </w:p>
    <w:p w:rsidR="005C75EB" w:rsidRPr="00473C72" w:rsidRDefault="00D14867" w:rsidP="00473C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3175</wp:posOffset>
                </wp:positionV>
                <wp:extent cx="4763135" cy="3281045"/>
                <wp:effectExtent l="13335" t="5080" r="5080" b="952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328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B" w:rsidRPr="0030484D" w:rsidRDefault="005C75EB" w:rsidP="003E0C1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30484D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  <w:t>PD</w:t>
                            </w:r>
                          </w:p>
                          <w:p w:rsidR="00E82043" w:rsidRDefault="005C75EB" w:rsidP="00E820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0"/>
                                <w:szCs w:val="10"/>
                                <w:lang w:eastAsia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eastAsia="en-GB"/>
                              </w:rPr>
                              <w:t xml:space="preserve">  </w:t>
                            </w:r>
                            <w:r w:rsidR="00E82043">
                              <w:rPr>
                                <w:sz w:val="10"/>
                                <w:szCs w:val="10"/>
                                <w:lang w:eastAsia="en-GB"/>
                              </w:rPr>
                              <w:t>PD 0-3</w:t>
                            </w:r>
                          </w:p>
                          <w:p w:rsidR="00E82043" w:rsidRDefault="00E82043" w:rsidP="00E820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A54A29">
                              <w:rPr>
                                <w:sz w:val="12"/>
                                <w:szCs w:val="12"/>
                                <w:lang w:eastAsia="en-GB"/>
                              </w:rPr>
                              <w:t xml:space="preserve"> </w:t>
                            </w:r>
                            <w:r w:rsidRPr="00A54A29">
                              <w:rPr>
                                <w:sz w:val="12"/>
                                <w:szCs w:val="12"/>
                              </w:rPr>
                              <w:t>Lift their head while lying on their front. • Push their chest up with straight arms. • Roll over: from front to back, then back to front. • Enjoy moving when outdoors and inside. • Sit without support. • Begin to crawl in different ways and directions. • Pull themselves upright and bouncing in preparation for walking. • Reach out for objects as co-ordination develops. • Eat finger food and develop likes and dislikes. • Try a wider range of foods with different tastes and textures. • Lift objects up to suck them. • Pass things from one hand to the other. Let go of things and hands them to another person, or drops them. • Gradually gain control of their whole body through continual practice of large movements, such as waving, kicking, rolling, crawling and walking. • Clap and stamp to music. • Fit themselves into spaces, like tunnels, dens and large boxes, and move around in them.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54A29">
                              <w:rPr>
                                <w:sz w:val="12"/>
                                <w:szCs w:val="12"/>
                              </w:rPr>
                              <w:t>Enjoy starting to kick, throw and catch balls. • Build independently with a range of appropriate resources. • Begin to walk independently – choosing appropriate props to support at first. • Walk, run, jump and climb – and start to use the stairs independently. • Spin, roll and independently use ropes and swings (for example, tyre swings). • Sit on a push-along wheeled toy, use a scooter or ride a tricycle. • Develop manipulation and control. • Explore different materials and tools. • Use large and small motor skills to do things independently, for example manage buttons and zips, and pour drinks. • Show an increasing desire to be independent, such as wanting to feed themselves and dress or undress. • Learn to use the toilet with help, and then independently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E82043" w:rsidRDefault="00E82043" w:rsidP="00E820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82043" w:rsidRDefault="00E82043" w:rsidP="00E820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PD 3-4</w:t>
                            </w:r>
                          </w:p>
                          <w:p w:rsidR="00E82043" w:rsidRPr="003C22F6" w:rsidRDefault="00E82043" w:rsidP="00E820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A54A29">
                              <w:rPr>
                                <w:sz w:val="12"/>
                                <w:szCs w:val="12"/>
                              </w:rPr>
                              <w:t>Continue to develop their movement, balancing, riding (scooters, trikes and bikes) and ball skills. • Go up steps and stairs, or climb up apparatus, using alternate feet. • Skip, hop, stand on one leg and hold a pose for a game like musical statues. • Use large-muscle movements to wave flags and streamers, paint and make marks. • Start taking part in some group activities which they make up for themselves, or in teams. • Are increasingly able to use and remember sequences and patterns of movements which are related to music and rhythm. • Match their developing physical skills to tasks and activities in the setting. For example, they decide whether to crawl, walk or run across a plank, depending on its length and width. • Choose the right resources to carry out their own plan. For example, choosing a spade to enlarge a small hole they dug</w:t>
                            </w:r>
                            <w:r>
                              <w:t xml:space="preserve"> </w:t>
                            </w:r>
                            <w:r w:rsidRPr="00A54A29">
                              <w:rPr>
                                <w:sz w:val="12"/>
                                <w:szCs w:val="12"/>
                              </w:rPr>
                              <w:t>with a trowel. • Collaborate with others to manage large items, such as moving a long plank safely, carrying large hollow blocks. • Use one-handed tools and equipment, for example, making snips in paper with scissors.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C22F6">
                              <w:rPr>
                                <w:sz w:val="12"/>
                                <w:szCs w:val="12"/>
                              </w:rPr>
                              <w:t>Use a comfortable grip with good control when holding pens and pencils. • Start to eat independently and learning how to use a knife and fork. • Show a preference for a dominant hand. • Be increasingly independent as they get dressed and undressed, for example, putting coats on and doing up zips. • Be increasingly independent in meeting their own care needs, e.g. brushing teeth, using the toilet, washing and drying their hands thoroughly. • Make healthy choices about food, drink, activity and toothbrushing.</w:t>
                            </w:r>
                          </w:p>
                          <w:p w:rsidR="005C75EB" w:rsidRPr="0004194F" w:rsidRDefault="005C75EB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46.2pt;margin-top:.25pt;width:375.05pt;height:258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">
                <v:textbox>
                  <w:txbxContent>
                    <w:p w:rsidR="005C75EB" w:rsidRPr="0030484D" w:rsidRDefault="005C75EB" w:rsidP="003E0C12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30484D"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  <w:t>PD</w:t>
                      </w:r>
                    </w:p>
                    <w:p w:rsidR="00E82043" w:rsidRDefault="005C75EB" w:rsidP="00E820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0"/>
                          <w:szCs w:val="10"/>
                          <w:lang w:eastAsia="en-GB"/>
                        </w:rPr>
                      </w:pPr>
                      <w:r>
                        <w:rPr>
                          <w:sz w:val="10"/>
                          <w:szCs w:val="10"/>
                          <w:lang w:eastAsia="en-GB"/>
                        </w:rPr>
                        <w:t xml:space="preserve">  </w:t>
                      </w:r>
                      <w:r w:rsidR="00E82043">
                        <w:rPr>
                          <w:sz w:val="10"/>
                          <w:szCs w:val="10"/>
                          <w:lang w:eastAsia="en-GB"/>
                        </w:rPr>
                        <w:t>PD 0-3</w:t>
                      </w:r>
                    </w:p>
                    <w:p w:rsidR="00E82043" w:rsidRDefault="00E82043" w:rsidP="00E820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A54A29">
                        <w:rPr>
                          <w:sz w:val="12"/>
                          <w:szCs w:val="12"/>
                          <w:lang w:eastAsia="en-GB"/>
                        </w:rPr>
                        <w:t xml:space="preserve"> </w:t>
                      </w:r>
                      <w:r w:rsidRPr="00A54A29">
                        <w:rPr>
                          <w:sz w:val="12"/>
                          <w:szCs w:val="12"/>
                        </w:rPr>
                        <w:t>Lift their head while lying on their front. • Push their chest up with straight arms. • Roll over: from front to back, then back to front. • Enjoy moving when outdoors and inside. • Sit without support. • Begin to crawl in different ways and directions. • Pull themselves upright and bouncing in preparation for walking. • Reach out for objects as co-ordination develops. • Eat finger food and develop likes and dislikes. • Try a wider range of foods with different tastes and textures. • Lift objects up to suck them. • Pass things from one hand to the other. Let go of things and hands them to another person, or drops them. • Gradually gain control of their whole body through continual practice of large movements, such as waving, kicking, rolling, crawling and walking. • Clap and stamp to music. • Fit themselves into spaces, like tunnels, dens and large boxes, and move around in them.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A54A29">
                        <w:rPr>
                          <w:sz w:val="12"/>
                          <w:szCs w:val="12"/>
                        </w:rPr>
                        <w:t>Enjoy starting to kick, throw and catch balls. • Build independently with a range of appropriate resources. • Begin to walk independently – choosing appropriate props to support at first. • Walk, run, jump and climb – and start to use the stairs independently. • Spin, roll and independently use ropes and swings (for example, tyre swings). • Sit on a push-along wheeled toy, use a scooter or ride a tricycle. • Develop manipulation and control. • Explore different materials and tools. • Use large and small motor skills to do things independently, for example manage buttons and zips, and pour drinks. • Show an increasing desire to be independent, such as wanting to feed themselves and dress or undress. • Learn to use the toilet with help, and then independently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</w:p>
                    <w:p w:rsidR="00E82043" w:rsidRDefault="00E82043" w:rsidP="00E820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E82043" w:rsidRDefault="00E82043" w:rsidP="00E820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PD 3-4</w:t>
                      </w:r>
                    </w:p>
                    <w:p w:rsidR="00E82043" w:rsidRPr="003C22F6" w:rsidRDefault="00E82043" w:rsidP="00E820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2"/>
                          <w:szCs w:val="12"/>
                          <w:lang w:eastAsia="en-GB"/>
                        </w:rPr>
                      </w:pPr>
                      <w:r w:rsidRPr="00A54A29">
                        <w:rPr>
                          <w:sz w:val="12"/>
                          <w:szCs w:val="12"/>
                        </w:rPr>
                        <w:t>Continue to develop their movement, balancing, riding (scooters, trikes and bikes) and ball skills. • Go up steps and stairs, or climb up apparatus, using alternate feet. • Skip, hop, stand on one leg and hold a pose for a game like musical statues. • Use large-muscle movements to wave flags and streamers, paint and make marks. • Start taking part in some group activities which they make up for themselves, or in teams. • Are increasingly able to use and remember sequences and patterns of movements which are related to music and rhythm. • Match their developing physical skills to tasks and activities in the setting. For example, they decide whether to crawl, walk or run across a plank, depending on its length and width. • Choose the right resources to carry out their own plan. For example, choosing a spade to enlarge a small hole they dug</w:t>
                      </w:r>
                      <w:r>
                        <w:t xml:space="preserve"> </w:t>
                      </w:r>
                      <w:r w:rsidRPr="00A54A29">
                        <w:rPr>
                          <w:sz w:val="12"/>
                          <w:szCs w:val="12"/>
                        </w:rPr>
                        <w:t>with a trowel. • Collaborate with others to manage large items, such as moving a long plank safely, carrying large hollow blocks. • Use one-handed tools and equipment, for example, making snips in paper with scissors.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3C22F6">
                        <w:rPr>
                          <w:sz w:val="12"/>
                          <w:szCs w:val="12"/>
                        </w:rPr>
                        <w:t>Use a comfortable grip with good control when holding pens and pencils. • Start to eat independently and learning how to use a knife and fork. • Show a preference for a dominant hand. • Be increasingly independent as they get dressed and undressed, for example, putting coats on and doing up zips. • Be increasingly independent in meeting their own care needs, e.g. brushing teeth, using the toilet, washing and drying their hands thoroughly. • Make healthy choices about food, drink, activity and toothbrushing.</w:t>
                      </w:r>
                    </w:p>
                    <w:p w:rsidR="005C75EB" w:rsidRPr="0004194F" w:rsidRDefault="005C75EB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75EB" w:rsidRPr="00473C72" w:rsidRDefault="005C75EB" w:rsidP="00473C72"/>
    <w:p w:rsidR="005C75EB" w:rsidRPr="00473C72" w:rsidRDefault="005C75EB" w:rsidP="00CD39A0">
      <w:pPr>
        <w:jc w:val="center"/>
      </w:pPr>
    </w:p>
    <w:p w:rsidR="005C75EB" w:rsidRPr="00473C72" w:rsidRDefault="005C75EB" w:rsidP="00473C72"/>
    <w:p w:rsidR="005C75EB" w:rsidRPr="00473C72" w:rsidRDefault="005C75EB" w:rsidP="00473C72"/>
    <w:p w:rsidR="005C75EB" w:rsidRPr="00473C72" w:rsidRDefault="005C75EB" w:rsidP="00473C72"/>
    <w:p w:rsidR="005C75EB" w:rsidRDefault="005C75EB" w:rsidP="00473C72">
      <w:pPr>
        <w:tabs>
          <w:tab w:val="left" w:pos="1096"/>
        </w:tabs>
      </w:pPr>
      <w:r>
        <w:tab/>
      </w:r>
    </w:p>
    <w:p w:rsidR="005C75EB" w:rsidRDefault="005C75EB" w:rsidP="00473C72">
      <w:pPr>
        <w:tabs>
          <w:tab w:val="left" w:pos="1096"/>
        </w:tabs>
      </w:pPr>
    </w:p>
    <w:p w:rsidR="005C75EB" w:rsidRDefault="00D14867" w:rsidP="00473C72">
      <w:pPr>
        <w:tabs>
          <w:tab w:val="left" w:pos="1096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-685800</wp:posOffset>
                </wp:positionV>
                <wp:extent cx="4763135" cy="2980690"/>
                <wp:effectExtent l="12700" t="9525" r="5715" b="1016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98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11" w:rsidRPr="00B23B11" w:rsidRDefault="00B23B11" w:rsidP="00B23B11">
                            <w:pPr>
                              <w:rPr>
                                <w:rFonts w:ascii="SassoonPrimaryInfant" w:hAnsi="SassoonPrimaryInfant"/>
                                <w:b/>
                                <w:sz w:val="12"/>
                                <w:szCs w:val="12"/>
                              </w:rPr>
                            </w:pPr>
                            <w:r w:rsidRPr="00B23B11">
                              <w:rPr>
                                <w:rFonts w:ascii="SassoonPrimaryInfant" w:hAnsi="SassoonPrimaryInfant"/>
                                <w:b/>
                                <w:sz w:val="12"/>
                                <w:szCs w:val="12"/>
                              </w:rPr>
                              <w:t>L 0-3</w:t>
                            </w:r>
                          </w:p>
                          <w:p w:rsidR="00B23B11" w:rsidRPr="00B23B11" w:rsidRDefault="00B23B11" w:rsidP="00B23B11">
                            <w:pPr>
                              <w:rPr>
                                <w:rFonts w:ascii="SassoonPrimaryInfant" w:hAnsi="SassoonPrimaryInfant"/>
                                <w:b/>
                                <w:sz w:val="12"/>
                                <w:szCs w:val="12"/>
                              </w:rPr>
                            </w:pPr>
                            <w:r w:rsidRPr="00B23B11">
                              <w:rPr>
                                <w:sz w:val="12"/>
                                <w:szCs w:val="12"/>
                              </w:rPr>
                              <w:t>• Enjoy songs and rhymes, tuning in and paying attention. • Join in with songs and rhymes, copying sounds, rhythms, tunes and tempo. • Say some of the words in songs and rhymes. • Copy finger movements and other gestures. • Sing songs and say rhymes independently, for example, singing whilst playing. • Enjoy sharing books with an adult. • Pay attention and responds to the pictures or the words. • Have favourite books and seeks them out, to share with an adult, with another child, or to look at alone. • Repeat words and phrases from familiar stories. • Ask questions about the book. Makes comments and shares their own ideas. • Develop play around favourite stories using props. • Notice some print, such as the first letter of their name, a bus or door number, or a familiar logo. • Enjoy drawing freely. • Add some marks to their drawings, which they give meaning to. For example: “That says mummy.” • Make marks on their picture to stand for their name</w:t>
                            </w:r>
                            <w:r w:rsidRPr="00B23B11">
                              <w:rPr>
                                <w:rFonts w:ascii="SassoonPrimaryInfant" w:hAnsi="SassoonPrimaryInfant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  <w:p w:rsidR="00B23B11" w:rsidRPr="00B23B11" w:rsidRDefault="00B23B11" w:rsidP="00B23B11">
                            <w:pPr>
                              <w:rPr>
                                <w:rFonts w:ascii="SassoonPrimaryInfant" w:hAnsi="SassoonPrimaryInfant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B23B11" w:rsidRPr="00B23B11" w:rsidRDefault="00B23B11" w:rsidP="00B23B11">
                            <w:pPr>
                              <w:rPr>
                                <w:rFonts w:ascii="SassoonPrimaryInfant" w:hAnsi="SassoonPrimaryInfant"/>
                                <w:b/>
                                <w:sz w:val="12"/>
                                <w:szCs w:val="12"/>
                              </w:rPr>
                            </w:pPr>
                            <w:r w:rsidRPr="00B23B11">
                              <w:rPr>
                                <w:rFonts w:ascii="SassoonPrimaryInfant" w:hAnsi="SassoonPrimaryInfant"/>
                                <w:b/>
                                <w:sz w:val="12"/>
                                <w:szCs w:val="12"/>
                              </w:rPr>
                              <w:t>3-4</w:t>
                            </w:r>
                          </w:p>
                          <w:p w:rsidR="00B23B11" w:rsidRPr="00B23B11" w:rsidRDefault="00B23B11" w:rsidP="00B23B11">
                            <w:pPr>
                              <w:rPr>
                                <w:rFonts w:ascii="SassoonPrimaryInfant" w:hAnsi="SassoonPrimaryInfant"/>
                                <w:b/>
                                <w:sz w:val="12"/>
                                <w:szCs w:val="12"/>
                              </w:rPr>
                            </w:pPr>
                            <w:r w:rsidRPr="00B23B11">
                              <w:rPr>
                                <w:sz w:val="12"/>
                                <w:szCs w:val="12"/>
                              </w:rPr>
                              <w:t>Understand the five key concepts about print: - print has meaning - print can have different purposes - we read English text from left to right and from top to bottom - the names of the different parts of a book - page sequencing • Develop their phonological awareness, so that they can: - spot and suggest rhymes - count or clap syllables in a word - recognise words with the same initial sound, such as money and mother • Engage in extended conversations about stories, learning new vocabulary. • Use some of their print and letter knowledge in their early writing. For example: writing a pretend shopping list that starts at the top of the page; write ‘m’ for mummy. • Write some or all of their name. • Write</w:t>
                            </w:r>
                            <w:r w:rsidRPr="00B23B11">
                              <w:t xml:space="preserve"> </w:t>
                            </w:r>
                            <w:r w:rsidRPr="00B23B11">
                              <w:rPr>
                                <w:sz w:val="12"/>
                                <w:szCs w:val="12"/>
                              </w:rPr>
                              <w:t>some letters accurately</w:t>
                            </w:r>
                          </w:p>
                          <w:p w:rsidR="00B23B11" w:rsidRPr="00B23B11" w:rsidRDefault="00B23B11" w:rsidP="00B23B11">
                            <w:pPr>
                              <w:rPr>
                                <w:rFonts w:ascii="SassoonPrimaryInfant" w:hAnsi="SassoonPrimaryInfant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C75EB" w:rsidRPr="006017AE" w:rsidRDefault="005C75EB" w:rsidP="006017AE">
                            <w:pPr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44pt;margin-top:-54pt;width:375.05pt;height:234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VULwIAAFk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">
                <v:textbox>
                  <w:txbxContent>
                    <w:p w:rsidR="00B23B11" w:rsidRPr="00B23B11" w:rsidRDefault="00B23B11" w:rsidP="00B23B11">
                      <w:pPr>
                        <w:rPr>
                          <w:rFonts w:ascii="SassoonPrimaryInfant" w:hAnsi="SassoonPrimaryInfant"/>
                          <w:b/>
                          <w:sz w:val="12"/>
                          <w:szCs w:val="12"/>
                        </w:rPr>
                      </w:pPr>
                      <w:r w:rsidRPr="00B23B11">
                        <w:rPr>
                          <w:rFonts w:ascii="SassoonPrimaryInfant" w:hAnsi="SassoonPrimaryInfant"/>
                          <w:b/>
                          <w:sz w:val="12"/>
                          <w:szCs w:val="12"/>
                        </w:rPr>
                        <w:t>L 0-3</w:t>
                      </w:r>
                    </w:p>
                    <w:p w:rsidR="00B23B11" w:rsidRPr="00B23B11" w:rsidRDefault="00B23B11" w:rsidP="00B23B11">
                      <w:pPr>
                        <w:rPr>
                          <w:rFonts w:ascii="SassoonPrimaryInfant" w:hAnsi="SassoonPrimaryInfant"/>
                          <w:b/>
                          <w:sz w:val="12"/>
                          <w:szCs w:val="12"/>
                        </w:rPr>
                      </w:pPr>
                      <w:r w:rsidRPr="00B23B11">
                        <w:rPr>
                          <w:sz w:val="12"/>
                          <w:szCs w:val="12"/>
                        </w:rPr>
                        <w:t>• Enjoy songs and rhymes, tuning in and paying attention. • Join in with songs and rhymes, copying sounds, rhythms, tunes and tempo. • Say some of the words in songs and rhymes. • Copy finger movements and other gestures. • Sing songs and say rhymes independently, for example, singing whilst playing. • Enjoy sharing books with an adult. • Pay attention and responds to the pictures or the words. • Have favourite books and seeks them out, to share with an adult, with another child, or to look at alone. • Repeat words and phrases from familiar stories. • Ask questions about the book. Makes comments and shares their own ideas. • Develop play around favourite stories using props. • Notice some print, such as the first letter of their name, a bus or door number, or a familiar logo. • Enjoy drawing freely. • Add some marks to their drawings, which they give meaning to. For example: “That says mummy.” • Make marks on their picture to stand for their name</w:t>
                      </w:r>
                      <w:r w:rsidRPr="00B23B11">
                        <w:rPr>
                          <w:rFonts w:ascii="SassoonPrimaryInfant" w:hAnsi="SassoonPrimaryInfant"/>
                          <w:b/>
                          <w:sz w:val="12"/>
                          <w:szCs w:val="12"/>
                        </w:rPr>
                        <w:t>-</w:t>
                      </w:r>
                    </w:p>
                    <w:p w:rsidR="00B23B11" w:rsidRPr="00B23B11" w:rsidRDefault="00B23B11" w:rsidP="00B23B11">
                      <w:pPr>
                        <w:rPr>
                          <w:rFonts w:ascii="SassoonPrimaryInfant" w:hAnsi="SassoonPrimaryInfant"/>
                          <w:b/>
                          <w:sz w:val="12"/>
                          <w:szCs w:val="12"/>
                        </w:rPr>
                      </w:pPr>
                    </w:p>
                    <w:p w:rsidR="00B23B11" w:rsidRPr="00B23B11" w:rsidRDefault="00B23B11" w:rsidP="00B23B11">
                      <w:pPr>
                        <w:rPr>
                          <w:rFonts w:ascii="SassoonPrimaryInfant" w:hAnsi="SassoonPrimaryInfant"/>
                          <w:b/>
                          <w:sz w:val="12"/>
                          <w:szCs w:val="12"/>
                        </w:rPr>
                      </w:pPr>
                      <w:r w:rsidRPr="00B23B11">
                        <w:rPr>
                          <w:rFonts w:ascii="SassoonPrimaryInfant" w:hAnsi="SassoonPrimaryInfant"/>
                          <w:b/>
                          <w:sz w:val="12"/>
                          <w:szCs w:val="12"/>
                        </w:rPr>
                        <w:t>3-4</w:t>
                      </w:r>
                    </w:p>
                    <w:p w:rsidR="00B23B11" w:rsidRPr="00B23B11" w:rsidRDefault="00B23B11" w:rsidP="00B23B11">
                      <w:pPr>
                        <w:rPr>
                          <w:rFonts w:ascii="SassoonPrimaryInfant" w:hAnsi="SassoonPrimaryInfant"/>
                          <w:b/>
                          <w:sz w:val="12"/>
                          <w:szCs w:val="12"/>
                        </w:rPr>
                      </w:pPr>
                      <w:r w:rsidRPr="00B23B11">
                        <w:rPr>
                          <w:sz w:val="12"/>
                          <w:szCs w:val="12"/>
                        </w:rPr>
                        <w:t>Understand the five key concepts about print: - print has meaning - print can have different purposes - we read English text from left to right and from top to bottom - the names of the different parts of a book - page sequencing • Develop their phonological awareness, so that they can: - spot and suggest rhymes - count or clap syllables in a word - recognise words with the same initial sound, such as money and mother • Engage in extended conversations about stories, learning new vocabulary. • Use some of their print and letter knowledge in their early writing. For example: writing a pretend shopping list that starts at the top of the page; write ‘m’ for mummy. • Write some or all of their name. • Write</w:t>
                      </w:r>
                      <w:r w:rsidRPr="00B23B11">
                        <w:t xml:space="preserve"> </w:t>
                      </w:r>
                      <w:r w:rsidRPr="00B23B11">
                        <w:rPr>
                          <w:sz w:val="12"/>
                          <w:szCs w:val="12"/>
                        </w:rPr>
                        <w:t>some letters accurately</w:t>
                      </w:r>
                    </w:p>
                    <w:p w:rsidR="00B23B11" w:rsidRPr="00B23B11" w:rsidRDefault="00B23B11" w:rsidP="00B23B11">
                      <w:pPr>
                        <w:rPr>
                          <w:rFonts w:ascii="SassoonPrimaryInfant" w:hAnsi="SassoonPrimaryInfant"/>
                          <w:b/>
                          <w:sz w:val="12"/>
                          <w:szCs w:val="12"/>
                        </w:rPr>
                      </w:pPr>
                    </w:p>
                    <w:p w:rsidR="005C75EB" w:rsidRPr="006017AE" w:rsidRDefault="005C75EB" w:rsidP="006017AE">
                      <w:pPr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-685800</wp:posOffset>
                </wp:positionV>
                <wp:extent cx="4763135" cy="3007360"/>
                <wp:effectExtent l="12065" t="9525" r="6350" b="1206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300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11" w:rsidRPr="00B23B11" w:rsidRDefault="00B23B11" w:rsidP="00B23B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B23B11">
                              <w:rPr>
                                <w:rFonts w:ascii="SassoonPrimaryInfant" w:hAnsi="SassoonPrimaryInfant" w:cs="HelveticaNeue-Light"/>
                                <w:sz w:val="12"/>
                                <w:szCs w:val="12"/>
                                <w:lang w:eastAsia="en-GB"/>
                              </w:rPr>
                              <w:t>M 0-3</w:t>
                            </w:r>
                          </w:p>
                          <w:p w:rsidR="00B23B11" w:rsidRPr="00B23B11" w:rsidRDefault="00B23B11" w:rsidP="00B23B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2"/>
                                <w:szCs w:val="12"/>
                                <w:lang w:eastAsia="en-GB"/>
                              </w:rPr>
                            </w:pPr>
                          </w:p>
                          <w:p w:rsidR="00B23B11" w:rsidRPr="00B23B11" w:rsidRDefault="00B23B11" w:rsidP="00B23B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B23B11">
                              <w:rPr>
                                <w:sz w:val="12"/>
                                <w:szCs w:val="12"/>
                              </w:rPr>
                              <w:t>Combine objects like stacking blocks and cups. Put objects inside others and take them out again. • Take part in finger rhymes with numbers. • React to changes of amount in a group of up to three items. • Compare amounts, saying ‘lots’, ‘more’ or ‘same’. • Counting-like behaviour, such as making sounds, pointing or saying some numbers in sequence. • Count in everyday contexts, sometimes skipping numbers - ‘1-2-3-5.’ • Climb and squeezing selves into different types of spaces. • Build with a range of resources. • Complete inset puzzles. • Compare sizes, weights etc. using gesture and language - ‘bigger/little/smaller’, ‘high/low’, ‘tall’, ‘heavy’. • Notice patterns and arrange things in patterns.</w:t>
                            </w:r>
                          </w:p>
                          <w:p w:rsidR="00B23B11" w:rsidRPr="00B23B11" w:rsidRDefault="00B23B11" w:rsidP="00B23B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B11" w:rsidRPr="00B23B11" w:rsidRDefault="00B23B11" w:rsidP="00B23B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B11" w:rsidRPr="00B23B11" w:rsidRDefault="00B23B11" w:rsidP="00B23B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B11" w:rsidRPr="00B23B11" w:rsidRDefault="00B23B11" w:rsidP="00B23B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B23B11">
                              <w:rPr>
                                <w:sz w:val="12"/>
                                <w:szCs w:val="12"/>
                              </w:rPr>
                              <w:t>3-4</w:t>
                            </w:r>
                          </w:p>
                          <w:p w:rsidR="00B23B11" w:rsidRPr="00B23B11" w:rsidRDefault="00B23B11" w:rsidP="00B23B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B11" w:rsidRPr="00B23B11" w:rsidRDefault="00B23B11" w:rsidP="00B23B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B11" w:rsidRPr="00B23B11" w:rsidRDefault="00B23B11" w:rsidP="00B23B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B23B11">
                              <w:rPr>
                                <w:sz w:val="12"/>
                                <w:szCs w:val="12"/>
                              </w:rPr>
                              <w:t>• Fast recognition of up to 3 objects, without having to count them individually (‘subitising’). • Recite numbers past 5. • Say one number for each item in order: 1,2,3,4,5. • Know that the last number reached when counting a small set of objects tells you how many there are in total (‘cardinal principle’). • Show ‘finger numbers’ up to 5. • Link numerals and amounts: for example, showing the right number of objects to match the numeral, up to 5. • Experiment with their own symbols and marks as well as numerals. • Solve real world mathematical problems with numbers up to 5. • Compare quantities using language: ‘more than’, ‘fewer than’. • Talk about and explore 2D and 3D shapes (for example, circles, rectangles, triangles and cuboids) using informal and mathematical language: ‘sides’, ‘corners’; ‘straight’, ‘flat’, ‘round’. • Understand position through words alone – for example, “The bag is under the table,” – with no pointing.</w:t>
                            </w:r>
                            <w:r w:rsidRPr="00B23B11">
                              <w:t xml:space="preserve"> </w:t>
                            </w:r>
                            <w:r w:rsidRPr="00B23B11">
                              <w:rPr>
                                <w:sz w:val="12"/>
                                <w:szCs w:val="12"/>
                              </w:rPr>
                              <w:t>• Describe a familiar route. • Discuss routes and locations, using words like ‘in front of’ and ‘behind’. • Make comparisons between objects relating to size, length, weight and capacity. • Select shapes appropriately: flat surfaces for building, a triangular prism for a roof etc. • Combine shapes to make new ones - an arch, a bigger triangle etc. • Talk about and identifies the patterns around them. For example: stripes on clothes, designs on rugs and wallpaper. Use informal language like ‘pointy’, ‘spotty’, ‘blobs’ etc. • Extend and create ABAB patterns – stick, leaf, stick, leaf. • Notice and correct an error in a repeating pattern. • Begin to describe a</w:t>
                            </w:r>
                            <w:r w:rsidRPr="00B23B11">
                              <w:t xml:space="preserve"> </w:t>
                            </w:r>
                            <w:r w:rsidRPr="00B23B11">
                              <w:rPr>
                                <w:sz w:val="12"/>
                                <w:szCs w:val="12"/>
                              </w:rPr>
                              <w:t>sequence of events, real or fictional, using words such as ‘first’, ‘then...’</w:t>
                            </w:r>
                          </w:p>
                          <w:p w:rsidR="005C75EB" w:rsidRPr="00A47328" w:rsidRDefault="005C75EB" w:rsidP="006231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63.95pt;margin-top:-54pt;width:375.05pt;height:23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r+LgIAAFk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">
                <v:textbox>
                  <w:txbxContent>
                    <w:p w:rsidR="00B23B11" w:rsidRPr="00B23B11" w:rsidRDefault="00B23B11" w:rsidP="00B23B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2"/>
                          <w:szCs w:val="12"/>
                          <w:lang w:eastAsia="en-GB"/>
                        </w:rPr>
                      </w:pPr>
                      <w:r w:rsidRPr="00B23B11">
                        <w:rPr>
                          <w:rFonts w:ascii="SassoonPrimaryInfant" w:hAnsi="SassoonPrimaryInfant" w:cs="HelveticaNeue-Light"/>
                          <w:sz w:val="12"/>
                          <w:szCs w:val="12"/>
                          <w:lang w:eastAsia="en-GB"/>
                        </w:rPr>
                        <w:t>M 0-3</w:t>
                      </w:r>
                    </w:p>
                    <w:p w:rsidR="00B23B11" w:rsidRPr="00B23B11" w:rsidRDefault="00B23B11" w:rsidP="00B23B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2"/>
                          <w:szCs w:val="12"/>
                          <w:lang w:eastAsia="en-GB"/>
                        </w:rPr>
                      </w:pPr>
                    </w:p>
                    <w:p w:rsidR="00B23B11" w:rsidRPr="00B23B11" w:rsidRDefault="00B23B11" w:rsidP="00B23B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B23B11">
                        <w:rPr>
                          <w:sz w:val="12"/>
                          <w:szCs w:val="12"/>
                        </w:rPr>
                        <w:t>Combine objects like stacking blocks and cups. Put objects inside others and take them out again. • Take part in finger rhymes with numbers. • React to changes of amount in a group of up to three items. • Compare amounts, saying ‘lots’, ‘more’ or ‘same’. • Counting-like behaviour, such as making sounds, pointing or saying some numbers in sequence. • Count in everyday contexts, sometimes skipping numbers - ‘1-2-3-5.’ • Climb and squeezing selves into different types of spaces. • Build with a range of resources. • Complete inset puzzles. • Compare sizes, weights etc. using gesture and language - ‘bigger/little/smaller’, ‘high/low’, ‘tall’, ‘heavy’. • Notice patterns and arrange things in patterns.</w:t>
                      </w:r>
                    </w:p>
                    <w:p w:rsidR="00B23B11" w:rsidRPr="00B23B11" w:rsidRDefault="00B23B11" w:rsidP="00B23B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B23B11" w:rsidRPr="00B23B11" w:rsidRDefault="00B23B11" w:rsidP="00B23B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B23B11" w:rsidRPr="00B23B11" w:rsidRDefault="00B23B11" w:rsidP="00B23B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B23B11" w:rsidRPr="00B23B11" w:rsidRDefault="00B23B11" w:rsidP="00B23B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B23B11">
                        <w:rPr>
                          <w:sz w:val="12"/>
                          <w:szCs w:val="12"/>
                        </w:rPr>
                        <w:t>3-4</w:t>
                      </w:r>
                    </w:p>
                    <w:p w:rsidR="00B23B11" w:rsidRPr="00B23B11" w:rsidRDefault="00B23B11" w:rsidP="00B23B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B23B11" w:rsidRPr="00B23B11" w:rsidRDefault="00B23B11" w:rsidP="00B23B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B23B11" w:rsidRPr="00B23B11" w:rsidRDefault="00B23B11" w:rsidP="00B23B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2"/>
                          <w:szCs w:val="12"/>
                          <w:lang w:eastAsia="en-GB"/>
                        </w:rPr>
                      </w:pPr>
                      <w:r w:rsidRPr="00B23B11">
                        <w:rPr>
                          <w:sz w:val="12"/>
                          <w:szCs w:val="12"/>
                        </w:rPr>
                        <w:t>• Fast recognition of up to 3 objects, without having to count them individually (‘subitising’). • Recite numbers past 5. • Say one number for each item in order: 1,2,3,4,5. • Know that the last number reached when counting a small set of objects tells you how many there are in total (‘cardinal principle’). • Show ‘finger numbers’ up to 5. • Link numerals and amounts: for example, showing the right number of objects to match the numeral, up to 5. • Experiment with their own symbols and marks as well as numerals. • Solve real world mathematical problems with numbers up to 5. • Compare quantities using language: ‘more than’, ‘fewer than’. • Talk about and explore 2D and 3D shapes (for example, circles, rectangles, triangles and cuboids) using informal and mathematical language: ‘sides’, ‘corners’; ‘straight’, ‘flat’, ‘round’. • Understand position through words alone – for example, “The bag is under the table,” – with no pointing.</w:t>
                      </w:r>
                      <w:r w:rsidRPr="00B23B11">
                        <w:t xml:space="preserve"> </w:t>
                      </w:r>
                      <w:r w:rsidRPr="00B23B11">
                        <w:rPr>
                          <w:sz w:val="12"/>
                          <w:szCs w:val="12"/>
                        </w:rPr>
                        <w:t>• Describe a familiar route. • Discuss routes and locations, using words like ‘in front of’ and ‘behind’. • Make comparisons between objects relating to size, length, weight and capacity. • Select shapes appropriately: flat surfaces for building, a triangular prism for a roof etc. • Combine shapes to make new ones - an arch, a bigger triangle etc. • Talk about and identifies the patterns around them. For example: stripes on clothes, designs on rugs and wallpaper. Use informal language like ‘pointy’, ‘spotty’, ‘blobs’ etc. • Extend and create ABAB patterns – stick, leaf, stick, leaf. • Notice and correct an error in a repeating pattern. • Begin to describe a</w:t>
                      </w:r>
                      <w:r w:rsidRPr="00B23B11">
                        <w:t xml:space="preserve"> </w:t>
                      </w:r>
                      <w:r w:rsidRPr="00B23B11">
                        <w:rPr>
                          <w:sz w:val="12"/>
                          <w:szCs w:val="12"/>
                        </w:rPr>
                        <w:t>sequence of events, real or fictional, using words such as ‘first’, ‘then...’</w:t>
                      </w:r>
                    </w:p>
                    <w:p w:rsidR="005C75EB" w:rsidRPr="00A47328" w:rsidRDefault="005C75EB" w:rsidP="006231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5EB">
        <w:t xml:space="preserve">  </w:t>
      </w:r>
    </w:p>
    <w:p w:rsidR="005C75EB" w:rsidRPr="00473C72" w:rsidRDefault="005C75EB" w:rsidP="00473C72"/>
    <w:p w:rsidR="005C75EB" w:rsidRPr="00473C72" w:rsidRDefault="005C75EB" w:rsidP="00473C72"/>
    <w:p w:rsidR="005C75EB" w:rsidRPr="00473C72" w:rsidRDefault="005C75EB" w:rsidP="00473C72"/>
    <w:p w:rsidR="005C75EB" w:rsidRPr="00473C72" w:rsidRDefault="005C75EB" w:rsidP="00473C72"/>
    <w:p w:rsidR="005C75EB" w:rsidRPr="00473C72" w:rsidRDefault="005C75EB" w:rsidP="00473C72"/>
    <w:p w:rsidR="005C75EB" w:rsidRPr="00473C72" w:rsidRDefault="005C75EB" w:rsidP="00473C72"/>
    <w:p w:rsidR="005C75EB" w:rsidRPr="00473C72" w:rsidRDefault="005C75EB" w:rsidP="00473C72"/>
    <w:p w:rsidR="005C75EB" w:rsidRPr="00473C72" w:rsidRDefault="00D14867" w:rsidP="00473C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8255</wp:posOffset>
                </wp:positionV>
                <wp:extent cx="3602990" cy="368935"/>
                <wp:effectExtent l="6350" t="12065" r="10160" b="952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B" w:rsidRPr="009B1264" w:rsidRDefault="00E82043" w:rsidP="00473C7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Spring 1 2021</w:t>
                            </w:r>
                            <w:r w:rsidR="005C75E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– Specific area of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24pt;margin-top:.65pt;width:283.7pt;height:2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">
                <v:textbox>
                  <w:txbxContent>
                    <w:p w:rsidR="005C75EB" w:rsidRPr="009B1264" w:rsidRDefault="00E82043" w:rsidP="00473C72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Spring 1 2021</w:t>
                      </w:r>
                      <w:r w:rsidR="005C75E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– Specific area of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5C75EB" w:rsidRPr="00473C72" w:rsidRDefault="005C75EB" w:rsidP="00473C72">
      <w:bookmarkStart w:id="0" w:name="_GoBack"/>
      <w:bookmarkEnd w:id="0"/>
    </w:p>
    <w:p w:rsidR="005C75EB" w:rsidRPr="00473C72" w:rsidRDefault="00D14867" w:rsidP="00473C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-12065</wp:posOffset>
                </wp:positionV>
                <wp:extent cx="4763135" cy="2866390"/>
                <wp:effectExtent l="12065" t="8890" r="6350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11" w:rsidRPr="00B23B11" w:rsidRDefault="00B23B11" w:rsidP="00B23B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23B11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EAD 0-3</w:t>
                            </w:r>
                          </w:p>
                          <w:p w:rsidR="00B23B11" w:rsidRPr="00B23B11" w:rsidRDefault="00B23B11" w:rsidP="00B23B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B23B11">
                              <w:rPr>
                                <w:sz w:val="12"/>
                                <w:szCs w:val="12"/>
                              </w:rPr>
                              <w:t>Show attention to sounds and music. • Respond emotionally and physically to music when it changes. • Move and dance to music. • Anticipate phrases and actions in rhymes and songs, like ‘Peepo’. • Explore their voices and enjoy making sounds. • Join in with songs and rhymes, making some sounds. • Make rhythmical and repetitive sounds. • Explore a range of sound-makers and instruments and play them in different ways. • Notice patterns with strong contrasts and be attracted by patterns resembling the human face. • Start to make marks intentionally. • Explore paint, using fingers and other parts of their bodies as well as brushes and other tools. • Express ideas and feelings through making marks, and sometimes give a meaning to the marks they make. • Enjoy and take part in action songs, such as ‘Twinkle, Twinkle Little Star’. • Start to develop pretend play, pretending that one object represents another. For example, a child holds a wooden block to her ear and pretends it’s a phone. • Explore different materials, using all their senses to investigate them. Manipulate and play with different materials. • Use their imagination as they consider what they can do with different materials. • Make simple models which express their ideas</w:t>
                            </w:r>
                          </w:p>
                          <w:p w:rsidR="00B23B11" w:rsidRPr="00B23B11" w:rsidRDefault="00B23B11" w:rsidP="00B23B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B11" w:rsidRPr="00B23B11" w:rsidRDefault="00B23B11" w:rsidP="00B23B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B11" w:rsidRPr="00B23B11" w:rsidRDefault="00B23B11" w:rsidP="00B23B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B23B11">
                              <w:rPr>
                                <w:sz w:val="12"/>
                                <w:szCs w:val="12"/>
                              </w:rPr>
                              <w:t>3-4</w:t>
                            </w:r>
                          </w:p>
                          <w:p w:rsidR="00B23B11" w:rsidRPr="00B23B11" w:rsidRDefault="00B23B11" w:rsidP="00B23B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B11" w:rsidRPr="00B23B11" w:rsidRDefault="00B23B11" w:rsidP="00B23B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B23B11">
                              <w:rPr>
                                <w:sz w:val="12"/>
                                <w:szCs w:val="12"/>
                              </w:rPr>
                              <w:t>Take part in simple pretend play, using an object to represent something else even though they are not similar. • Begin to develop complex stories using small world equipment like animal sets, dolls and dolls houses etc. • Make imaginative and complex ‘small worlds’ with blocks and construction kits, such as a city with different buildings and a park. • Explore different materials freely, in order to develop their ideas about how to use them and what to make. • Develop their own ideas and then decide which materials to use to express them. • Join different materials and explore different textures. • Create closed shapes with continuous lines, and begin to use these shapes to represent</w:t>
                            </w:r>
                            <w:r w:rsidRPr="00B23B11">
                              <w:t xml:space="preserve"> </w:t>
                            </w:r>
                            <w:r w:rsidRPr="00B23B11">
                              <w:rPr>
                                <w:sz w:val="12"/>
                                <w:szCs w:val="12"/>
                              </w:rPr>
                              <w:t>objects. • Draw with increasing complexity and detail, such as representing a face with a circle and including details. • Use drawing to represent ideas like movement or loud noises. • Show different emotions in their drawings and paintings, like happiness, sadness, fear etc. • Explore colour and colour-mixing. • Listen with increased attention to sounds. Respond to what they have heard, expressing their thoughts and feelings. • Remember and sing entire songs. • Sing the pitch of a tone sung by another person (‘pitch match’). • Sing the melodic shape (moving melody, such as up and down, down and up) of familiar songs. • Create their own songs, or improvise a song around one they know. • Play instruments with</w:t>
                            </w:r>
                            <w:r w:rsidRPr="00B23B11">
                              <w:t xml:space="preserve"> </w:t>
                            </w:r>
                            <w:r w:rsidRPr="00B23B11">
                              <w:rPr>
                                <w:sz w:val="12"/>
                                <w:szCs w:val="12"/>
                              </w:rPr>
                              <w:t>increasing control to express their feelings and ideas</w:t>
                            </w:r>
                          </w:p>
                          <w:p w:rsidR="005C75EB" w:rsidRPr="00A47328" w:rsidRDefault="005C75EB" w:rsidP="00A473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63.95pt;margin-top:-.95pt;width:375.05pt;height:22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">
                <v:textbox>
                  <w:txbxContent>
                    <w:p w:rsidR="00B23B11" w:rsidRPr="00B23B11" w:rsidRDefault="00B23B11" w:rsidP="00B23B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23B11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EAD 0-3</w:t>
                      </w:r>
                    </w:p>
                    <w:p w:rsidR="00B23B11" w:rsidRPr="00B23B11" w:rsidRDefault="00B23B11" w:rsidP="00B23B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B23B11">
                        <w:rPr>
                          <w:sz w:val="12"/>
                          <w:szCs w:val="12"/>
                        </w:rPr>
                        <w:t>Show attention to sounds and music. • Respond emotionally and physically to music when it changes. • Move and dance to music. • Anticipate phrases and actions in rhymes and songs, like ‘Peepo’. • Explore their voices and enjoy making sounds. • Join in with songs and rhymes, making some sounds. • Make rhythmical and repetitive sounds. • Explore a range of sound-makers and instruments and play them in different ways. • Notice patterns with strong contrasts and be attracted by patterns resembling the human face. • Start to make marks intentionally. • Explore paint, using fingers and other parts of their bodies as well as brushes and other tools. • Express ideas and feelings through making marks, and sometimes give a meaning to the marks they make. • Enjoy and take part in action songs, such as ‘Twinkle, Twinkle Little Star’. • Start to develop pretend play, pretending that one object represents another. For example, a child holds a wooden block to her ear and pretends it’s a phone. • Explore different materials, using all their senses to investigate them. Manipulate and play with different materials. • Use their imagination as they consider what they can do with different materials. • Make simple models which express their ideas</w:t>
                      </w:r>
                    </w:p>
                    <w:p w:rsidR="00B23B11" w:rsidRPr="00B23B11" w:rsidRDefault="00B23B11" w:rsidP="00B23B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B23B11" w:rsidRPr="00B23B11" w:rsidRDefault="00B23B11" w:rsidP="00B23B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B23B11" w:rsidRPr="00B23B11" w:rsidRDefault="00B23B11" w:rsidP="00B23B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B23B11">
                        <w:rPr>
                          <w:sz w:val="12"/>
                          <w:szCs w:val="12"/>
                        </w:rPr>
                        <w:t>3-4</w:t>
                      </w:r>
                    </w:p>
                    <w:p w:rsidR="00B23B11" w:rsidRPr="00B23B11" w:rsidRDefault="00B23B11" w:rsidP="00B23B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B23B11" w:rsidRPr="00B23B11" w:rsidRDefault="00B23B11" w:rsidP="00B23B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2"/>
                          <w:szCs w:val="12"/>
                          <w:lang w:eastAsia="en-GB"/>
                        </w:rPr>
                      </w:pPr>
                      <w:r w:rsidRPr="00B23B11">
                        <w:rPr>
                          <w:sz w:val="12"/>
                          <w:szCs w:val="12"/>
                        </w:rPr>
                        <w:t>Take part in simple pretend play, using an object to represent something else even though they are not similar. • Begin to develop complex stories using small world equipment like animal sets, dolls and dolls houses etc. • Make imaginative and complex ‘small worlds’ with blocks and construction kits, such as a city with different buildings and a park. • Explore different materials freely, in order to develop their ideas about how to use them and what to make. • Develop their own ideas and then decide which materials to use to express them. • Join different materials and explore different textures. • Create closed shapes with continuous lines, and begin to use these shapes to represent</w:t>
                      </w:r>
                      <w:r w:rsidRPr="00B23B11">
                        <w:t xml:space="preserve"> </w:t>
                      </w:r>
                      <w:r w:rsidRPr="00B23B11">
                        <w:rPr>
                          <w:sz w:val="12"/>
                          <w:szCs w:val="12"/>
                        </w:rPr>
                        <w:t>objects. • Draw with increasing complexity and detail, such as representing a face with a circle and including details. • Use drawing to represent ideas like movement or loud noises. • Show different emotions in their drawings and paintings, like happiness, sadness, fear etc. • Explore colour and colour-mixing. • Listen with increased attention to sounds. Respond to what they have heard, expressing their thoughts and feelings. • Remember and sing entire songs. • Sing the pitch of a tone sung by another person (‘pitch match’). • Sing the melodic shape (moving melody, such as up and down, down and up) of familiar songs. • Create their own songs, or improvise a song around one they know. • Play instruments with</w:t>
                      </w:r>
                      <w:r w:rsidRPr="00B23B11">
                        <w:t xml:space="preserve"> </w:t>
                      </w:r>
                      <w:r w:rsidRPr="00B23B11">
                        <w:rPr>
                          <w:sz w:val="12"/>
                          <w:szCs w:val="12"/>
                        </w:rPr>
                        <w:t>increasing control to express their feelings and ideas</w:t>
                      </w:r>
                    </w:p>
                    <w:p w:rsidR="005C75EB" w:rsidRPr="00A47328" w:rsidRDefault="005C75EB" w:rsidP="00A473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-12065</wp:posOffset>
                </wp:positionV>
                <wp:extent cx="4763135" cy="2866390"/>
                <wp:effectExtent l="7620" t="8890" r="10795" b="1079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11" w:rsidRPr="00B23B11" w:rsidRDefault="00B23B11" w:rsidP="00B23B1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23B11">
                              <w:rPr>
                                <w:sz w:val="12"/>
                                <w:szCs w:val="12"/>
                              </w:rPr>
                              <w:t>UW 0-3</w:t>
                            </w:r>
                          </w:p>
                          <w:p w:rsidR="00B23B11" w:rsidRPr="00B23B11" w:rsidRDefault="00B23B11" w:rsidP="00B23B1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23B11">
                              <w:rPr>
                                <w:sz w:val="12"/>
                                <w:szCs w:val="12"/>
                              </w:rPr>
                              <w:t>Repeat actions that have an effect. • Explore materials with different properties. • Explore natural materials, indoors and outside. • Explore and respond to different natural phenomena in their setting and on trips. • Make connections between the features of their family and other families. • Notice differences between people.</w:t>
                            </w:r>
                          </w:p>
                          <w:p w:rsidR="00B23B11" w:rsidRPr="00B23B11" w:rsidRDefault="00B23B11" w:rsidP="00B23B1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B11" w:rsidRPr="00B23B11" w:rsidRDefault="00B23B11" w:rsidP="00B23B1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23B11">
                              <w:rPr>
                                <w:sz w:val="12"/>
                                <w:szCs w:val="12"/>
                              </w:rPr>
                              <w:t>3-4</w:t>
                            </w:r>
                            <w:r w:rsidRPr="00B23B11">
                              <w:t xml:space="preserve"> </w:t>
                            </w:r>
                            <w:r w:rsidRPr="00B23B11">
                              <w:rPr>
                                <w:sz w:val="12"/>
                                <w:szCs w:val="12"/>
                              </w:rPr>
                              <w:t>• Use all their senses in hands-on exploration of natural materials. • Explore collections of materials with similar and/or different properties. • Talk about what they see, using a wide vocabulary. • Begin to make sense of their own life-story and family’s history. • Show interest in different occupations. • Explore how things work. • Plant seeds and care for growing plants. • Understand the key features of the life cycle of a plant and an animal. • Begin to understand the need to respect and care for the natural environment and all living things. • Explore and talk about different forces they can feel. • Talk about the differences between materials and changes they notice. • Continue to develop</w:t>
                            </w:r>
                            <w:r w:rsidRPr="00B23B11">
                              <w:t xml:space="preserve"> </w:t>
                            </w:r>
                            <w:r w:rsidRPr="00B23B11">
                              <w:rPr>
                                <w:sz w:val="12"/>
                                <w:szCs w:val="12"/>
                              </w:rPr>
                              <w:t>positive attitudes about the differences between people. • Know that there are different countries in the world and talk about the differences they have experienced or seen in photos.</w:t>
                            </w:r>
                          </w:p>
                          <w:p w:rsidR="005C75EB" w:rsidRPr="009B1264" w:rsidRDefault="005C75EB" w:rsidP="00473C72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45.15pt;margin-top:-.95pt;width:375.05pt;height:22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">
                <v:textbox>
                  <w:txbxContent>
                    <w:p w:rsidR="00B23B11" w:rsidRPr="00B23B11" w:rsidRDefault="00B23B11" w:rsidP="00B23B11">
                      <w:pPr>
                        <w:rPr>
                          <w:sz w:val="12"/>
                          <w:szCs w:val="12"/>
                        </w:rPr>
                      </w:pPr>
                      <w:r w:rsidRPr="00B23B11">
                        <w:rPr>
                          <w:sz w:val="12"/>
                          <w:szCs w:val="12"/>
                        </w:rPr>
                        <w:t>UW 0-3</w:t>
                      </w:r>
                    </w:p>
                    <w:p w:rsidR="00B23B11" w:rsidRPr="00B23B11" w:rsidRDefault="00B23B11" w:rsidP="00B23B11">
                      <w:pPr>
                        <w:rPr>
                          <w:sz w:val="12"/>
                          <w:szCs w:val="12"/>
                        </w:rPr>
                      </w:pPr>
                      <w:r w:rsidRPr="00B23B11">
                        <w:rPr>
                          <w:sz w:val="12"/>
                          <w:szCs w:val="12"/>
                        </w:rPr>
                        <w:t>Repeat actions that have an effect. • Explore materials with different properties. • Explore natural materials, indoors and outside. • Explore and respond to different natural phenomena in their setting and on trips. • Make connections between the features of their family and other families. • Notice differences between people.</w:t>
                      </w:r>
                    </w:p>
                    <w:p w:rsidR="00B23B11" w:rsidRPr="00B23B11" w:rsidRDefault="00B23B11" w:rsidP="00B23B11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B23B11" w:rsidRPr="00B23B11" w:rsidRDefault="00B23B11" w:rsidP="00B23B11">
                      <w:pPr>
                        <w:rPr>
                          <w:sz w:val="12"/>
                          <w:szCs w:val="12"/>
                        </w:rPr>
                      </w:pPr>
                      <w:r w:rsidRPr="00B23B11">
                        <w:rPr>
                          <w:sz w:val="12"/>
                          <w:szCs w:val="12"/>
                        </w:rPr>
                        <w:t>3-4</w:t>
                      </w:r>
                      <w:r w:rsidRPr="00B23B11">
                        <w:t xml:space="preserve"> </w:t>
                      </w:r>
                      <w:r w:rsidRPr="00B23B11">
                        <w:rPr>
                          <w:sz w:val="12"/>
                          <w:szCs w:val="12"/>
                        </w:rPr>
                        <w:t>• Use all their senses in hands-on exploration of natural materials. • Explore collections of materials with similar and/or different properties. • Talk about what they see, using a wide vocabulary. • Begin to make sense of their own life-story and family’s history. • Show interest in different occupations. • Explore how things work. • Plant seeds and care for growing plants. • Understand the key features of the life cycle of a plant and an animal. • Begin to understand the need to respect and care for the natural environment and all living things. • Explore and talk about different forces they can feel. • Talk about the differences between materials and changes they notice. • Continue to develop</w:t>
                      </w:r>
                      <w:r w:rsidRPr="00B23B11">
                        <w:t xml:space="preserve"> </w:t>
                      </w:r>
                      <w:r w:rsidRPr="00B23B11">
                        <w:rPr>
                          <w:sz w:val="12"/>
                          <w:szCs w:val="12"/>
                        </w:rPr>
                        <w:t>positive attitudes about the differences between people. • Know that there are different countries in the world and talk about the differences they have experienced or seen in photos.</w:t>
                      </w:r>
                    </w:p>
                    <w:p w:rsidR="005C75EB" w:rsidRPr="009B1264" w:rsidRDefault="005C75EB" w:rsidP="00473C72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75EB" w:rsidRPr="00473C72" w:rsidRDefault="005C75EB" w:rsidP="00473C72"/>
    <w:p w:rsidR="005C75EB" w:rsidRPr="00473C72" w:rsidRDefault="005C75EB" w:rsidP="00473C72"/>
    <w:p w:rsidR="005C75EB" w:rsidRPr="00473C72" w:rsidRDefault="005C75EB" w:rsidP="00473C72"/>
    <w:p w:rsidR="005C75EB" w:rsidRPr="00473C72" w:rsidRDefault="005C75EB" w:rsidP="00473C72"/>
    <w:p w:rsidR="005C75EB" w:rsidRPr="00473C72" w:rsidRDefault="005C75EB" w:rsidP="00473C72"/>
    <w:p w:rsidR="005C75EB" w:rsidRDefault="005C75EB" w:rsidP="00473C72"/>
    <w:p w:rsidR="005C75EB" w:rsidRDefault="005C75EB" w:rsidP="00473C72"/>
    <w:p w:rsidR="005C75EB" w:rsidRPr="00473C72" w:rsidRDefault="00D14867" w:rsidP="00473C7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-457200</wp:posOffset>
                </wp:positionV>
                <wp:extent cx="2948305" cy="2002155"/>
                <wp:effectExtent l="9525" t="9525" r="13970" b="76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B" w:rsidRPr="002759A3" w:rsidRDefault="005C75EB" w:rsidP="00B47A4C">
                            <w:pPr>
                              <w:rPr>
                                <w:rFonts w:ascii="SassoonCRInfantMedium" w:hAnsi="SassoonCRInfantMedium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59A3">
                              <w:rPr>
                                <w:rFonts w:ascii="SassoonCRInfantMedium" w:hAnsi="SassoonCRInfantMedium"/>
                                <w:b/>
                                <w:sz w:val="24"/>
                                <w:szCs w:val="24"/>
                                <w:u w:val="single"/>
                              </w:rPr>
                              <w:t>Characteristics of effective learning</w:t>
                            </w:r>
                          </w:p>
                          <w:p w:rsidR="005C75EB" w:rsidRPr="002759A3" w:rsidRDefault="005C75EB" w:rsidP="00B47A4C">
                            <w:pPr>
                              <w:rPr>
                                <w:rFonts w:ascii="SassoonCRInfantMedium" w:hAnsi="SassoonCRInfantMedium"/>
                                <w:sz w:val="18"/>
                                <w:szCs w:val="18"/>
                              </w:rPr>
                            </w:pPr>
                            <w:r w:rsidRPr="002759A3">
                              <w:rPr>
                                <w:rFonts w:ascii="SassoonCRInfantMedium" w:hAnsi="SassoonCRInfantMedium"/>
                                <w:b/>
                                <w:sz w:val="18"/>
                                <w:szCs w:val="18"/>
                                <w:u w:val="single"/>
                              </w:rPr>
                              <w:t>Playing and exploring-</w:t>
                            </w:r>
                            <w:r w:rsidRPr="002759A3">
                              <w:rPr>
                                <w:rFonts w:ascii="SassoonCRInfantMedium" w:hAnsi="SassoonCRInfantMedium"/>
                                <w:sz w:val="18"/>
                                <w:szCs w:val="18"/>
                              </w:rPr>
                              <w:t xml:space="preserve"> Continuous provision- Baby role play, home corner, dressing up</w:t>
                            </w:r>
                          </w:p>
                          <w:p w:rsidR="005C75EB" w:rsidRPr="002759A3" w:rsidRDefault="005C75EB" w:rsidP="00B47A4C">
                            <w:pPr>
                              <w:rPr>
                                <w:rFonts w:ascii="SassoonCRInfantMedium" w:hAnsi="SassoonCRInfantMedium"/>
                                <w:sz w:val="18"/>
                                <w:szCs w:val="18"/>
                              </w:rPr>
                            </w:pPr>
                            <w:r w:rsidRPr="002759A3">
                              <w:rPr>
                                <w:rFonts w:ascii="SassoonCRInfantMedium" w:hAnsi="SassoonCRInfantMedium"/>
                                <w:b/>
                                <w:sz w:val="18"/>
                                <w:szCs w:val="18"/>
                                <w:u w:val="single"/>
                              </w:rPr>
                              <w:t>Active learning-</w:t>
                            </w:r>
                            <w:r w:rsidRPr="002759A3">
                              <w:rPr>
                                <w:rFonts w:ascii="SassoonCRInfantMedium" w:hAnsi="SassoonCRInfantMedium"/>
                                <w:sz w:val="18"/>
                                <w:szCs w:val="18"/>
                              </w:rPr>
                              <w:t xml:space="preserve"> Continuous provision, adult led activities.</w:t>
                            </w:r>
                          </w:p>
                          <w:p w:rsidR="005C75EB" w:rsidRPr="002759A3" w:rsidRDefault="005C75EB" w:rsidP="00876C70">
                            <w:pPr>
                              <w:rPr>
                                <w:rFonts w:ascii="SassoonCRInfantMedium" w:hAnsi="SassoonCRInfantMedium"/>
                                <w:sz w:val="18"/>
                                <w:szCs w:val="18"/>
                              </w:rPr>
                            </w:pPr>
                            <w:r w:rsidRPr="002759A3">
                              <w:rPr>
                                <w:rFonts w:ascii="SassoonCRInfantMedium" w:hAnsi="SassoonCRInfantMedium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Creating and thinking critically </w:t>
                            </w:r>
                            <w:r w:rsidRPr="002759A3">
                              <w:rPr>
                                <w:rFonts w:ascii="SassoonCRInfantMedium" w:hAnsi="SassoonCRInfantMedium"/>
                                <w:sz w:val="18"/>
                                <w:szCs w:val="18"/>
                              </w:rPr>
                              <w:t>- Continuous provision, adult led activities</w:t>
                            </w:r>
                            <w:r>
                              <w:rPr>
                                <w:rFonts w:ascii="SassoonCRInfantMedium" w:hAnsi="SassoonCRInfantMedium"/>
                                <w:sz w:val="18"/>
                                <w:szCs w:val="18"/>
                              </w:rPr>
                              <w:t>- make a bear.</w:t>
                            </w:r>
                          </w:p>
                          <w:p w:rsidR="005C75EB" w:rsidRPr="002759A3" w:rsidRDefault="005C75EB" w:rsidP="00B47A4C">
                            <w:pPr>
                              <w:rPr>
                                <w:rFonts w:ascii="SassoonCRInfantMedium" w:hAnsi="SassoonCRInfantMedium"/>
                                <w:sz w:val="18"/>
                                <w:szCs w:val="18"/>
                              </w:rPr>
                            </w:pPr>
                            <w:r w:rsidRPr="002759A3">
                              <w:rPr>
                                <w:rFonts w:ascii="SassoonCRInfantMedium" w:hAnsi="SassoonCRInfantMedium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5C75EB" w:rsidRPr="00876C70" w:rsidRDefault="005C75EB" w:rsidP="00B47A4C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47.5pt;margin-top:-36pt;width:232.15pt;height:15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">
                <v:textbox>
                  <w:txbxContent>
                    <w:p w:rsidR="005C75EB" w:rsidRPr="002759A3" w:rsidRDefault="005C75EB" w:rsidP="00B47A4C">
                      <w:pPr>
                        <w:rPr>
                          <w:rFonts w:ascii="SassoonCRInfantMedium" w:hAnsi="SassoonCRInfantMedium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759A3">
                        <w:rPr>
                          <w:rFonts w:ascii="SassoonCRInfantMedium" w:hAnsi="SassoonCRInfantMedium"/>
                          <w:b/>
                          <w:sz w:val="24"/>
                          <w:szCs w:val="24"/>
                          <w:u w:val="single"/>
                        </w:rPr>
                        <w:t>Characteristics of effective learning</w:t>
                      </w:r>
                    </w:p>
                    <w:p w:rsidR="005C75EB" w:rsidRPr="002759A3" w:rsidRDefault="005C75EB" w:rsidP="00B47A4C">
                      <w:pPr>
                        <w:rPr>
                          <w:rFonts w:ascii="SassoonCRInfantMedium" w:hAnsi="SassoonCRInfantMedium"/>
                          <w:sz w:val="18"/>
                          <w:szCs w:val="18"/>
                        </w:rPr>
                      </w:pPr>
                      <w:r w:rsidRPr="002759A3">
                        <w:rPr>
                          <w:rFonts w:ascii="SassoonCRInfantMedium" w:hAnsi="SassoonCRInfantMedium"/>
                          <w:b/>
                          <w:sz w:val="18"/>
                          <w:szCs w:val="18"/>
                          <w:u w:val="single"/>
                        </w:rPr>
                        <w:t>Playing and exploring-</w:t>
                      </w:r>
                      <w:r w:rsidRPr="002759A3">
                        <w:rPr>
                          <w:rFonts w:ascii="SassoonCRInfantMedium" w:hAnsi="SassoonCRInfantMedium"/>
                          <w:sz w:val="18"/>
                          <w:szCs w:val="18"/>
                        </w:rPr>
                        <w:t xml:space="preserve"> Continuous provision- Baby role play, home corner, dressing up</w:t>
                      </w:r>
                    </w:p>
                    <w:p w:rsidR="005C75EB" w:rsidRPr="002759A3" w:rsidRDefault="005C75EB" w:rsidP="00B47A4C">
                      <w:pPr>
                        <w:rPr>
                          <w:rFonts w:ascii="SassoonCRInfantMedium" w:hAnsi="SassoonCRInfantMedium"/>
                          <w:sz w:val="18"/>
                          <w:szCs w:val="18"/>
                        </w:rPr>
                      </w:pPr>
                      <w:r w:rsidRPr="002759A3">
                        <w:rPr>
                          <w:rFonts w:ascii="SassoonCRInfantMedium" w:hAnsi="SassoonCRInfantMedium"/>
                          <w:b/>
                          <w:sz w:val="18"/>
                          <w:szCs w:val="18"/>
                          <w:u w:val="single"/>
                        </w:rPr>
                        <w:t>Active learning-</w:t>
                      </w:r>
                      <w:r w:rsidRPr="002759A3">
                        <w:rPr>
                          <w:rFonts w:ascii="SassoonCRInfantMedium" w:hAnsi="SassoonCRInfantMedium"/>
                          <w:sz w:val="18"/>
                          <w:szCs w:val="18"/>
                        </w:rPr>
                        <w:t xml:space="preserve"> Continuous provision, adult led activities.</w:t>
                      </w:r>
                    </w:p>
                    <w:p w:rsidR="005C75EB" w:rsidRPr="002759A3" w:rsidRDefault="005C75EB" w:rsidP="00876C70">
                      <w:pPr>
                        <w:rPr>
                          <w:rFonts w:ascii="SassoonCRInfantMedium" w:hAnsi="SassoonCRInfantMedium"/>
                          <w:sz w:val="18"/>
                          <w:szCs w:val="18"/>
                        </w:rPr>
                      </w:pPr>
                      <w:r w:rsidRPr="002759A3">
                        <w:rPr>
                          <w:rFonts w:ascii="SassoonCRInfantMedium" w:hAnsi="SassoonCRInfantMedium"/>
                          <w:b/>
                          <w:sz w:val="18"/>
                          <w:szCs w:val="18"/>
                          <w:u w:val="single"/>
                        </w:rPr>
                        <w:t xml:space="preserve">Creating and thinking critically </w:t>
                      </w:r>
                      <w:r w:rsidRPr="002759A3">
                        <w:rPr>
                          <w:rFonts w:ascii="SassoonCRInfantMedium" w:hAnsi="SassoonCRInfantMedium"/>
                          <w:sz w:val="18"/>
                          <w:szCs w:val="18"/>
                        </w:rPr>
                        <w:t>- Continuous provision, adult led activities</w:t>
                      </w:r>
                      <w:r>
                        <w:rPr>
                          <w:rFonts w:ascii="SassoonCRInfantMedium" w:hAnsi="SassoonCRInfantMedium"/>
                          <w:sz w:val="18"/>
                          <w:szCs w:val="18"/>
                        </w:rPr>
                        <w:t>- make a bear.</w:t>
                      </w:r>
                    </w:p>
                    <w:p w:rsidR="005C75EB" w:rsidRPr="002759A3" w:rsidRDefault="005C75EB" w:rsidP="00B47A4C">
                      <w:pPr>
                        <w:rPr>
                          <w:rFonts w:ascii="SassoonCRInfantMedium" w:hAnsi="SassoonCRInfantMedium"/>
                          <w:sz w:val="18"/>
                          <w:szCs w:val="18"/>
                        </w:rPr>
                      </w:pPr>
                      <w:r w:rsidRPr="002759A3">
                        <w:rPr>
                          <w:rFonts w:ascii="SassoonCRInfantMedium" w:hAnsi="SassoonCRInfantMedium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5C75EB" w:rsidRPr="00876C70" w:rsidRDefault="005C75EB" w:rsidP="00B47A4C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1828800</wp:posOffset>
                </wp:positionV>
                <wp:extent cx="2948305" cy="2002155"/>
                <wp:effectExtent l="9525" t="9525" r="13970" b="762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B" w:rsidRDefault="005C75EB" w:rsidP="001B27C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5C75EB" w:rsidRPr="002759A3" w:rsidRDefault="005C75EB" w:rsidP="001B27CC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4"/>
                                <w:szCs w:val="24"/>
                              </w:rPr>
                            </w:pPr>
                            <w:r w:rsidRPr="002759A3">
                              <w:rPr>
                                <w:rFonts w:ascii="SassoonCRInfantMedium" w:hAnsi="SassoonCRInfantMedium"/>
                                <w:sz w:val="24"/>
                                <w:szCs w:val="24"/>
                              </w:rPr>
                              <w:t>Spring 1</w:t>
                            </w:r>
                            <w:r w:rsidR="00DE7B91">
                              <w:rPr>
                                <w:rFonts w:ascii="SassoonCRInfantMedium" w:hAnsi="SassoonCRInfantMedium"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  <w:p w:rsidR="005C75EB" w:rsidRPr="002759A3" w:rsidRDefault="005C75EB" w:rsidP="00550050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4"/>
                                <w:szCs w:val="24"/>
                              </w:rPr>
                            </w:pPr>
                            <w:r w:rsidRPr="002759A3">
                              <w:rPr>
                                <w:rFonts w:ascii="SassoonCRInfantMedium" w:hAnsi="SassoonCRInfantMedium"/>
                                <w:sz w:val="24"/>
                                <w:szCs w:val="24"/>
                              </w:rPr>
                              <w:t>Ideas for teaching</w:t>
                            </w:r>
                          </w:p>
                          <w:p w:rsidR="005C75EB" w:rsidRPr="00550050" w:rsidRDefault="005C75EB" w:rsidP="0055005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highlight w:val="red"/>
                              </w:rPr>
                            </w:pPr>
                            <w:r w:rsidRPr="00550050">
                              <w:rPr>
                                <w:highlight w:val="red"/>
                              </w:rPr>
                              <w:t>Parent Links</w:t>
                            </w:r>
                          </w:p>
                          <w:p w:rsidR="005C75EB" w:rsidRPr="00550050" w:rsidRDefault="00B23B11" w:rsidP="00550050">
                            <w:pPr>
                              <w:jc w:val="center"/>
                              <w:rPr>
                                <w:highlight w:val="red"/>
                              </w:rPr>
                            </w:pPr>
                            <w:r>
                              <w:rPr>
                                <w:highlight w:val="red"/>
                              </w:rPr>
                              <w:t>Class Dojo/twitter/facebook</w:t>
                            </w:r>
                          </w:p>
                          <w:p w:rsidR="005C75EB" w:rsidRPr="008649AA" w:rsidRDefault="005C75EB" w:rsidP="00550050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47.5pt;margin-top:2in;width:232.15pt;height:1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">
                <v:textbox>
                  <w:txbxContent>
                    <w:p w:rsidR="005C75EB" w:rsidRDefault="005C75EB" w:rsidP="001B27C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5C75EB" w:rsidRPr="002759A3" w:rsidRDefault="005C75EB" w:rsidP="001B27CC">
                      <w:pPr>
                        <w:jc w:val="center"/>
                        <w:rPr>
                          <w:rFonts w:ascii="SassoonCRInfantMedium" w:hAnsi="SassoonCRInfantMedium"/>
                          <w:sz w:val="24"/>
                          <w:szCs w:val="24"/>
                        </w:rPr>
                      </w:pPr>
                      <w:r w:rsidRPr="002759A3">
                        <w:rPr>
                          <w:rFonts w:ascii="SassoonCRInfantMedium" w:hAnsi="SassoonCRInfantMedium"/>
                          <w:sz w:val="24"/>
                          <w:szCs w:val="24"/>
                        </w:rPr>
                        <w:t>Spring 1</w:t>
                      </w:r>
                      <w:r w:rsidR="00DE7B91">
                        <w:rPr>
                          <w:rFonts w:ascii="SassoonCRInfantMedium" w:hAnsi="SassoonCRInfantMedium"/>
                          <w:sz w:val="24"/>
                          <w:szCs w:val="24"/>
                        </w:rPr>
                        <w:t xml:space="preserve"> 2020</w:t>
                      </w:r>
                    </w:p>
                    <w:p w:rsidR="005C75EB" w:rsidRPr="002759A3" w:rsidRDefault="005C75EB" w:rsidP="00550050">
                      <w:pPr>
                        <w:jc w:val="center"/>
                        <w:rPr>
                          <w:rFonts w:ascii="SassoonCRInfantMedium" w:hAnsi="SassoonCRInfantMedium"/>
                          <w:sz w:val="24"/>
                          <w:szCs w:val="24"/>
                        </w:rPr>
                      </w:pPr>
                      <w:r w:rsidRPr="002759A3">
                        <w:rPr>
                          <w:rFonts w:ascii="SassoonCRInfantMedium" w:hAnsi="SassoonCRInfantMedium"/>
                          <w:sz w:val="24"/>
                          <w:szCs w:val="24"/>
                        </w:rPr>
                        <w:t>Ideas for teaching</w:t>
                      </w:r>
                    </w:p>
                    <w:p w:rsidR="005C75EB" w:rsidRPr="00550050" w:rsidRDefault="005C75EB" w:rsidP="0055005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highlight w:val="red"/>
                        </w:rPr>
                      </w:pPr>
                      <w:r w:rsidRPr="00550050">
                        <w:rPr>
                          <w:highlight w:val="red"/>
                        </w:rPr>
                        <w:t>Parent Links</w:t>
                      </w:r>
                    </w:p>
                    <w:p w:rsidR="005C75EB" w:rsidRPr="00550050" w:rsidRDefault="00B23B11" w:rsidP="00550050">
                      <w:pPr>
                        <w:jc w:val="center"/>
                        <w:rPr>
                          <w:highlight w:val="red"/>
                        </w:rPr>
                      </w:pPr>
                      <w:r>
                        <w:rPr>
                          <w:highlight w:val="red"/>
                        </w:rPr>
                        <w:t>Class Dojo/twitter/facebook</w:t>
                      </w:r>
                    </w:p>
                    <w:p w:rsidR="005C75EB" w:rsidRPr="008649AA" w:rsidRDefault="005C75EB" w:rsidP="00550050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6463665</wp:posOffset>
                </wp:positionH>
                <wp:positionV relativeFrom="paragraph">
                  <wp:posOffset>1844675</wp:posOffset>
                </wp:positionV>
                <wp:extent cx="2948305" cy="2002155"/>
                <wp:effectExtent l="5715" t="6350" r="8255" b="1079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B" w:rsidRPr="002759A3" w:rsidRDefault="005C75EB" w:rsidP="003452AF">
                            <w:pPr>
                              <w:pStyle w:val="NoSpacing"/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</w:pPr>
                            <w:r w:rsidRPr="002759A3"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5C75EB" w:rsidRPr="002759A3" w:rsidRDefault="005C75EB" w:rsidP="00A64145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759A3">
                              <w:rPr>
                                <w:rFonts w:ascii="SassoonCRInfantMedium" w:hAnsi="SassoonCRInfantMedium"/>
                              </w:rPr>
                              <w:t>Daily letters and sounds sessions/ Tfor W/Ruth Miskin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>/weekly guided write</w:t>
                            </w:r>
                          </w:p>
                          <w:p w:rsidR="005C75EB" w:rsidRPr="002759A3" w:rsidRDefault="005C75EB" w:rsidP="0025126F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759A3">
                              <w:rPr>
                                <w:rFonts w:ascii="SassoonCRInfantMedium" w:hAnsi="SassoonCRInfantMedium"/>
                              </w:rPr>
                              <w:t>End of session activities</w:t>
                            </w:r>
                          </w:p>
                          <w:p w:rsidR="005C75EB" w:rsidRPr="00231108" w:rsidRDefault="005C75EB" w:rsidP="008F7466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1.</w:t>
                            </w:r>
                            <w:r w:rsidR="00BC71CA">
                              <w:rPr>
                                <w:rFonts w:ascii="SassoonCRInfantMedium" w:hAnsi="SassoonCRInfantMedium"/>
                              </w:rPr>
                              <w:t xml:space="preserve"> Bear Hunt 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>Reading</w:t>
                            </w:r>
                          </w:p>
                          <w:p w:rsidR="005C75EB" w:rsidRPr="00231108" w:rsidRDefault="005C75EB" w:rsidP="008F7466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2.</w:t>
                            </w:r>
                            <w:r w:rsidR="00BC71CA">
                              <w:rPr>
                                <w:rFonts w:ascii="SassoonCRInfantMedium" w:hAnsi="SassoonCRInfantMedium"/>
                              </w:rPr>
                              <w:t xml:space="preserve"> Bear Hunt 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>Reading</w:t>
                            </w:r>
                          </w:p>
                          <w:p w:rsidR="005C75EB" w:rsidRPr="00231108" w:rsidRDefault="005C75EB" w:rsidP="008F7466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3.</w:t>
                            </w:r>
                            <w:r w:rsidR="00BC71CA">
                              <w:rPr>
                                <w:rFonts w:ascii="SassoonCRInfantMedium" w:hAnsi="SassoonCRInfantMedium"/>
                              </w:rPr>
                              <w:t xml:space="preserve"> Bear Hunt Writing</w:t>
                            </w:r>
                          </w:p>
                          <w:p w:rsidR="005C75EB" w:rsidRPr="00231108" w:rsidRDefault="005C75EB" w:rsidP="008F7466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4.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 xml:space="preserve"> </w:t>
                            </w:r>
                            <w:r w:rsidR="00BC71CA">
                              <w:rPr>
                                <w:rFonts w:ascii="SassoonCRInfantMedium" w:hAnsi="SassoonCRInfantMedium"/>
                              </w:rPr>
                              <w:t>Bear Hunt Writing</w:t>
                            </w:r>
                          </w:p>
                          <w:p w:rsidR="005C75EB" w:rsidRPr="00231108" w:rsidRDefault="005C75EB" w:rsidP="008F7466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5.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 xml:space="preserve"> Be</w:t>
                            </w:r>
                            <w:r w:rsidR="00BC71CA">
                              <w:rPr>
                                <w:rFonts w:ascii="SassoonCRInfantMedium" w:hAnsi="SassoonCRInfantMedium"/>
                              </w:rPr>
                              <w:t>ar Hunt- W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>riting</w:t>
                            </w:r>
                            <w:r w:rsidR="00BC71CA">
                              <w:rPr>
                                <w:rFonts w:ascii="SassoonCRInfantMedium" w:hAnsi="SassoonCRInfantMedium"/>
                              </w:rPr>
                              <w:t>/Reading-</w:t>
                            </w:r>
                            <w:r w:rsidR="00BC71CA" w:rsidRPr="00BC71CA">
                              <w:rPr>
                                <w:rFonts w:ascii="SassoonCRInfantMedium" w:hAnsi="SassoonCRInfantMedium"/>
                                <w:highlight w:val="red"/>
                              </w:rPr>
                              <w:t>Story maps</w:t>
                            </w:r>
                          </w:p>
                          <w:p w:rsidR="005C75EB" w:rsidRPr="00231108" w:rsidRDefault="005C75EB" w:rsidP="008F7466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</w:p>
                          <w:p w:rsidR="005C75EB" w:rsidRPr="0025126F" w:rsidRDefault="005C75EB" w:rsidP="008F7466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5C75EB" w:rsidRPr="0025126F" w:rsidRDefault="005C75EB" w:rsidP="0025126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5C75EB" w:rsidRPr="0025126F" w:rsidRDefault="005C75EB" w:rsidP="0025126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508.95pt;margin-top:145.25pt;width:232.15pt;height:1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">
                <v:textbox>
                  <w:txbxContent>
                    <w:p w:rsidR="005C75EB" w:rsidRPr="002759A3" w:rsidRDefault="005C75EB" w:rsidP="003452AF">
                      <w:pPr>
                        <w:pStyle w:val="NoSpacing"/>
                        <w:rPr>
                          <w:rFonts w:ascii="SassoonCRInfantMedium" w:hAnsi="SassoonCRInfantMedium"/>
                          <w:b/>
                          <w:u w:val="single"/>
                        </w:rPr>
                      </w:pPr>
                      <w:r w:rsidRPr="002759A3">
                        <w:rPr>
                          <w:rFonts w:ascii="SassoonCRInfantMedium" w:hAnsi="SassoonCRInfantMedium"/>
                          <w:b/>
                          <w:u w:val="single"/>
                        </w:rPr>
                        <w:t>Literacy</w:t>
                      </w:r>
                    </w:p>
                    <w:p w:rsidR="005C75EB" w:rsidRPr="002759A3" w:rsidRDefault="005C75EB" w:rsidP="00A64145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759A3">
                        <w:rPr>
                          <w:rFonts w:ascii="SassoonCRInfantMedium" w:hAnsi="SassoonCRInfantMedium"/>
                        </w:rPr>
                        <w:t>Daily letters and sounds sessions/ Tfor W/Ruth Miskin</w:t>
                      </w:r>
                      <w:r>
                        <w:rPr>
                          <w:rFonts w:ascii="SassoonCRInfantMedium" w:hAnsi="SassoonCRInfantMedium"/>
                        </w:rPr>
                        <w:t>/weekly guided write</w:t>
                      </w:r>
                    </w:p>
                    <w:p w:rsidR="005C75EB" w:rsidRPr="002759A3" w:rsidRDefault="005C75EB" w:rsidP="0025126F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759A3">
                        <w:rPr>
                          <w:rFonts w:ascii="SassoonCRInfantMedium" w:hAnsi="SassoonCRInfantMedium"/>
                        </w:rPr>
                        <w:t>End of session activities</w:t>
                      </w:r>
                    </w:p>
                    <w:p w:rsidR="005C75EB" w:rsidRPr="00231108" w:rsidRDefault="005C75EB" w:rsidP="008F7466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1.</w:t>
                      </w:r>
                      <w:r w:rsidR="00BC71CA">
                        <w:rPr>
                          <w:rFonts w:ascii="SassoonCRInfantMedium" w:hAnsi="SassoonCRInfantMedium"/>
                        </w:rPr>
                        <w:t xml:space="preserve"> Bear Hunt </w:t>
                      </w:r>
                      <w:r>
                        <w:rPr>
                          <w:rFonts w:ascii="SassoonCRInfantMedium" w:hAnsi="SassoonCRInfantMedium"/>
                        </w:rPr>
                        <w:t>Reading</w:t>
                      </w:r>
                    </w:p>
                    <w:p w:rsidR="005C75EB" w:rsidRPr="00231108" w:rsidRDefault="005C75EB" w:rsidP="008F7466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2.</w:t>
                      </w:r>
                      <w:r w:rsidR="00BC71CA">
                        <w:rPr>
                          <w:rFonts w:ascii="SassoonCRInfantMedium" w:hAnsi="SassoonCRInfantMedium"/>
                        </w:rPr>
                        <w:t xml:space="preserve"> Bear Hunt </w:t>
                      </w:r>
                      <w:r>
                        <w:rPr>
                          <w:rFonts w:ascii="SassoonCRInfantMedium" w:hAnsi="SassoonCRInfantMedium"/>
                        </w:rPr>
                        <w:t>Reading</w:t>
                      </w:r>
                    </w:p>
                    <w:p w:rsidR="005C75EB" w:rsidRPr="00231108" w:rsidRDefault="005C75EB" w:rsidP="008F7466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3.</w:t>
                      </w:r>
                      <w:r w:rsidR="00BC71CA">
                        <w:rPr>
                          <w:rFonts w:ascii="SassoonCRInfantMedium" w:hAnsi="SassoonCRInfantMedium"/>
                        </w:rPr>
                        <w:t xml:space="preserve"> Bear Hunt Writing</w:t>
                      </w:r>
                    </w:p>
                    <w:p w:rsidR="005C75EB" w:rsidRPr="00231108" w:rsidRDefault="005C75EB" w:rsidP="008F7466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4.</w:t>
                      </w:r>
                      <w:r>
                        <w:rPr>
                          <w:rFonts w:ascii="SassoonCRInfantMedium" w:hAnsi="SassoonCRInfantMedium"/>
                        </w:rPr>
                        <w:t xml:space="preserve"> </w:t>
                      </w:r>
                      <w:r w:rsidR="00BC71CA">
                        <w:rPr>
                          <w:rFonts w:ascii="SassoonCRInfantMedium" w:hAnsi="SassoonCRInfantMedium"/>
                        </w:rPr>
                        <w:t>Bear Hunt Writing</w:t>
                      </w:r>
                    </w:p>
                    <w:p w:rsidR="005C75EB" w:rsidRPr="00231108" w:rsidRDefault="005C75EB" w:rsidP="008F7466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5.</w:t>
                      </w:r>
                      <w:r>
                        <w:rPr>
                          <w:rFonts w:ascii="SassoonCRInfantMedium" w:hAnsi="SassoonCRInfantMedium"/>
                        </w:rPr>
                        <w:t xml:space="preserve"> Be</w:t>
                      </w:r>
                      <w:r w:rsidR="00BC71CA">
                        <w:rPr>
                          <w:rFonts w:ascii="SassoonCRInfantMedium" w:hAnsi="SassoonCRInfantMedium"/>
                        </w:rPr>
                        <w:t>ar Hunt- W</w:t>
                      </w:r>
                      <w:r>
                        <w:rPr>
                          <w:rFonts w:ascii="SassoonCRInfantMedium" w:hAnsi="SassoonCRInfantMedium"/>
                        </w:rPr>
                        <w:t>riting</w:t>
                      </w:r>
                      <w:r w:rsidR="00BC71CA">
                        <w:rPr>
                          <w:rFonts w:ascii="SassoonCRInfantMedium" w:hAnsi="SassoonCRInfantMedium"/>
                        </w:rPr>
                        <w:t>/Reading-</w:t>
                      </w:r>
                      <w:r w:rsidR="00BC71CA" w:rsidRPr="00BC71CA">
                        <w:rPr>
                          <w:rFonts w:ascii="SassoonCRInfantMedium" w:hAnsi="SassoonCRInfantMedium"/>
                          <w:highlight w:val="red"/>
                        </w:rPr>
                        <w:t>Story maps</w:t>
                      </w:r>
                    </w:p>
                    <w:p w:rsidR="005C75EB" w:rsidRPr="00231108" w:rsidRDefault="005C75EB" w:rsidP="008F7466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</w:p>
                    <w:p w:rsidR="005C75EB" w:rsidRPr="0025126F" w:rsidRDefault="005C75EB" w:rsidP="008F7466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5C75EB" w:rsidRPr="0025126F" w:rsidRDefault="005C75EB" w:rsidP="0025126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5C75EB" w:rsidRPr="0025126F" w:rsidRDefault="005C75EB" w:rsidP="0025126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6463665</wp:posOffset>
                </wp:positionH>
                <wp:positionV relativeFrom="paragraph">
                  <wp:posOffset>4162425</wp:posOffset>
                </wp:positionV>
                <wp:extent cx="2948305" cy="2002155"/>
                <wp:effectExtent l="5715" t="9525" r="8255" b="762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B" w:rsidRDefault="00B23B11" w:rsidP="002759A3">
                            <w:pPr>
                              <w:pStyle w:val="NoSpacing"/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:rsidR="00B23B11" w:rsidRPr="00B23B11" w:rsidRDefault="00B23B11" w:rsidP="00B23B11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</w:pPr>
                            <w:r w:rsidRPr="00B23B11"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  <w:t>Representing numbers</w:t>
                            </w:r>
                          </w:p>
                          <w:p w:rsidR="00B23B11" w:rsidRPr="00B23B11" w:rsidRDefault="00B23B11" w:rsidP="00B23B11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</w:pPr>
                            <w:r w:rsidRPr="00B23B11"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  <w:t>Capacity</w:t>
                            </w:r>
                          </w:p>
                          <w:p w:rsidR="00B23B11" w:rsidRPr="00B23B11" w:rsidRDefault="00B23B11" w:rsidP="00B23B11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</w:pPr>
                            <w:r w:rsidRPr="00B23B11"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  <w:t>One more/one less</w:t>
                            </w:r>
                          </w:p>
                          <w:p w:rsidR="00B23B11" w:rsidRPr="00B23B11" w:rsidRDefault="00B23B11" w:rsidP="00B23B11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</w:pPr>
                            <w:r w:rsidRPr="00B23B11"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  <w:t>Accurate counting</w:t>
                            </w:r>
                          </w:p>
                          <w:p w:rsidR="00B23B11" w:rsidRPr="00B23B11" w:rsidRDefault="00B23B11" w:rsidP="00B23B11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</w:pPr>
                            <w:r w:rsidRPr="00B23B11"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  <w:t>One more/one less</w:t>
                            </w:r>
                          </w:p>
                          <w:p w:rsidR="00B23B11" w:rsidRPr="00B23B11" w:rsidRDefault="00B23B11" w:rsidP="00B23B11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</w:pPr>
                            <w:r w:rsidRPr="00B23B11"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  <w:t>length</w:t>
                            </w:r>
                          </w:p>
                          <w:p w:rsidR="005C75EB" w:rsidRPr="00B23B11" w:rsidRDefault="005C75EB" w:rsidP="002759A3">
                            <w:pPr>
                              <w:pStyle w:val="NoSpacing"/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</w:pPr>
                          </w:p>
                          <w:p w:rsidR="005C75EB" w:rsidRDefault="005C75EB" w:rsidP="002759A3">
                            <w:p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  <w:p w:rsidR="005C75EB" w:rsidRPr="0025126F" w:rsidRDefault="005C75EB" w:rsidP="0025126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5C75EB" w:rsidRPr="00FD564F" w:rsidRDefault="005C75EB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</w:p>
                          <w:p w:rsidR="005C75EB" w:rsidRPr="00FD564F" w:rsidRDefault="005C75EB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508.95pt;margin-top:327.75pt;width:232.15pt;height:15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">
                <v:textbox>
                  <w:txbxContent>
                    <w:p w:rsidR="005C75EB" w:rsidRDefault="00B23B11" w:rsidP="002759A3">
                      <w:pPr>
                        <w:pStyle w:val="NoSpacing"/>
                        <w:rPr>
                          <w:rFonts w:ascii="SassoonCRInfantMedium" w:hAnsi="SassoonCRInfantMedium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assoonCRInfantMedium" w:hAnsi="SassoonCRInfantMedium"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:rsidR="00B23B11" w:rsidRPr="00B23B11" w:rsidRDefault="00B23B11" w:rsidP="00B23B11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</w:pPr>
                      <w:r w:rsidRPr="00B23B11"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  <w:t>Representing numbers</w:t>
                      </w:r>
                    </w:p>
                    <w:p w:rsidR="00B23B11" w:rsidRPr="00B23B11" w:rsidRDefault="00B23B11" w:rsidP="00B23B11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</w:pPr>
                      <w:r w:rsidRPr="00B23B11"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  <w:t>Capacity</w:t>
                      </w:r>
                    </w:p>
                    <w:p w:rsidR="00B23B11" w:rsidRPr="00B23B11" w:rsidRDefault="00B23B11" w:rsidP="00B23B11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</w:pPr>
                      <w:r w:rsidRPr="00B23B11"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  <w:t>One more/one less</w:t>
                      </w:r>
                    </w:p>
                    <w:p w:rsidR="00B23B11" w:rsidRPr="00B23B11" w:rsidRDefault="00B23B11" w:rsidP="00B23B11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</w:pPr>
                      <w:r w:rsidRPr="00B23B11"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  <w:t>Accurate counting</w:t>
                      </w:r>
                    </w:p>
                    <w:p w:rsidR="00B23B11" w:rsidRPr="00B23B11" w:rsidRDefault="00B23B11" w:rsidP="00B23B11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</w:pPr>
                      <w:r w:rsidRPr="00B23B11"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  <w:t>One more/one less</w:t>
                      </w:r>
                    </w:p>
                    <w:p w:rsidR="00B23B11" w:rsidRPr="00B23B11" w:rsidRDefault="00B23B11" w:rsidP="00B23B11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</w:pPr>
                      <w:r w:rsidRPr="00B23B11"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  <w:t>length</w:t>
                      </w:r>
                    </w:p>
                    <w:p w:rsidR="005C75EB" w:rsidRPr="00B23B11" w:rsidRDefault="005C75EB" w:rsidP="002759A3">
                      <w:pPr>
                        <w:pStyle w:val="NoSpacing"/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</w:pPr>
                    </w:p>
                    <w:p w:rsidR="005C75EB" w:rsidRDefault="005C75EB" w:rsidP="002759A3">
                      <w:pPr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  <w:p w:rsidR="005C75EB" w:rsidRPr="0025126F" w:rsidRDefault="005C75EB" w:rsidP="0025126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5C75EB" w:rsidRPr="00FD564F" w:rsidRDefault="005C75EB" w:rsidP="00FD564F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</w:p>
                    <w:p w:rsidR="005C75EB" w:rsidRPr="00FD564F" w:rsidRDefault="005C75EB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4162425</wp:posOffset>
                </wp:positionV>
                <wp:extent cx="2948305" cy="2002155"/>
                <wp:effectExtent l="8255" t="9525" r="5715" b="762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B" w:rsidRPr="008649AA" w:rsidRDefault="005C75EB" w:rsidP="00F7448B">
                            <w:pPr>
                              <w:pStyle w:val="NoSpacing"/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</w:pPr>
                            <w:r w:rsidRPr="008649AA"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  <w:t>Weekly end of music session</w:t>
                            </w:r>
                          </w:p>
                          <w:p w:rsidR="005C75EB" w:rsidRPr="008649AA" w:rsidRDefault="005C75EB" w:rsidP="00F7448B">
                            <w:pPr>
                              <w:pStyle w:val="NoSpacing"/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</w:pPr>
                            <w:r w:rsidRPr="008649AA"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  <w:t>Expressive arts and Design</w:t>
                            </w:r>
                          </w:p>
                          <w:p w:rsidR="005C75EB" w:rsidRPr="008649AA" w:rsidRDefault="005C75EB" w:rsidP="00F7448B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8649AA">
                              <w:rPr>
                                <w:rFonts w:ascii="SassoonCRInfantMedium" w:hAnsi="SassoonCRInfantMedium"/>
                              </w:rPr>
                              <w:t xml:space="preserve">1. 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 xml:space="preserve">Bear Hunt </w:t>
                            </w:r>
                            <w:r w:rsidR="00A1333D">
                              <w:rPr>
                                <w:rFonts w:ascii="SassoonCRInfantMedium" w:hAnsi="SassoonCRInfantMedium"/>
                              </w:rPr>
                              <w:t xml:space="preserve">Art </w:t>
                            </w:r>
                            <w:r w:rsidR="00BC71CA">
                              <w:rPr>
                                <w:rFonts w:ascii="SassoonCRInfantMedium" w:hAnsi="SassoonCRInfantMedium"/>
                              </w:rPr>
                              <w:t xml:space="preserve"> </w:t>
                            </w:r>
                            <w:r w:rsidR="00BC71CA" w:rsidRPr="00BC71CA">
                              <w:rPr>
                                <w:rFonts w:ascii="SassoonCRInfantMedium" w:hAnsi="SassoonCRInfantMedium"/>
                                <w:highlight w:val="red"/>
                              </w:rPr>
                              <w:t>AL</w:t>
                            </w:r>
                          </w:p>
                          <w:p w:rsidR="005C75EB" w:rsidRPr="008649AA" w:rsidRDefault="005C75EB" w:rsidP="00F7448B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8649AA">
                              <w:rPr>
                                <w:rFonts w:ascii="SassoonCRInfantMedium" w:hAnsi="SassoonCRInfantMedium"/>
                              </w:rPr>
                              <w:t xml:space="preserve">2. </w:t>
                            </w:r>
                          </w:p>
                          <w:p w:rsidR="00BC71CA" w:rsidRPr="008649AA" w:rsidRDefault="005C75EB" w:rsidP="00BC71CA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8649AA">
                              <w:rPr>
                                <w:rFonts w:ascii="SassoonCRInfantMedium" w:hAnsi="SassoonCRInfantMedium"/>
                              </w:rPr>
                              <w:t xml:space="preserve">3. </w:t>
                            </w:r>
                            <w:r w:rsidR="00A1333D">
                              <w:rPr>
                                <w:rFonts w:ascii="SassoonCRInfantMedium" w:hAnsi="SassoonCRInfantMedium"/>
                              </w:rPr>
                              <w:t>Clay</w:t>
                            </w:r>
                            <w:r w:rsidR="00293277">
                              <w:rPr>
                                <w:rFonts w:ascii="SassoonCRInfantMedium" w:hAnsi="SassoonCRInfantMedium"/>
                              </w:rPr>
                              <w:t xml:space="preserve"> </w:t>
                            </w:r>
                            <w:r w:rsidR="00F40FF4" w:rsidRPr="00BF7883">
                              <w:rPr>
                                <w:rFonts w:ascii="SassoonCRInfantMedium" w:hAnsi="SassoonCRInfantMedium"/>
                                <w:highlight w:val="red"/>
                              </w:rPr>
                              <w:t>AL</w:t>
                            </w:r>
                          </w:p>
                          <w:p w:rsidR="00247F0A" w:rsidRPr="008649AA" w:rsidRDefault="005C75EB" w:rsidP="00247F0A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8649AA">
                              <w:rPr>
                                <w:rFonts w:ascii="SassoonCRInfantMedium" w:hAnsi="SassoonCRInfantMedium"/>
                              </w:rPr>
                              <w:t xml:space="preserve">4. </w:t>
                            </w:r>
                          </w:p>
                          <w:p w:rsidR="005C75EB" w:rsidRPr="008649AA" w:rsidRDefault="005C75EB" w:rsidP="00231108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8649AA">
                              <w:rPr>
                                <w:rFonts w:ascii="SassoonCRInfantMedium" w:hAnsi="SassoonCRInfantMedium"/>
                              </w:rPr>
                              <w:t xml:space="preserve">5. </w:t>
                            </w:r>
                            <w:r w:rsidR="00A1333D">
                              <w:rPr>
                                <w:rFonts w:ascii="SassoonCRInfantMedium" w:hAnsi="SassoonCRInfantMedium"/>
                              </w:rPr>
                              <w:t xml:space="preserve">Story maps </w:t>
                            </w:r>
                            <w:r w:rsidR="00A1333D" w:rsidRPr="00A1333D">
                              <w:rPr>
                                <w:rFonts w:ascii="SassoonCRInfantMedium" w:hAnsi="SassoonCRInfantMedium"/>
                                <w:highlight w:val="red"/>
                              </w:rPr>
                              <w:t>AL</w:t>
                            </w:r>
                            <w:r w:rsidR="00BC71CA">
                              <w:rPr>
                                <w:rFonts w:ascii="SassoonCRInfantMedium" w:hAnsi="SassoonCRInfantMedium"/>
                              </w:rPr>
                              <w:t xml:space="preserve"> </w:t>
                            </w:r>
                          </w:p>
                          <w:p w:rsidR="005C75EB" w:rsidRPr="008649AA" w:rsidRDefault="005C75EB" w:rsidP="00231108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</w:p>
                          <w:p w:rsidR="005C75EB" w:rsidRPr="0025126F" w:rsidRDefault="005C75EB" w:rsidP="00231108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5C75EB" w:rsidRPr="0025126F" w:rsidRDefault="005C75EB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5C75EB" w:rsidRPr="0025126F" w:rsidRDefault="005C75EB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5C75EB" w:rsidRPr="0025126F" w:rsidRDefault="005C75EB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5C75EB" w:rsidRPr="00552074" w:rsidRDefault="005C75EB" w:rsidP="00B6359A">
                            <w:pP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249.65pt;margin-top:327.75pt;width:232.15pt;height:15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">
                <v:textbox>
                  <w:txbxContent>
                    <w:p w:rsidR="005C75EB" w:rsidRPr="008649AA" w:rsidRDefault="005C75EB" w:rsidP="00F7448B">
                      <w:pPr>
                        <w:pStyle w:val="NoSpacing"/>
                        <w:rPr>
                          <w:rFonts w:ascii="SassoonCRInfantMedium" w:hAnsi="SassoonCRInfantMedium"/>
                          <w:b/>
                          <w:u w:val="single"/>
                        </w:rPr>
                      </w:pPr>
                      <w:r w:rsidRPr="008649AA">
                        <w:rPr>
                          <w:rFonts w:ascii="SassoonCRInfantMedium" w:hAnsi="SassoonCRInfantMedium"/>
                          <w:b/>
                          <w:u w:val="single"/>
                        </w:rPr>
                        <w:t>Weekly end of music session</w:t>
                      </w:r>
                    </w:p>
                    <w:p w:rsidR="005C75EB" w:rsidRPr="008649AA" w:rsidRDefault="005C75EB" w:rsidP="00F7448B">
                      <w:pPr>
                        <w:pStyle w:val="NoSpacing"/>
                        <w:rPr>
                          <w:rFonts w:ascii="SassoonCRInfantMedium" w:hAnsi="SassoonCRInfantMedium"/>
                          <w:b/>
                          <w:u w:val="single"/>
                        </w:rPr>
                      </w:pPr>
                      <w:r w:rsidRPr="008649AA">
                        <w:rPr>
                          <w:rFonts w:ascii="SassoonCRInfantMedium" w:hAnsi="SassoonCRInfantMedium"/>
                          <w:b/>
                          <w:u w:val="single"/>
                        </w:rPr>
                        <w:t>Expressive arts and Design</w:t>
                      </w:r>
                    </w:p>
                    <w:p w:rsidR="005C75EB" w:rsidRPr="008649AA" w:rsidRDefault="005C75EB" w:rsidP="00F7448B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8649AA">
                        <w:rPr>
                          <w:rFonts w:ascii="SassoonCRInfantMedium" w:hAnsi="SassoonCRInfantMedium"/>
                        </w:rPr>
                        <w:t xml:space="preserve">1. </w:t>
                      </w:r>
                      <w:r>
                        <w:rPr>
                          <w:rFonts w:ascii="SassoonCRInfantMedium" w:hAnsi="SassoonCRInfantMedium"/>
                        </w:rPr>
                        <w:t xml:space="preserve">Bear Hunt </w:t>
                      </w:r>
                      <w:r w:rsidR="00A1333D">
                        <w:rPr>
                          <w:rFonts w:ascii="SassoonCRInfantMedium" w:hAnsi="SassoonCRInfantMedium"/>
                        </w:rPr>
                        <w:t xml:space="preserve">Art </w:t>
                      </w:r>
                      <w:r w:rsidR="00BC71CA">
                        <w:rPr>
                          <w:rFonts w:ascii="SassoonCRInfantMedium" w:hAnsi="SassoonCRInfantMedium"/>
                        </w:rPr>
                        <w:t xml:space="preserve"> </w:t>
                      </w:r>
                      <w:r w:rsidR="00BC71CA" w:rsidRPr="00BC71CA">
                        <w:rPr>
                          <w:rFonts w:ascii="SassoonCRInfantMedium" w:hAnsi="SassoonCRInfantMedium"/>
                          <w:highlight w:val="red"/>
                        </w:rPr>
                        <w:t>AL</w:t>
                      </w:r>
                    </w:p>
                    <w:p w:rsidR="005C75EB" w:rsidRPr="008649AA" w:rsidRDefault="005C75EB" w:rsidP="00F7448B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8649AA">
                        <w:rPr>
                          <w:rFonts w:ascii="SassoonCRInfantMedium" w:hAnsi="SassoonCRInfantMedium"/>
                        </w:rPr>
                        <w:t xml:space="preserve">2. </w:t>
                      </w:r>
                    </w:p>
                    <w:p w:rsidR="00BC71CA" w:rsidRPr="008649AA" w:rsidRDefault="005C75EB" w:rsidP="00BC71CA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8649AA">
                        <w:rPr>
                          <w:rFonts w:ascii="SassoonCRInfantMedium" w:hAnsi="SassoonCRInfantMedium"/>
                        </w:rPr>
                        <w:t xml:space="preserve">3. </w:t>
                      </w:r>
                      <w:r w:rsidR="00A1333D">
                        <w:rPr>
                          <w:rFonts w:ascii="SassoonCRInfantMedium" w:hAnsi="SassoonCRInfantMedium"/>
                        </w:rPr>
                        <w:t>Clay</w:t>
                      </w:r>
                      <w:r w:rsidR="00293277">
                        <w:rPr>
                          <w:rFonts w:ascii="SassoonCRInfantMedium" w:hAnsi="SassoonCRInfantMedium"/>
                        </w:rPr>
                        <w:t xml:space="preserve"> </w:t>
                      </w:r>
                      <w:r w:rsidR="00F40FF4" w:rsidRPr="00BF7883">
                        <w:rPr>
                          <w:rFonts w:ascii="SassoonCRInfantMedium" w:hAnsi="SassoonCRInfantMedium"/>
                          <w:highlight w:val="red"/>
                        </w:rPr>
                        <w:t>AL</w:t>
                      </w:r>
                    </w:p>
                    <w:p w:rsidR="00247F0A" w:rsidRPr="008649AA" w:rsidRDefault="005C75EB" w:rsidP="00247F0A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8649AA">
                        <w:rPr>
                          <w:rFonts w:ascii="SassoonCRInfantMedium" w:hAnsi="SassoonCRInfantMedium"/>
                        </w:rPr>
                        <w:t xml:space="preserve">4. </w:t>
                      </w:r>
                    </w:p>
                    <w:p w:rsidR="005C75EB" w:rsidRPr="008649AA" w:rsidRDefault="005C75EB" w:rsidP="00231108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8649AA">
                        <w:rPr>
                          <w:rFonts w:ascii="SassoonCRInfantMedium" w:hAnsi="SassoonCRInfantMedium"/>
                        </w:rPr>
                        <w:t xml:space="preserve">5. </w:t>
                      </w:r>
                      <w:r w:rsidR="00A1333D">
                        <w:rPr>
                          <w:rFonts w:ascii="SassoonCRInfantMedium" w:hAnsi="SassoonCRInfantMedium"/>
                        </w:rPr>
                        <w:t xml:space="preserve">Story maps </w:t>
                      </w:r>
                      <w:r w:rsidR="00A1333D" w:rsidRPr="00A1333D">
                        <w:rPr>
                          <w:rFonts w:ascii="SassoonCRInfantMedium" w:hAnsi="SassoonCRInfantMedium"/>
                          <w:highlight w:val="red"/>
                        </w:rPr>
                        <w:t>AL</w:t>
                      </w:r>
                      <w:r w:rsidR="00BC71CA">
                        <w:rPr>
                          <w:rFonts w:ascii="SassoonCRInfantMedium" w:hAnsi="SassoonCRInfantMedium"/>
                        </w:rPr>
                        <w:t xml:space="preserve"> </w:t>
                      </w:r>
                    </w:p>
                    <w:p w:rsidR="005C75EB" w:rsidRPr="008649AA" w:rsidRDefault="005C75EB" w:rsidP="00231108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</w:p>
                    <w:p w:rsidR="005C75EB" w:rsidRPr="0025126F" w:rsidRDefault="005C75EB" w:rsidP="00231108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5C75EB" w:rsidRPr="0025126F" w:rsidRDefault="005C75EB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5C75EB" w:rsidRPr="0025126F" w:rsidRDefault="005C75EB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5C75EB" w:rsidRPr="0025126F" w:rsidRDefault="005C75EB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5C75EB" w:rsidRPr="00552074" w:rsidRDefault="005C75EB" w:rsidP="00B6359A">
                      <w:pP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4162425</wp:posOffset>
                </wp:positionV>
                <wp:extent cx="2948305" cy="2002155"/>
                <wp:effectExtent l="5080" t="9525" r="8890" b="762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B" w:rsidRPr="00231108" w:rsidRDefault="005C75EB" w:rsidP="00552074">
                            <w:pPr>
                              <w:rPr>
                                <w:rFonts w:ascii="SassoonCRInfantMedium" w:hAnsi="SassoonCRInfantMedium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  <w:b/>
                                <w:sz w:val="24"/>
                                <w:szCs w:val="24"/>
                                <w:u w:val="single"/>
                              </w:rPr>
                              <w:t>Understanding the world</w:t>
                            </w:r>
                          </w:p>
                          <w:p w:rsidR="005C75EB" w:rsidRPr="00231108" w:rsidRDefault="00293277" w:rsidP="00FD564F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</w:rPr>
                              <w:t xml:space="preserve">1. </w:t>
                            </w:r>
                            <w:r w:rsidR="005C75EB">
                              <w:rPr>
                                <w:rFonts w:ascii="SassoonCRInfantMedium" w:hAnsi="SassoonCRInfantMedium"/>
                              </w:rPr>
                              <w:t xml:space="preserve">Ice investigation </w:t>
                            </w:r>
                            <w:r w:rsidR="00F122B2" w:rsidRPr="00F122B2">
                              <w:rPr>
                                <w:rFonts w:ascii="SassoonCRInfantMedium" w:hAnsi="SassoonCRInfantMedium"/>
                                <w:highlight w:val="red"/>
                              </w:rPr>
                              <w:t>Free observations Week 2</w:t>
                            </w:r>
                          </w:p>
                          <w:p w:rsidR="00A1333D" w:rsidRPr="00231108" w:rsidRDefault="005F4B7E" w:rsidP="00A1333D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</w:rPr>
                              <w:t>2. Compare</w:t>
                            </w:r>
                            <w:r w:rsidR="00BF7883">
                              <w:rPr>
                                <w:rFonts w:ascii="SassoonCRInfantMedium" w:hAnsi="SassoonCRInfantMedium"/>
                              </w:rPr>
                              <w:t xml:space="preserve"> bears living in different places.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 xml:space="preserve"> </w:t>
                            </w:r>
                            <w:r w:rsidR="00BF7883" w:rsidRPr="00BF7883">
                              <w:rPr>
                                <w:rFonts w:ascii="SassoonCRInfantMedium" w:hAnsi="SassoonCRInfantMedium"/>
                                <w:highlight w:val="red"/>
                              </w:rPr>
                              <w:t>G</w:t>
                            </w:r>
                          </w:p>
                          <w:p w:rsidR="005C75EB" w:rsidRPr="00231108" w:rsidRDefault="005C75EB" w:rsidP="00FD564F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 xml:space="preserve">3. </w:t>
                            </w:r>
                            <w:r w:rsidR="00F40FF4">
                              <w:rPr>
                                <w:rFonts w:ascii="SassoonCRInfantMedium" w:hAnsi="SassoonCRInfantMedium"/>
                              </w:rPr>
                              <w:t>N/A</w:t>
                            </w:r>
                          </w:p>
                          <w:p w:rsidR="005C75EB" w:rsidRPr="00231108" w:rsidRDefault="005C75EB" w:rsidP="00FD564F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 xml:space="preserve">4. </w:t>
                            </w:r>
                            <w:r w:rsidR="00A1333D">
                              <w:rPr>
                                <w:rFonts w:ascii="SassoonCRInfantMedium" w:hAnsi="SassoonCRInfantMedium"/>
                              </w:rPr>
                              <w:t xml:space="preserve">Old Bear/New Bear </w:t>
                            </w:r>
                            <w:r w:rsidR="00A1333D" w:rsidRPr="00A1333D">
                              <w:rPr>
                                <w:rFonts w:ascii="SassoonCRInfantMedium" w:hAnsi="SassoonCRInfantMedium"/>
                                <w:highlight w:val="red"/>
                              </w:rPr>
                              <w:t>H</w:t>
                            </w:r>
                          </w:p>
                          <w:p w:rsidR="00BC71CA" w:rsidRPr="00231108" w:rsidRDefault="00F40FF4" w:rsidP="00BC71CA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</w:rPr>
                              <w:t xml:space="preserve">5. Routes </w:t>
                            </w:r>
                            <w:r w:rsidRPr="00F40FF4">
                              <w:rPr>
                                <w:rFonts w:ascii="SassoonCRInfantMedium" w:hAnsi="SassoonCRInfantMedium"/>
                                <w:highlight w:val="red"/>
                              </w:rPr>
                              <w:t>AL</w:t>
                            </w:r>
                          </w:p>
                          <w:p w:rsidR="005C75EB" w:rsidRPr="00231108" w:rsidRDefault="005C75EB" w:rsidP="00FD564F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</w:p>
                          <w:p w:rsidR="005C75EB" w:rsidRPr="00231108" w:rsidRDefault="005C75EB" w:rsidP="00231108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</w:p>
                          <w:p w:rsidR="005C75EB" w:rsidRPr="00231108" w:rsidRDefault="005C75EB" w:rsidP="00FD564F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</w:p>
                          <w:p w:rsidR="005C75EB" w:rsidRPr="00FD564F" w:rsidRDefault="005C75EB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5C75EB" w:rsidRPr="00873FD7" w:rsidRDefault="005C75EB" w:rsidP="00552074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5C75EB" w:rsidRPr="00873FD7" w:rsidRDefault="005C75EB" w:rsidP="007C1F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-23.6pt;margin-top:327.75pt;width:232.15pt;height:1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">
                <v:textbox>
                  <w:txbxContent>
                    <w:p w:rsidR="005C75EB" w:rsidRPr="00231108" w:rsidRDefault="005C75EB" w:rsidP="00552074">
                      <w:pPr>
                        <w:rPr>
                          <w:rFonts w:ascii="SassoonCRInfantMedium" w:hAnsi="SassoonCRInfantMedium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31108">
                        <w:rPr>
                          <w:rFonts w:ascii="SassoonCRInfantMedium" w:hAnsi="SassoonCRInfantMedium"/>
                          <w:b/>
                          <w:sz w:val="24"/>
                          <w:szCs w:val="24"/>
                          <w:u w:val="single"/>
                        </w:rPr>
                        <w:t>Understanding the world</w:t>
                      </w:r>
                    </w:p>
                    <w:p w:rsidR="005C75EB" w:rsidRPr="00231108" w:rsidRDefault="00293277" w:rsidP="00FD564F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>
                        <w:rPr>
                          <w:rFonts w:ascii="SassoonCRInfantMedium" w:hAnsi="SassoonCRInfantMedium"/>
                        </w:rPr>
                        <w:t xml:space="preserve">1. </w:t>
                      </w:r>
                      <w:r w:rsidR="005C75EB">
                        <w:rPr>
                          <w:rFonts w:ascii="SassoonCRInfantMedium" w:hAnsi="SassoonCRInfantMedium"/>
                        </w:rPr>
                        <w:t xml:space="preserve">Ice investigation </w:t>
                      </w:r>
                      <w:r w:rsidR="00F122B2" w:rsidRPr="00F122B2">
                        <w:rPr>
                          <w:rFonts w:ascii="SassoonCRInfantMedium" w:hAnsi="SassoonCRInfantMedium"/>
                          <w:highlight w:val="red"/>
                        </w:rPr>
                        <w:t>Free observations Week 2</w:t>
                      </w:r>
                    </w:p>
                    <w:p w:rsidR="00A1333D" w:rsidRPr="00231108" w:rsidRDefault="005F4B7E" w:rsidP="00A1333D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>
                        <w:rPr>
                          <w:rFonts w:ascii="SassoonCRInfantMedium" w:hAnsi="SassoonCRInfantMedium"/>
                        </w:rPr>
                        <w:t>2. Compare</w:t>
                      </w:r>
                      <w:r w:rsidR="00BF7883">
                        <w:rPr>
                          <w:rFonts w:ascii="SassoonCRInfantMedium" w:hAnsi="SassoonCRInfantMedium"/>
                        </w:rPr>
                        <w:t xml:space="preserve"> bears living in different places.</w:t>
                      </w:r>
                      <w:r>
                        <w:rPr>
                          <w:rFonts w:ascii="SassoonCRInfantMedium" w:hAnsi="SassoonCRInfantMedium"/>
                        </w:rPr>
                        <w:t xml:space="preserve"> </w:t>
                      </w:r>
                      <w:r w:rsidR="00BF7883" w:rsidRPr="00BF7883">
                        <w:rPr>
                          <w:rFonts w:ascii="SassoonCRInfantMedium" w:hAnsi="SassoonCRInfantMedium"/>
                          <w:highlight w:val="red"/>
                        </w:rPr>
                        <w:t>G</w:t>
                      </w:r>
                    </w:p>
                    <w:p w:rsidR="005C75EB" w:rsidRPr="00231108" w:rsidRDefault="005C75EB" w:rsidP="00FD564F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 xml:space="preserve">3. </w:t>
                      </w:r>
                      <w:r w:rsidR="00F40FF4">
                        <w:rPr>
                          <w:rFonts w:ascii="SassoonCRInfantMedium" w:hAnsi="SassoonCRInfantMedium"/>
                        </w:rPr>
                        <w:t>N/A</w:t>
                      </w:r>
                    </w:p>
                    <w:p w:rsidR="005C75EB" w:rsidRPr="00231108" w:rsidRDefault="005C75EB" w:rsidP="00FD564F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 xml:space="preserve">4. </w:t>
                      </w:r>
                      <w:r w:rsidR="00A1333D">
                        <w:rPr>
                          <w:rFonts w:ascii="SassoonCRInfantMedium" w:hAnsi="SassoonCRInfantMedium"/>
                        </w:rPr>
                        <w:t xml:space="preserve">Old Bear/New Bear </w:t>
                      </w:r>
                      <w:r w:rsidR="00A1333D" w:rsidRPr="00A1333D">
                        <w:rPr>
                          <w:rFonts w:ascii="SassoonCRInfantMedium" w:hAnsi="SassoonCRInfantMedium"/>
                          <w:highlight w:val="red"/>
                        </w:rPr>
                        <w:t>H</w:t>
                      </w:r>
                    </w:p>
                    <w:p w:rsidR="00BC71CA" w:rsidRPr="00231108" w:rsidRDefault="00F40FF4" w:rsidP="00BC71CA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>
                        <w:rPr>
                          <w:rFonts w:ascii="SassoonCRInfantMedium" w:hAnsi="SassoonCRInfantMedium"/>
                        </w:rPr>
                        <w:t xml:space="preserve">5. Routes </w:t>
                      </w:r>
                      <w:r w:rsidRPr="00F40FF4">
                        <w:rPr>
                          <w:rFonts w:ascii="SassoonCRInfantMedium" w:hAnsi="SassoonCRInfantMedium"/>
                          <w:highlight w:val="red"/>
                        </w:rPr>
                        <w:t>AL</w:t>
                      </w:r>
                    </w:p>
                    <w:p w:rsidR="005C75EB" w:rsidRPr="00231108" w:rsidRDefault="005C75EB" w:rsidP="00FD564F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</w:p>
                    <w:p w:rsidR="005C75EB" w:rsidRPr="00231108" w:rsidRDefault="005C75EB" w:rsidP="00231108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</w:p>
                    <w:p w:rsidR="005C75EB" w:rsidRPr="00231108" w:rsidRDefault="005C75EB" w:rsidP="00FD564F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</w:p>
                    <w:p w:rsidR="005C75EB" w:rsidRPr="00FD564F" w:rsidRDefault="005C75EB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5C75EB" w:rsidRPr="00873FD7" w:rsidRDefault="005C75EB" w:rsidP="00552074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5C75EB" w:rsidRPr="00873FD7" w:rsidRDefault="005C75EB" w:rsidP="007C1FC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1844675</wp:posOffset>
                </wp:positionV>
                <wp:extent cx="2948305" cy="2002155"/>
                <wp:effectExtent l="5080" t="6350" r="8890" b="1079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B" w:rsidRPr="00231108" w:rsidRDefault="005C75EB" w:rsidP="00B359DD">
                            <w:pPr>
                              <w:pStyle w:val="NoSpacing"/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  <w:t>CL</w:t>
                            </w:r>
                          </w:p>
                          <w:p w:rsidR="005C75EB" w:rsidRPr="00231108" w:rsidRDefault="005C75EB" w:rsidP="00C95CAB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Phase 1 letters and sounds/T For W/Ruth Miskin</w:t>
                            </w:r>
                          </w:p>
                          <w:p w:rsidR="005C75EB" w:rsidRPr="00231108" w:rsidRDefault="005C75EB" w:rsidP="00C95CAB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Circle time/story time</w:t>
                            </w:r>
                          </w:p>
                          <w:p w:rsidR="005C75EB" w:rsidRPr="00231108" w:rsidRDefault="005C75EB" w:rsidP="00C95CAB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Story time</w:t>
                            </w:r>
                          </w:p>
                          <w:p w:rsidR="005C75EB" w:rsidRPr="00231108" w:rsidRDefault="005C75EB" w:rsidP="00672ECD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1.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 xml:space="preserve"> Bear Hunt</w:t>
                            </w:r>
                            <w:r w:rsidRPr="00231108">
                              <w:rPr>
                                <w:rFonts w:ascii="SassoonCRInfantMedium" w:hAnsi="SassoonCRInfantMedium"/>
                              </w:rPr>
                              <w:t>-LA</w:t>
                            </w:r>
                          </w:p>
                          <w:p w:rsidR="005C75EB" w:rsidRPr="00231108" w:rsidRDefault="005C75EB" w:rsidP="00672ECD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2.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 xml:space="preserve"> Bear Hunt-U</w:t>
                            </w:r>
                          </w:p>
                          <w:p w:rsidR="005C75EB" w:rsidRPr="00231108" w:rsidRDefault="005C75EB" w:rsidP="00672ECD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3.</w:t>
                            </w:r>
                            <w:r w:rsidR="00BC71CA">
                              <w:rPr>
                                <w:rFonts w:ascii="SassoonCRInfantMedium" w:hAnsi="SassoonCRInfantMedium"/>
                              </w:rPr>
                              <w:t xml:space="preserve"> Bear Hunt-U</w:t>
                            </w:r>
                          </w:p>
                          <w:p w:rsidR="005C75EB" w:rsidRPr="00231108" w:rsidRDefault="005C75EB" w:rsidP="00672ECD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4.</w:t>
                            </w:r>
                            <w:r w:rsidR="00BC71CA">
                              <w:rPr>
                                <w:rFonts w:ascii="SassoonCRInfantMedium" w:hAnsi="SassoonCRInfantMedium"/>
                              </w:rPr>
                              <w:t xml:space="preserve"> Bear Hunt</w:t>
                            </w:r>
                            <w:r w:rsidR="00BC71CA" w:rsidRPr="00FF235F">
                              <w:rPr>
                                <w:rFonts w:ascii="SassoonCRInfantMedium" w:hAnsi="SassoonCRInfantMedium"/>
                              </w:rPr>
                              <w:t>-S</w:t>
                            </w:r>
                          </w:p>
                          <w:p w:rsidR="00247F0A" w:rsidRDefault="005C75EB" w:rsidP="00672ECD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5.</w:t>
                            </w:r>
                            <w:r w:rsidR="00BC71CA">
                              <w:rPr>
                                <w:rFonts w:ascii="SassoonCRInfantMedium" w:hAnsi="SassoonCRInfantMedium"/>
                              </w:rPr>
                              <w:t xml:space="preserve"> Bear Hunt-S</w:t>
                            </w:r>
                          </w:p>
                          <w:p w:rsidR="00FF235F" w:rsidRPr="00231108" w:rsidRDefault="00FF235F" w:rsidP="00672ECD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</w:rPr>
                              <w:t>6</w:t>
                            </w:r>
                            <w:r w:rsidRPr="00FF235F">
                              <w:rPr>
                                <w:rFonts w:ascii="SassoonCRInfantMedium" w:hAnsi="SassoonCRInfantMedium"/>
                                <w:highlight w:val="red"/>
                              </w:rPr>
                              <w:t>. LA,U,S-video evidence on a question sheet.</w:t>
                            </w:r>
                          </w:p>
                          <w:p w:rsidR="005C75EB" w:rsidRPr="00231108" w:rsidRDefault="005C75EB" w:rsidP="00672ECD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</w:p>
                          <w:p w:rsidR="005C75EB" w:rsidRPr="0025126F" w:rsidRDefault="005C75EB" w:rsidP="00672ECD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5C75EB" w:rsidRDefault="005C75EB" w:rsidP="00C95CA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5C75EB" w:rsidRPr="00FD564F" w:rsidRDefault="005C75EB" w:rsidP="00C95CA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5C75EB" w:rsidRPr="00FD564F" w:rsidRDefault="005C75EB" w:rsidP="00C95CA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-23.6pt;margin-top:145.25pt;width:232.15pt;height:1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">
                <v:textbox>
                  <w:txbxContent>
                    <w:p w:rsidR="005C75EB" w:rsidRPr="00231108" w:rsidRDefault="005C75EB" w:rsidP="00B359DD">
                      <w:pPr>
                        <w:pStyle w:val="NoSpacing"/>
                        <w:rPr>
                          <w:rFonts w:ascii="SassoonCRInfantMedium" w:hAnsi="SassoonCRInfantMedium"/>
                          <w:b/>
                          <w:u w:val="single"/>
                        </w:rPr>
                      </w:pPr>
                      <w:r w:rsidRPr="00231108">
                        <w:rPr>
                          <w:rFonts w:ascii="SassoonCRInfantMedium" w:hAnsi="SassoonCRInfantMedium"/>
                          <w:b/>
                          <w:u w:val="single"/>
                        </w:rPr>
                        <w:t>CL</w:t>
                      </w:r>
                    </w:p>
                    <w:p w:rsidR="005C75EB" w:rsidRPr="00231108" w:rsidRDefault="005C75EB" w:rsidP="00C95CAB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Phase 1 letters and sounds/T For W/Ruth Miskin</w:t>
                      </w:r>
                    </w:p>
                    <w:p w:rsidR="005C75EB" w:rsidRPr="00231108" w:rsidRDefault="005C75EB" w:rsidP="00C95CAB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Circle time/story time</w:t>
                      </w:r>
                    </w:p>
                    <w:p w:rsidR="005C75EB" w:rsidRPr="00231108" w:rsidRDefault="005C75EB" w:rsidP="00C95CAB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Story time</w:t>
                      </w:r>
                    </w:p>
                    <w:p w:rsidR="005C75EB" w:rsidRPr="00231108" w:rsidRDefault="005C75EB" w:rsidP="00672ECD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1.</w:t>
                      </w:r>
                      <w:r>
                        <w:rPr>
                          <w:rFonts w:ascii="SassoonCRInfantMedium" w:hAnsi="SassoonCRInfantMedium"/>
                        </w:rPr>
                        <w:t xml:space="preserve"> Bear Hunt</w:t>
                      </w:r>
                      <w:r w:rsidRPr="00231108">
                        <w:rPr>
                          <w:rFonts w:ascii="SassoonCRInfantMedium" w:hAnsi="SassoonCRInfantMedium"/>
                        </w:rPr>
                        <w:t>-LA</w:t>
                      </w:r>
                    </w:p>
                    <w:p w:rsidR="005C75EB" w:rsidRPr="00231108" w:rsidRDefault="005C75EB" w:rsidP="00672ECD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2.</w:t>
                      </w:r>
                      <w:r>
                        <w:rPr>
                          <w:rFonts w:ascii="SassoonCRInfantMedium" w:hAnsi="SassoonCRInfantMedium"/>
                        </w:rPr>
                        <w:t xml:space="preserve"> Bear Hunt-U</w:t>
                      </w:r>
                    </w:p>
                    <w:p w:rsidR="005C75EB" w:rsidRPr="00231108" w:rsidRDefault="005C75EB" w:rsidP="00672ECD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3.</w:t>
                      </w:r>
                      <w:r w:rsidR="00BC71CA">
                        <w:rPr>
                          <w:rFonts w:ascii="SassoonCRInfantMedium" w:hAnsi="SassoonCRInfantMedium"/>
                        </w:rPr>
                        <w:t xml:space="preserve"> Bear Hunt-U</w:t>
                      </w:r>
                    </w:p>
                    <w:p w:rsidR="005C75EB" w:rsidRPr="00231108" w:rsidRDefault="005C75EB" w:rsidP="00672ECD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4.</w:t>
                      </w:r>
                      <w:r w:rsidR="00BC71CA">
                        <w:rPr>
                          <w:rFonts w:ascii="SassoonCRInfantMedium" w:hAnsi="SassoonCRInfantMedium"/>
                        </w:rPr>
                        <w:t xml:space="preserve"> Bear Hunt</w:t>
                      </w:r>
                      <w:r w:rsidR="00BC71CA" w:rsidRPr="00FF235F">
                        <w:rPr>
                          <w:rFonts w:ascii="SassoonCRInfantMedium" w:hAnsi="SassoonCRInfantMedium"/>
                        </w:rPr>
                        <w:t>-S</w:t>
                      </w:r>
                    </w:p>
                    <w:p w:rsidR="00247F0A" w:rsidRDefault="005C75EB" w:rsidP="00672ECD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5.</w:t>
                      </w:r>
                      <w:r w:rsidR="00BC71CA">
                        <w:rPr>
                          <w:rFonts w:ascii="SassoonCRInfantMedium" w:hAnsi="SassoonCRInfantMedium"/>
                        </w:rPr>
                        <w:t xml:space="preserve"> Bear Hunt-S</w:t>
                      </w:r>
                    </w:p>
                    <w:p w:rsidR="00FF235F" w:rsidRPr="00231108" w:rsidRDefault="00FF235F" w:rsidP="00672ECD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>
                        <w:rPr>
                          <w:rFonts w:ascii="SassoonCRInfantMedium" w:hAnsi="SassoonCRInfantMedium"/>
                        </w:rPr>
                        <w:t>6</w:t>
                      </w:r>
                      <w:r w:rsidRPr="00FF235F">
                        <w:rPr>
                          <w:rFonts w:ascii="SassoonCRInfantMedium" w:hAnsi="SassoonCRInfantMedium"/>
                          <w:highlight w:val="red"/>
                        </w:rPr>
                        <w:t>. LA,U,S-video evidence on a question sheet.</w:t>
                      </w:r>
                    </w:p>
                    <w:p w:rsidR="005C75EB" w:rsidRPr="00231108" w:rsidRDefault="005C75EB" w:rsidP="00672ECD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</w:p>
                    <w:p w:rsidR="005C75EB" w:rsidRPr="0025126F" w:rsidRDefault="005C75EB" w:rsidP="00672ECD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5C75EB" w:rsidRDefault="005C75EB" w:rsidP="00C95CA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5C75EB" w:rsidRPr="00FD564F" w:rsidRDefault="005C75EB" w:rsidP="00C95CA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5C75EB" w:rsidRPr="00FD564F" w:rsidRDefault="005C75EB" w:rsidP="00C95CA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-441325</wp:posOffset>
                </wp:positionV>
                <wp:extent cx="2948305" cy="2002155"/>
                <wp:effectExtent l="5080" t="6350" r="8890" b="1079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B" w:rsidRPr="00231108" w:rsidRDefault="005C75EB" w:rsidP="0060583E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PSED</w:t>
                            </w:r>
                          </w:p>
                          <w:p w:rsidR="005C75EB" w:rsidRPr="00231108" w:rsidRDefault="005C75EB" w:rsidP="0060583E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</w:rPr>
                              <w:t>Jigsaw Jennie</w:t>
                            </w:r>
                          </w:p>
                          <w:p w:rsidR="005C75EB" w:rsidRPr="00231108" w:rsidRDefault="005C75EB" w:rsidP="0060583E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Continuous provision</w:t>
                            </w:r>
                          </w:p>
                          <w:p w:rsidR="005C75EB" w:rsidRDefault="005C75EB" w:rsidP="0060583E">
                            <w:pPr>
                              <w:rPr>
                                <w:rFonts w:ascii="SassoonCRInfantMedium" w:hAnsi="SassoonCRInfantMedium"/>
                              </w:rPr>
                            </w:pPr>
                            <w:r w:rsidRPr="00231108">
                              <w:rPr>
                                <w:rFonts w:ascii="SassoonCRInfantMedium" w:hAnsi="SassoonCRInfantMedium"/>
                              </w:rPr>
                              <w:t>future possibilities.</w:t>
                            </w:r>
                          </w:p>
                          <w:p w:rsidR="005C75EB" w:rsidRPr="00231108" w:rsidRDefault="005C75EB" w:rsidP="0060583E">
                            <w:pPr>
                              <w:rPr>
                                <w:rFonts w:ascii="SassoonCRInfantMedium" w:hAnsi="SassoonCRInfantMedium"/>
                              </w:rPr>
                            </w:pPr>
                          </w:p>
                          <w:p w:rsidR="005C75EB" w:rsidRDefault="005C75EB" w:rsidP="0060583E">
                            <w:pPr>
                              <w:ind w:left="360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5C75EB" w:rsidRPr="00FD564F" w:rsidRDefault="005C75EB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-23.6pt;margin-top:-34.75pt;width:232.15pt;height:1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">
                <v:textbox>
                  <w:txbxContent>
                    <w:p w:rsidR="005C75EB" w:rsidRPr="00231108" w:rsidRDefault="005C75EB" w:rsidP="0060583E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PSED</w:t>
                      </w:r>
                    </w:p>
                    <w:p w:rsidR="005C75EB" w:rsidRPr="00231108" w:rsidRDefault="005C75EB" w:rsidP="0060583E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>
                        <w:rPr>
                          <w:rFonts w:ascii="SassoonCRInfantMedium" w:hAnsi="SassoonCRInfantMedium"/>
                        </w:rPr>
                        <w:t>Jigsaw Jennie</w:t>
                      </w:r>
                    </w:p>
                    <w:p w:rsidR="005C75EB" w:rsidRPr="00231108" w:rsidRDefault="005C75EB" w:rsidP="0060583E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Continuous provision</w:t>
                      </w:r>
                    </w:p>
                    <w:p w:rsidR="005C75EB" w:rsidRDefault="005C75EB" w:rsidP="0060583E">
                      <w:pPr>
                        <w:rPr>
                          <w:rFonts w:ascii="SassoonCRInfantMedium" w:hAnsi="SassoonCRInfantMedium"/>
                        </w:rPr>
                      </w:pPr>
                      <w:r w:rsidRPr="00231108">
                        <w:rPr>
                          <w:rFonts w:ascii="SassoonCRInfantMedium" w:hAnsi="SassoonCRInfantMedium"/>
                        </w:rPr>
                        <w:t>future possibilities.</w:t>
                      </w:r>
                    </w:p>
                    <w:p w:rsidR="005C75EB" w:rsidRPr="00231108" w:rsidRDefault="005C75EB" w:rsidP="0060583E">
                      <w:pPr>
                        <w:rPr>
                          <w:rFonts w:ascii="SassoonCRInfantMedium" w:hAnsi="SassoonCRInfantMedium"/>
                        </w:rPr>
                      </w:pPr>
                    </w:p>
                    <w:p w:rsidR="005C75EB" w:rsidRDefault="005C75EB" w:rsidP="0060583E">
                      <w:pPr>
                        <w:ind w:left="360"/>
                        <w:rPr>
                          <w:rFonts w:ascii="SassoonPrimaryInfant" w:hAnsi="SassoonPrimaryInfant"/>
                        </w:rPr>
                      </w:pPr>
                    </w:p>
                    <w:p w:rsidR="005C75EB" w:rsidRPr="00FD564F" w:rsidRDefault="005C75EB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6463665</wp:posOffset>
                </wp:positionH>
                <wp:positionV relativeFrom="paragraph">
                  <wp:posOffset>-441325</wp:posOffset>
                </wp:positionV>
                <wp:extent cx="2948305" cy="2002155"/>
                <wp:effectExtent l="5715" t="6350" r="8255" b="1079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EB" w:rsidRPr="002759A3" w:rsidRDefault="005C75EB" w:rsidP="00FD564F">
                            <w:pPr>
                              <w:pStyle w:val="NoSpacing"/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</w:pPr>
                            <w:r w:rsidRPr="002759A3"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  <w:t>PD</w:t>
                            </w:r>
                          </w:p>
                          <w:p w:rsidR="005C75EB" w:rsidRPr="002759A3" w:rsidRDefault="005C75EB" w:rsidP="008649AA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759A3">
                              <w:rPr>
                                <w:rFonts w:ascii="SassoonCRInfantMedium" w:hAnsi="SassoonCRInfantMedium"/>
                              </w:rPr>
                              <w:t xml:space="preserve">1. 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>Bear Hunt</w:t>
                            </w:r>
                            <w:r w:rsidRPr="002759A3">
                              <w:rPr>
                                <w:rFonts w:ascii="SassoonCRInfantMedium" w:hAnsi="SassoonCRInfantMedium"/>
                              </w:rPr>
                              <w:t xml:space="preserve"> music</w:t>
                            </w:r>
                            <w:r>
                              <w:rPr>
                                <w:rFonts w:ascii="SassoonCRInfantMedium" w:hAnsi="SassoonCRInfantMedium"/>
                              </w:rPr>
                              <w:t>/movement</w:t>
                            </w:r>
                            <w:r w:rsidRPr="002759A3">
                              <w:rPr>
                                <w:rFonts w:ascii="SassoonCRInfantMedium" w:hAnsi="SassoonCRInfantMedium"/>
                              </w:rPr>
                              <w:t xml:space="preserve"> </w:t>
                            </w:r>
                          </w:p>
                          <w:p w:rsidR="005C75EB" w:rsidRPr="002759A3" w:rsidRDefault="005C75EB" w:rsidP="008649AA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 w:rsidRPr="002759A3">
                              <w:rPr>
                                <w:rFonts w:ascii="SassoonCRInfantMedium" w:hAnsi="SassoonCRInfantMedium"/>
                              </w:rPr>
                              <w:t>2.</w:t>
                            </w:r>
                            <w:r w:rsidR="00B52AD4">
                              <w:rPr>
                                <w:rFonts w:ascii="SassoonCRInfantMedium" w:hAnsi="SassoonCRInfantMedium"/>
                              </w:rPr>
                              <w:t xml:space="preserve"> N/A</w:t>
                            </w:r>
                          </w:p>
                          <w:p w:rsidR="005C75EB" w:rsidRPr="002759A3" w:rsidRDefault="00B52AD4" w:rsidP="008649AA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</w:rPr>
                              <w:t>3. Clay</w:t>
                            </w:r>
                          </w:p>
                          <w:p w:rsidR="005C75EB" w:rsidRPr="002759A3" w:rsidRDefault="00B52AD4" w:rsidP="008649AA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</w:rPr>
                              <w:t>4. Bear Hunt movement/music</w:t>
                            </w:r>
                          </w:p>
                          <w:p w:rsidR="005C75EB" w:rsidRPr="002759A3" w:rsidRDefault="00387A24" w:rsidP="008649AA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</w:rPr>
                              <w:t>5. Bear Hunt story map</w:t>
                            </w:r>
                          </w:p>
                          <w:p w:rsidR="005C75EB" w:rsidRPr="002759A3" w:rsidRDefault="005C75EB" w:rsidP="008649AA">
                            <w:pPr>
                              <w:pStyle w:val="NoSpacing"/>
                              <w:rPr>
                                <w:rFonts w:ascii="SassoonCRInfantMedium" w:hAnsi="SassoonCRInfantMedium"/>
                              </w:rPr>
                            </w:pPr>
                          </w:p>
                          <w:p w:rsidR="005C75EB" w:rsidRPr="002759A3" w:rsidRDefault="005C75EB" w:rsidP="00552074">
                            <w:pPr>
                              <w:rPr>
                                <w:rFonts w:ascii="SassoonCRInfantMedium" w:hAnsi="SassoonCRInfantMedium"/>
                                <w:sz w:val="24"/>
                                <w:szCs w:val="24"/>
                              </w:rPr>
                            </w:pPr>
                          </w:p>
                          <w:p w:rsidR="005C75EB" w:rsidRDefault="005C75EB" w:rsidP="007C1F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508.95pt;margin-top:-34.75pt;width:232.15pt;height:15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">
                <v:textbox>
                  <w:txbxContent>
                    <w:p w:rsidR="005C75EB" w:rsidRPr="002759A3" w:rsidRDefault="005C75EB" w:rsidP="00FD564F">
                      <w:pPr>
                        <w:pStyle w:val="NoSpacing"/>
                        <w:rPr>
                          <w:rFonts w:ascii="SassoonCRInfantMedium" w:hAnsi="SassoonCRInfantMedium"/>
                          <w:b/>
                          <w:u w:val="single"/>
                        </w:rPr>
                      </w:pPr>
                      <w:r w:rsidRPr="002759A3">
                        <w:rPr>
                          <w:rFonts w:ascii="SassoonCRInfantMedium" w:hAnsi="SassoonCRInfantMedium"/>
                          <w:b/>
                          <w:u w:val="single"/>
                        </w:rPr>
                        <w:t>PD</w:t>
                      </w:r>
                    </w:p>
                    <w:p w:rsidR="005C75EB" w:rsidRPr="002759A3" w:rsidRDefault="005C75EB" w:rsidP="008649AA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759A3">
                        <w:rPr>
                          <w:rFonts w:ascii="SassoonCRInfantMedium" w:hAnsi="SassoonCRInfantMedium"/>
                        </w:rPr>
                        <w:t xml:space="preserve">1. </w:t>
                      </w:r>
                      <w:r>
                        <w:rPr>
                          <w:rFonts w:ascii="SassoonCRInfantMedium" w:hAnsi="SassoonCRInfantMedium"/>
                        </w:rPr>
                        <w:t>Bear Hunt</w:t>
                      </w:r>
                      <w:r w:rsidRPr="002759A3">
                        <w:rPr>
                          <w:rFonts w:ascii="SassoonCRInfantMedium" w:hAnsi="SassoonCRInfantMedium"/>
                        </w:rPr>
                        <w:t xml:space="preserve"> music</w:t>
                      </w:r>
                      <w:r>
                        <w:rPr>
                          <w:rFonts w:ascii="SassoonCRInfantMedium" w:hAnsi="SassoonCRInfantMedium"/>
                        </w:rPr>
                        <w:t>/movement</w:t>
                      </w:r>
                      <w:r w:rsidRPr="002759A3">
                        <w:rPr>
                          <w:rFonts w:ascii="SassoonCRInfantMedium" w:hAnsi="SassoonCRInfantMedium"/>
                        </w:rPr>
                        <w:t xml:space="preserve"> </w:t>
                      </w:r>
                    </w:p>
                    <w:p w:rsidR="005C75EB" w:rsidRPr="002759A3" w:rsidRDefault="005C75EB" w:rsidP="008649AA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 w:rsidRPr="002759A3">
                        <w:rPr>
                          <w:rFonts w:ascii="SassoonCRInfantMedium" w:hAnsi="SassoonCRInfantMedium"/>
                        </w:rPr>
                        <w:t>2.</w:t>
                      </w:r>
                      <w:r w:rsidR="00B52AD4">
                        <w:rPr>
                          <w:rFonts w:ascii="SassoonCRInfantMedium" w:hAnsi="SassoonCRInfantMedium"/>
                        </w:rPr>
                        <w:t xml:space="preserve"> N/A</w:t>
                      </w:r>
                    </w:p>
                    <w:p w:rsidR="005C75EB" w:rsidRPr="002759A3" w:rsidRDefault="00B52AD4" w:rsidP="008649AA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>
                        <w:rPr>
                          <w:rFonts w:ascii="SassoonCRInfantMedium" w:hAnsi="SassoonCRInfantMedium"/>
                        </w:rPr>
                        <w:t>3. Clay</w:t>
                      </w:r>
                    </w:p>
                    <w:p w:rsidR="005C75EB" w:rsidRPr="002759A3" w:rsidRDefault="00B52AD4" w:rsidP="008649AA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>
                        <w:rPr>
                          <w:rFonts w:ascii="SassoonCRInfantMedium" w:hAnsi="SassoonCRInfantMedium"/>
                        </w:rPr>
                        <w:t>4. Bear Hunt movement/music</w:t>
                      </w:r>
                    </w:p>
                    <w:p w:rsidR="005C75EB" w:rsidRPr="002759A3" w:rsidRDefault="00387A24" w:rsidP="008649AA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  <w:r>
                        <w:rPr>
                          <w:rFonts w:ascii="SassoonCRInfantMedium" w:hAnsi="SassoonCRInfantMedium"/>
                        </w:rPr>
                        <w:t>5. Bear Hunt story map</w:t>
                      </w:r>
                    </w:p>
                    <w:p w:rsidR="005C75EB" w:rsidRPr="002759A3" w:rsidRDefault="005C75EB" w:rsidP="008649AA">
                      <w:pPr>
                        <w:pStyle w:val="NoSpacing"/>
                        <w:rPr>
                          <w:rFonts w:ascii="SassoonCRInfantMedium" w:hAnsi="SassoonCRInfantMedium"/>
                        </w:rPr>
                      </w:pPr>
                    </w:p>
                    <w:p w:rsidR="005C75EB" w:rsidRPr="002759A3" w:rsidRDefault="005C75EB" w:rsidP="00552074">
                      <w:pPr>
                        <w:rPr>
                          <w:rFonts w:ascii="SassoonCRInfantMedium" w:hAnsi="SassoonCRInfantMedium"/>
                          <w:sz w:val="24"/>
                          <w:szCs w:val="24"/>
                        </w:rPr>
                      </w:pPr>
                    </w:p>
                    <w:p w:rsidR="005C75EB" w:rsidRDefault="005C75EB" w:rsidP="007C1FC0"/>
                  </w:txbxContent>
                </v:textbox>
              </v:shape>
            </w:pict>
          </mc:Fallback>
        </mc:AlternateContent>
      </w:r>
    </w:p>
    <w:sectPr w:rsidR="005C75EB" w:rsidRPr="00473C72" w:rsidSect="009B1264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EB" w:rsidRDefault="005C75EB" w:rsidP="00473C72">
      <w:pPr>
        <w:spacing w:after="0" w:line="240" w:lineRule="auto"/>
      </w:pPr>
      <w:r>
        <w:separator/>
      </w:r>
    </w:p>
  </w:endnote>
  <w:endnote w:type="continuationSeparator" w:id="0">
    <w:p w:rsidR="005C75EB" w:rsidRDefault="005C75EB" w:rsidP="0047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CRInfantMedium">
    <w:altName w:val="Corbel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EB" w:rsidRDefault="005C75EB">
    <w:pPr>
      <w:pStyle w:val="Footer"/>
    </w:pPr>
  </w:p>
  <w:p w:rsidR="005C75EB" w:rsidRDefault="005C7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EB" w:rsidRDefault="005C75EB" w:rsidP="00473C72">
      <w:pPr>
        <w:spacing w:after="0" w:line="240" w:lineRule="auto"/>
      </w:pPr>
      <w:r>
        <w:separator/>
      </w:r>
    </w:p>
  </w:footnote>
  <w:footnote w:type="continuationSeparator" w:id="0">
    <w:p w:rsidR="005C75EB" w:rsidRDefault="005C75EB" w:rsidP="00473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20F6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19CD8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6C3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A8F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0A97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07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6AC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28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42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E70E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559A6"/>
    <w:multiLevelType w:val="hybridMultilevel"/>
    <w:tmpl w:val="1C346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C6100"/>
    <w:multiLevelType w:val="hybridMultilevel"/>
    <w:tmpl w:val="0D52694A"/>
    <w:lvl w:ilvl="0" w:tplc="08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2BB908C5"/>
    <w:multiLevelType w:val="hybridMultilevel"/>
    <w:tmpl w:val="5A5AB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A439CA"/>
    <w:multiLevelType w:val="hybridMultilevel"/>
    <w:tmpl w:val="B7EEB2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2C4BA6"/>
    <w:multiLevelType w:val="hybridMultilevel"/>
    <w:tmpl w:val="E61C8014"/>
    <w:lvl w:ilvl="0" w:tplc="08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54AD3555"/>
    <w:multiLevelType w:val="hybridMultilevel"/>
    <w:tmpl w:val="FFC0EF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5B6626C"/>
    <w:multiLevelType w:val="hybridMultilevel"/>
    <w:tmpl w:val="04C2E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B6AF4"/>
    <w:multiLevelType w:val="multilevel"/>
    <w:tmpl w:val="B7EE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17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64"/>
    <w:rsid w:val="000353BC"/>
    <w:rsid w:val="00036B52"/>
    <w:rsid w:val="0004194F"/>
    <w:rsid w:val="0005780E"/>
    <w:rsid w:val="0006302A"/>
    <w:rsid w:val="00071793"/>
    <w:rsid w:val="00085838"/>
    <w:rsid w:val="000C0E27"/>
    <w:rsid w:val="000C1711"/>
    <w:rsid w:val="000C5111"/>
    <w:rsid w:val="000C556C"/>
    <w:rsid w:val="000E15CA"/>
    <w:rsid w:val="000E321B"/>
    <w:rsid w:val="000F566E"/>
    <w:rsid w:val="0010051F"/>
    <w:rsid w:val="00107515"/>
    <w:rsid w:val="0011252A"/>
    <w:rsid w:val="00117C42"/>
    <w:rsid w:val="00144C41"/>
    <w:rsid w:val="001527F4"/>
    <w:rsid w:val="00166746"/>
    <w:rsid w:val="0017027C"/>
    <w:rsid w:val="00173362"/>
    <w:rsid w:val="001819F3"/>
    <w:rsid w:val="00181CEB"/>
    <w:rsid w:val="00192096"/>
    <w:rsid w:val="001B27CC"/>
    <w:rsid w:val="001C2D4E"/>
    <w:rsid w:val="001E6A9B"/>
    <w:rsid w:val="001F20F9"/>
    <w:rsid w:val="001F48FA"/>
    <w:rsid w:val="00230CAA"/>
    <w:rsid w:val="00231108"/>
    <w:rsid w:val="0023692C"/>
    <w:rsid w:val="00247F0A"/>
    <w:rsid w:val="0025126F"/>
    <w:rsid w:val="00260E11"/>
    <w:rsid w:val="0026267F"/>
    <w:rsid w:val="002668CF"/>
    <w:rsid w:val="002759A3"/>
    <w:rsid w:val="00283D5E"/>
    <w:rsid w:val="00293277"/>
    <w:rsid w:val="002A16CB"/>
    <w:rsid w:val="002B0F8F"/>
    <w:rsid w:val="002B4932"/>
    <w:rsid w:val="002B6202"/>
    <w:rsid w:val="002B7E72"/>
    <w:rsid w:val="0030484D"/>
    <w:rsid w:val="0031274A"/>
    <w:rsid w:val="003137DB"/>
    <w:rsid w:val="003159D5"/>
    <w:rsid w:val="00326452"/>
    <w:rsid w:val="003364DD"/>
    <w:rsid w:val="00340D28"/>
    <w:rsid w:val="00344D0A"/>
    <w:rsid w:val="003452AF"/>
    <w:rsid w:val="0037305C"/>
    <w:rsid w:val="00381976"/>
    <w:rsid w:val="00387A24"/>
    <w:rsid w:val="003A642B"/>
    <w:rsid w:val="003C5EC6"/>
    <w:rsid w:val="003D1301"/>
    <w:rsid w:val="003D2741"/>
    <w:rsid w:val="003E0C12"/>
    <w:rsid w:val="003E3EEF"/>
    <w:rsid w:val="003E5B6D"/>
    <w:rsid w:val="00404BF6"/>
    <w:rsid w:val="00410C88"/>
    <w:rsid w:val="004276A1"/>
    <w:rsid w:val="00441A00"/>
    <w:rsid w:val="00444D72"/>
    <w:rsid w:val="0045202B"/>
    <w:rsid w:val="00473490"/>
    <w:rsid w:val="00473C72"/>
    <w:rsid w:val="0047454F"/>
    <w:rsid w:val="00474BA9"/>
    <w:rsid w:val="004840E1"/>
    <w:rsid w:val="004878DD"/>
    <w:rsid w:val="004C2697"/>
    <w:rsid w:val="004C5155"/>
    <w:rsid w:val="004E759F"/>
    <w:rsid w:val="00500E8F"/>
    <w:rsid w:val="005125AC"/>
    <w:rsid w:val="00530670"/>
    <w:rsid w:val="0054732F"/>
    <w:rsid w:val="00550050"/>
    <w:rsid w:val="00552074"/>
    <w:rsid w:val="005616CF"/>
    <w:rsid w:val="005709DF"/>
    <w:rsid w:val="0058592B"/>
    <w:rsid w:val="005937FE"/>
    <w:rsid w:val="00597F63"/>
    <w:rsid w:val="005A0F34"/>
    <w:rsid w:val="005C75EB"/>
    <w:rsid w:val="005D3164"/>
    <w:rsid w:val="005D5BF4"/>
    <w:rsid w:val="005D63CA"/>
    <w:rsid w:val="005E3FE3"/>
    <w:rsid w:val="005E4383"/>
    <w:rsid w:val="005E5B30"/>
    <w:rsid w:val="005F4B7E"/>
    <w:rsid w:val="005F7857"/>
    <w:rsid w:val="006017AE"/>
    <w:rsid w:val="0060583E"/>
    <w:rsid w:val="0062310C"/>
    <w:rsid w:val="0062505D"/>
    <w:rsid w:val="0063199C"/>
    <w:rsid w:val="00632196"/>
    <w:rsid w:val="00632FE0"/>
    <w:rsid w:val="00641B2F"/>
    <w:rsid w:val="00643E36"/>
    <w:rsid w:val="006465A7"/>
    <w:rsid w:val="00653FB1"/>
    <w:rsid w:val="006620C9"/>
    <w:rsid w:val="00663C7B"/>
    <w:rsid w:val="0066504D"/>
    <w:rsid w:val="00665135"/>
    <w:rsid w:val="00670002"/>
    <w:rsid w:val="006706DD"/>
    <w:rsid w:val="00672ECD"/>
    <w:rsid w:val="00677AFA"/>
    <w:rsid w:val="0068076B"/>
    <w:rsid w:val="0068693C"/>
    <w:rsid w:val="006908D2"/>
    <w:rsid w:val="006C3CFB"/>
    <w:rsid w:val="006D1977"/>
    <w:rsid w:val="006E2C8B"/>
    <w:rsid w:val="006E7923"/>
    <w:rsid w:val="006F53C9"/>
    <w:rsid w:val="00713E4F"/>
    <w:rsid w:val="00713F5E"/>
    <w:rsid w:val="00724D72"/>
    <w:rsid w:val="00725FE3"/>
    <w:rsid w:val="00736A8D"/>
    <w:rsid w:val="00753B9C"/>
    <w:rsid w:val="007B75C9"/>
    <w:rsid w:val="007C1FC0"/>
    <w:rsid w:val="007C43C1"/>
    <w:rsid w:val="007D1122"/>
    <w:rsid w:val="007F116F"/>
    <w:rsid w:val="008002F4"/>
    <w:rsid w:val="00812F3A"/>
    <w:rsid w:val="00820E0A"/>
    <w:rsid w:val="00835E49"/>
    <w:rsid w:val="008649AA"/>
    <w:rsid w:val="00873FD7"/>
    <w:rsid w:val="00876C70"/>
    <w:rsid w:val="00887D47"/>
    <w:rsid w:val="008B0596"/>
    <w:rsid w:val="008C6DE9"/>
    <w:rsid w:val="008F552B"/>
    <w:rsid w:val="008F7466"/>
    <w:rsid w:val="00907C78"/>
    <w:rsid w:val="00910DCE"/>
    <w:rsid w:val="00915A8D"/>
    <w:rsid w:val="00931012"/>
    <w:rsid w:val="009352EA"/>
    <w:rsid w:val="00937210"/>
    <w:rsid w:val="009444E2"/>
    <w:rsid w:val="009522D0"/>
    <w:rsid w:val="0099515C"/>
    <w:rsid w:val="009B1264"/>
    <w:rsid w:val="009C69D6"/>
    <w:rsid w:val="009E2382"/>
    <w:rsid w:val="009E5CFD"/>
    <w:rsid w:val="009F03BD"/>
    <w:rsid w:val="009F1B5F"/>
    <w:rsid w:val="009F395F"/>
    <w:rsid w:val="00A1333D"/>
    <w:rsid w:val="00A17EF8"/>
    <w:rsid w:val="00A336AA"/>
    <w:rsid w:val="00A34C0F"/>
    <w:rsid w:val="00A445C8"/>
    <w:rsid w:val="00A47328"/>
    <w:rsid w:val="00A47538"/>
    <w:rsid w:val="00A60B29"/>
    <w:rsid w:val="00A64145"/>
    <w:rsid w:val="00A81703"/>
    <w:rsid w:val="00A8172D"/>
    <w:rsid w:val="00A83638"/>
    <w:rsid w:val="00A912E8"/>
    <w:rsid w:val="00AA7D1F"/>
    <w:rsid w:val="00AC41C9"/>
    <w:rsid w:val="00AD6710"/>
    <w:rsid w:val="00AE03C4"/>
    <w:rsid w:val="00AE6CC4"/>
    <w:rsid w:val="00AF0190"/>
    <w:rsid w:val="00AF2C15"/>
    <w:rsid w:val="00AF7674"/>
    <w:rsid w:val="00B0313A"/>
    <w:rsid w:val="00B052BE"/>
    <w:rsid w:val="00B23B11"/>
    <w:rsid w:val="00B359DD"/>
    <w:rsid w:val="00B47A4C"/>
    <w:rsid w:val="00B52AD4"/>
    <w:rsid w:val="00B559F6"/>
    <w:rsid w:val="00B55FA4"/>
    <w:rsid w:val="00B607EE"/>
    <w:rsid w:val="00B6359A"/>
    <w:rsid w:val="00B93164"/>
    <w:rsid w:val="00BB11EC"/>
    <w:rsid w:val="00BB3F9F"/>
    <w:rsid w:val="00BC71CA"/>
    <w:rsid w:val="00BC77F1"/>
    <w:rsid w:val="00BD0ABA"/>
    <w:rsid w:val="00BD1B10"/>
    <w:rsid w:val="00BF0F94"/>
    <w:rsid w:val="00BF7883"/>
    <w:rsid w:val="00C33F1A"/>
    <w:rsid w:val="00C53701"/>
    <w:rsid w:val="00C66A59"/>
    <w:rsid w:val="00C73D9A"/>
    <w:rsid w:val="00C81D09"/>
    <w:rsid w:val="00C820F6"/>
    <w:rsid w:val="00C95CAB"/>
    <w:rsid w:val="00CD39A0"/>
    <w:rsid w:val="00CE62A2"/>
    <w:rsid w:val="00CE6733"/>
    <w:rsid w:val="00D02BE0"/>
    <w:rsid w:val="00D06E60"/>
    <w:rsid w:val="00D14867"/>
    <w:rsid w:val="00D662D6"/>
    <w:rsid w:val="00D729AD"/>
    <w:rsid w:val="00D86EF7"/>
    <w:rsid w:val="00D876B8"/>
    <w:rsid w:val="00DA3258"/>
    <w:rsid w:val="00DC0058"/>
    <w:rsid w:val="00DC5857"/>
    <w:rsid w:val="00DE7B91"/>
    <w:rsid w:val="00E0084F"/>
    <w:rsid w:val="00E04501"/>
    <w:rsid w:val="00E224DA"/>
    <w:rsid w:val="00E372B8"/>
    <w:rsid w:val="00E37EC4"/>
    <w:rsid w:val="00E7704F"/>
    <w:rsid w:val="00E778F4"/>
    <w:rsid w:val="00E82043"/>
    <w:rsid w:val="00E8410F"/>
    <w:rsid w:val="00E94178"/>
    <w:rsid w:val="00EB4BAE"/>
    <w:rsid w:val="00EC3CFE"/>
    <w:rsid w:val="00ED328E"/>
    <w:rsid w:val="00ED5E1B"/>
    <w:rsid w:val="00EE506B"/>
    <w:rsid w:val="00F122B2"/>
    <w:rsid w:val="00F15C58"/>
    <w:rsid w:val="00F21CFA"/>
    <w:rsid w:val="00F27B88"/>
    <w:rsid w:val="00F40FF4"/>
    <w:rsid w:val="00F42FC3"/>
    <w:rsid w:val="00F57BAE"/>
    <w:rsid w:val="00F7448B"/>
    <w:rsid w:val="00F7665F"/>
    <w:rsid w:val="00F8699C"/>
    <w:rsid w:val="00F910E5"/>
    <w:rsid w:val="00F93804"/>
    <w:rsid w:val="00FD564F"/>
    <w:rsid w:val="00FD6CE0"/>
    <w:rsid w:val="00FE0877"/>
    <w:rsid w:val="00FF235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5:docId w15:val="{B9422250-C08F-44F1-8F63-E8D787BC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D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73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3C7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3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3C72"/>
    <w:rPr>
      <w:rFonts w:cs="Times New Roman"/>
    </w:rPr>
  </w:style>
  <w:style w:type="paragraph" w:styleId="NoSpacing">
    <w:name w:val="No Spacing"/>
    <w:uiPriority w:val="99"/>
    <w:qFormat/>
    <w:rsid w:val="00CD39A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15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C9E27213</Template>
  <TotalTime>1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Emily Dines</cp:lastModifiedBy>
  <cp:revision>2</cp:revision>
  <cp:lastPrinted>2015-02-03T15:34:00Z</cp:lastPrinted>
  <dcterms:created xsi:type="dcterms:W3CDTF">2021-01-11T14:57:00Z</dcterms:created>
  <dcterms:modified xsi:type="dcterms:W3CDTF">2021-01-11T14:57:00Z</dcterms:modified>
</cp:coreProperties>
</file>