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C3" w:rsidRDefault="00482209" w:rsidP="00C56FC3">
      <w:pPr>
        <w:ind w:left="-426"/>
        <w:jc w:val="center"/>
        <w:rPr>
          <w:rFonts w:ascii="Arial" w:hAnsi="Arial" w:cs="Arial"/>
          <w:sz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55F1A18" wp14:editId="5C78FA23">
            <wp:simplePos x="0" y="0"/>
            <wp:positionH relativeFrom="column">
              <wp:posOffset>-295275</wp:posOffset>
            </wp:positionH>
            <wp:positionV relativeFrom="paragraph">
              <wp:posOffset>228600</wp:posOffset>
            </wp:positionV>
            <wp:extent cx="619125" cy="6191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bury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65C" w:rsidRDefault="002648B4" w:rsidP="00C56FC3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F1 Timetable. </w:t>
      </w:r>
    </w:p>
    <w:p w:rsidR="00482209" w:rsidRDefault="00482209" w:rsidP="00C56FC3">
      <w:pPr>
        <w:jc w:val="center"/>
        <w:rPr>
          <w:rFonts w:ascii="Arial" w:hAnsi="Arial" w:cs="Arial"/>
          <w:sz w:val="28"/>
          <w:u w:val="single"/>
        </w:rPr>
      </w:pPr>
    </w:p>
    <w:tbl>
      <w:tblPr>
        <w:tblStyle w:val="TableGrid"/>
        <w:tblW w:w="14318" w:type="dxa"/>
        <w:tblInd w:w="-431" w:type="dxa"/>
        <w:tblLook w:val="04A0" w:firstRow="1" w:lastRow="0" w:firstColumn="1" w:lastColumn="0" w:noHBand="0" w:noVBand="1"/>
      </w:tblPr>
      <w:tblGrid>
        <w:gridCol w:w="714"/>
        <w:gridCol w:w="1952"/>
        <w:gridCol w:w="2580"/>
        <w:gridCol w:w="2977"/>
        <w:gridCol w:w="3260"/>
        <w:gridCol w:w="2835"/>
      </w:tblGrid>
      <w:tr w:rsidR="002648B4" w:rsidTr="00F53582">
        <w:tc>
          <w:tcPr>
            <w:tcW w:w="714" w:type="dxa"/>
            <w:vAlign w:val="center"/>
          </w:tcPr>
          <w:p w:rsidR="002648B4" w:rsidRDefault="002648B4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Day</w:t>
            </w:r>
          </w:p>
        </w:tc>
        <w:tc>
          <w:tcPr>
            <w:tcW w:w="1952" w:type="dxa"/>
            <w:vAlign w:val="center"/>
          </w:tcPr>
          <w:p w:rsidR="002648B4" w:rsidRDefault="002648B4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2580" w:type="dxa"/>
            <w:vAlign w:val="center"/>
          </w:tcPr>
          <w:p w:rsidR="002648B4" w:rsidRPr="00EF3865" w:rsidRDefault="002648B4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2648B4" w:rsidRPr="00EF3865" w:rsidRDefault="002648B4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2648B4" w:rsidRPr="00EF3865" w:rsidRDefault="002648B4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2648B4" w:rsidRDefault="002648B4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48B4" w:rsidRDefault="002648B4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648B4" w:rsidRPr="00EF3865" w:rsidRDefault="002648B4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8B4" w:rsidTr="00F53582">
        <w:trPr>
          <w:cantSplit/>
          <w:trHeight w:val="1732"/>
        </w:trPr>
        <w:tc>
          <w:tcPr>
            <w:tcW w:w="714" w:type="dxa"/>
            <w:textDirection w:val="btLr"/>
          </w:tcPr>
          <w:p w:rsidR="002648B4" w:rsidRDefault="002648B4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Monday</w:t>
            </w:r>
          </w:p>
        </w:tc>
        <w:tc>
          <w:tcPr>
            <w:tcW w:w="1952" w:type="dxa"/>
            <w:vAlign w:val="center"/>
          </w:tcPr>
          <w:p w:rsidR="002648B4" w:rsidRDefault="002648B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Check </w:t>
            </w:r>
          </w:p>
          <w:p w:rsidR="002648B4" w:rsidRDefault="002648B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</w:t>
            </w:r>
          </w:p>
          <w:p w:rsidR="002648B4" w:rsidRDefault="002648B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Disco Dough</w:t>
            </w:r>
          </w:p>
          <w:p w:rsidR="002648B4" w:rsidRDefault="002648B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48B4" w:rsidRPr="00482209" w:rsidRDefault="002648B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48B4" w:rsidRPr="00482209" w:rsidRDefault="002648B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2648B4" w:rsidRDefault="002648B4" w:rsidP="0064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Maths</w:t>
            </w:r>
          </w:p>
          <w:p w:rsidR="002648B4" w:rsidRPr="00482209" w:rsidRDefault="002648B4" w:rsidP="0064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648B4" w:rsidRDefault="002648B4" w:rsidP="00B86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Letters and sounds</w:t>
            </w:r>
          </w:p>
          <w:p w:rsidR="002648B4" w:rsidRPr="00482209" w:rsidRDefault="002648B4" w:rsidP="00B86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648B4" w:rsidRPr="00482209" w:rsidRDefault="002648B4" w:rsidP="0064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 activity</w:t>
            </w:r>
          </w:p>
        </w:tc>
        <w:tc>
          <w:tcPr>
            <w:tcW w:w="2835" w:type="dxa"/>
            <w:vAlign w:val="center"/>
          </w:tcPr>
          <w:p w:rsidR="002648B4" w:rsidRPr="00482209" w:rsidRDefault="002648B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</w:tc>
      </w:tr>
      <w:tr w:rsidR="002648B4" w:rsidTr="00F53582">
        <w:trPr>
          <w:cantSplit/>
          <w:trHeight w:val="1635"/>
        </w:trPr>
        <w:tc>
          <w:tcPr>
            <w:tcW w:w="714" w:type="dxa"/>
            <w:textDirection w:val="btLr"/>
          </w:tcPr>
          <w:p w:rsidR="002648B4" w:rsidRDefault="002648B4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Tuesday</w:t>
            </w:r>
          </w:p>
        </w:tc>
        <w:tc>
          <w:tcPr>
            <w:tcW w:w="1952" w:type="dxa"/>
            <w:vAlign w:val="center"/>
          </w:tcPr>
          <w:p w:rsidR="002648B4" w:rsidRDefault="002648B4" w:rsidP="0064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Check </w:t>
            </w:r>
          </w:p>
          <w:p w:rsidR="002648B4" w:rsidRDefault="002648B4" w:rsidP="0064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</w:t>
            </w:r>
          </w:p>
          <w:p w:rsidR="002648B4" w:rsidRDefault="002648B4" w:rsidP="0064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Disco Dough</w:t>
            </w:r>
          </w:p>
          <w:p w:rsidR="002648B4" w:rsidRDefault="002648B4" w:rsidP="0064251A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8B4" w:rsidRPr="00482209" w:rsidRDefault="002648B4" w:rsidP="0064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2648B4" w:rsidRDefault="002648B4" w:rsidP="0064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Maths</w:t>
            </w:r>
          </w:p>
          <w:p w:rsidR="002648B4" w:rsidRPr="00482209" w:rsidRDefault="002648B4" w:rsidP="00B86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648B4" w:rsidRDefault="002648B4" w:rsidP="00B86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Letters and sounds</w:t>
            </w:r>
          </w:p>
          <w:p w:rsidR="002648B4" w:rsidRPr="00482209" w:rsidRDefault="002648B4" w:rsidP="00B86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648B4" w:rsidRPr="00482209" w:rsidRDefault="002648B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 activity</w:t>
            </w:r>
          </w:p>
        </w:tc>
        <w:tc>
          <w:tcPr>
            <w:tcW w:w="2835" w:type="dxa"/>
            <w:vAlign w:val="center"/>
          </w:tcPr>
          <w:p w:rsidR="002648B4" w:rsidRPr="00482209" w:rsidRDefault="002648B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</w:tc>
      </w:tr>
      <w:tr w:rsidR="002648B4" w:rsidTr="00F53582">
        <w:trPr>
          <w:cantSplit/>
          <w:trHeight w:val="1592"/>
        </w:trPr>
        <w:tc>
          <w:tcPr>
            <w:tcW w:w="714" w:type="dxa"/>
            <w:textDirection w:val="btLr"/>
          </w:tcPr>
          <w:p w:rsidR="002648B4" w:rsidRDefault="002648B4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Wednesday</w:t>
            </w:r>
          </w:p>
        </w:tc>
        <w:tc>
          <w:tcPr>
            <w:tcW w:w="1952" w:type="dxa"/>
            <w:vAlign w:val="center"/>
          </w:tcPr>
          <w:p w:rsidR="002648B4" w:rsidRDefault="002648B4" w:rsidP="0064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Check </w:t>
            </w:r>
          </w:p>
          <w:p w:rsidR="002648B4" w:rsidRDefault="002648B4" w:rsidP="0064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</w:t>
            </w:r>
          </w:p>
          <w:p w:rsidR="002648B4" w:rsidRDefault="002648B4" w:rsidP="0064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Disco Dough</w:t>
            </w:r>
          </w:p>
          <w:p w:rsidR="002648B4" w:rsidRDefault="002648B4" w:rsidP="0064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Jigsaw</w:t>
            </w:r>
          </w:p>
          <w:p w:rsidR="002648B4" w:rsidRPr="00482209" w:rsidRDefault="002648B4" w:rsidP="0064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2648B4" w:rsidRDefault="002648B4" w:rsidP="0064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Maths</w:t>
            </w:r>
          </w:p>
          <w:p w:rsidR="002648B4" w:rsidRPr="00482209" w:rsidRDefault="002648B4" w:rsidP="00B86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648B4" w:rsidRDefault="002648B4" w:rsidP="00B86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Letters and sounds</w:t>
            </w:r>
          </w:p>
          <w:p w:rsidR="002648B4" w:rsidRPr="00482209" w:rsidRDefault="002648B4" w:rsidP="00B86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648B4" w:rsidRPr="00482209" w:rsidRDefault="002648B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TFW</w:t>
            </w:r>
          </w:p>
        </w:tc>
        <w:tc>
          <w:tcPr>
            <w:tcW w:w="2835" w:type="dxa"/>
            <w:vAlign w:val="center"/>
          </w:tcPr>
          <w:p w:rsidR="002648B4" w:rsidRPr="00482209" w:rsidRDefault="002648B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</w:tc>
      </w:tr>
      <w:tr w:rsidR="002648B4" w:rsidTr="00F53582">
        <w:trPr>
          <w:cantSplit/>
          <w:trHeight w:val="1700"/>
        </w:trPr>
        <w:tc>
          <w:tcPr>
            <w:tcW w:w="714" w:type="dxa"/>
            <w:textDirection w:val="btLr"/>
          </w:tcPr>
          <w:p w:rsidR="002648B4" w:rsidRDefault="002648B4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Thursday</w:t>
            </w:r>
          </w:p>
        </w:tc>
        <w:tc>
          <w:tcPr>
            <w:tcW w:w="1952" w:type="dxa"/>
            <w:vAlign w:val="center"/>
          </w:tcPr>
          <w:p w:rsidR="002648B4" w:rsidRDefault="002648B4" w:rsidP="0064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Check </w:t>
            </w:r>
          </w:p>
          <w:p w:rsidR="002648B4" w:rsidRDefault="002648B4" w:rsidP="0064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</w:t>
            </w:r>
          </w:p>
          <w:p w:rsidR="002648B4" w:rsidRDefault="002648B4" w:rsidP="0064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Disco Dough</w:t>
            </w:r>
          </w:p>
          <w:p w:rsidR="002648B4" w:rsidRDefault="002648B4" w:rsidP="0064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48B4" w:rsidRPr="00482209" w:rsidRDefault="002648B4" w:rsidP="0064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2648B4" w:rsidRDefault="002648B4" w:rsidP="0064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Maths</w:t>
            </w:r>
          </w:p>
          <w:p w:rsidR="002648B4" w:rsidRPr="00482209" w:rsidRDefault="002648B4" w:rsidP="00B86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648B4" w:rsidRDefault="002648B4" w:rsidP="00B86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Letters and sounds</w:t>
            </w:r>
          </w:p>
          <w:p w:rsidR="002648B4" w:rsidRPr="00482209" w:rsidRDefault="002648B4" w:rsidP="00B86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648B4" w:rsidRPr="00482209" w:rsidRDefault="002648B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2835" w:type="dxa"/>
            <w:vAlign w:val="center"/>
          </w:tcPr>
          <w:p w:rsidR="002648B4" w:rsidRPr="00482209" w:rsidRDefault="002648B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</w:tc>
      </w:tr>
      <w:tr w:rsidR="002648B4" w:rsidTr="00F53582">
        <w:trPr>
          <w:cantSplit/>
          <w:trHeight w:val="1838"/>
        </w:trPr>
        <w:tc>
          <w:tcPr>
            <w:tcW w:w="714" w:type="dxa"/>
            <w:textDirection w:val="btLr"/>
          </w:tcPr>
          <w:p w:rsidR="002648B4" w:rsidRDefault="002648B4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Friday</w:t>
            </w:r>
          </w:p>
        </w:tc>
        <w:tc>
          <w:tcPr>
            <w:tcW w:w="1952" w:type="dxa"/>
            <w:vAlign w:val="center"/>
          </w:tcPr>
          <w:p w:rsidR="002648B4" w:rsidRDefault="002648B4" w:rsidP="0064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Check </w:t>
            </w:r>
          </w:p>
          <w:p w:rsidR="002648B4" w:rsidRDefault="002648B4" w:rsidP="0064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</w:t>
            </w:r>
          </w:p>
          <w:p w:rsidR="002648B4" w:rsidRDefault="002648B4" w:rsidP="0064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Disco Dough</w:t>
            </w:r>
          </w:p>
          <w:p w:rsidR="002648B4" w:rsidRPr="00482209" w:rsidRDefault="002648B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48B4" w:rsidRPr="00482209" w:rsidRDefault="002648B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2648B4" w:rsidRDefault="002648B4" w:rsidP="0064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Maths</w:t>
            </w:r>
            <w:r>
              <w:rPr>
                <w:rFonts w:ascii="Arial" w:hAnsi="Arial" w:cs="Arial"/>
                <w:sz w:val="24"/>
                <w:szCs w:val="24"/>
              </w:rPr>
              <w:t>/Numicon</w:t>
            </w:r>
          </w:p>
          <w:p w:rsidR="002648B4" w:rsidRPr="00482209" w:rsidRDefault="002648B4" w:rsidP="00B86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648B4" w:rsidRPr="00482209" w:rsidRDefault="002648B4" w:rsidP="00B86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3260" w:type="dxa"/>
            <w:vAlign w:val="center"/>
          </w:tcPr>
          <w:p w:rsidR="002648B4" w:rsidRPr="00482209" w:rsidRDefault="002648B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Singing</w:t>
            </w:r>
          </w:p>
        </w:tc>
        <w:tc>
          <w:tcPr>
            <w:tcW w:w="2835" w:type="dxa"/>
            <w:vAlign w:val="center"/>
          </w:tcPr>
          <w:p w:rsidR="002648B4" w:rsidRPr="00482209" w:rsidRDefault="002648B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</w:tc>
      </w:tr>
    </w:tbl>
    <w:p w:rsidR="003B6367" w:rsidRPr="0095065C" w:rsidRDefault="003B6367" w:rsidP="00EF3865">
      <w:pPr>
        <w:rPr>
          <w:rFonts w:ascii="Arial" w:hAnsi="Arial" w:cs="Arial"/>
          <w:sz w:val="28"/>
        </w:rPr>
      </w:pPr>
    </w:p>
    <w:sectPr w:rsidR="003B6367" w:rsidRPr="0095065C" w:rsidSect="00C56FC3">
      <w:pgSz w:w="16838" w:h="11906" w:orient="landscape"/>
      <w:pgMar w:top="284" w:right="1440" w:bottom="709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5C"/>
    <w:rsid w:val="002648B4"/>
    <w:rsid w:val="003B6367"/>
    <w:rsid w:val="00482209"/>
    <w:rsid w:val="005B6244"/>
    <w:rsid w:val="0064251A"/>
    <w:rsid w:val="0076441A"/>
    <w:rsid w:val="007728AF"/>
    <w:rsid w:val="008A7AA9"/>
    <w:rsid w:val="0095065C"/>
    <w:rsid w:val="00B52B76"/>
    <w:rsid w:val="00B86120"/>
    <w:rsid w:val="00C56FC3"/>
    <w:rsid w:val="00EF3865"/>
    <w:rsid w:val="00F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991CF-4588-410C-A11B-11089DB8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382BAEF1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horsfield</dc:creator>
  <cp:keywords/>
  <dc:description/>
  <cp:lastModifiedBy>Alison Grantham</cp:lastModifiedBy>
  <cp:revision>2</cp:revision>
  <cp:lastPrinted>2021-01-08T09:15:00Z</cp:lastPrinted>
  <dcterms:created xsi:type="dcterms:W3CDTF">2021-01-11T17:14:00Z</dcterms:created>
  <dcterms:modified xsi:type="dcterms:W3CDTF">2021-01-11T17:14:00Z</dcterms:modified>
</cp:coreProperties>
</file>